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5CF6" w:rsidP="00135CF6" w:rsidRDefault="001C7A6F" w14:paraId="4F22854C" w14:textId="1B403775">
      <w:pPr>
        <w:pStyle w:val="Heading1"/>
      </w:pPr>
      <w:r>
        <w:t xml:space="preserve">MLAK </w:t>
      </w:r>
      <w:r w:rsidR="00583D19">
        <w:t>Purchase</w:t>
      </w:r>
      <w:r>
        <w:t xml:space="preserve"> form</w:t>
      </w:r>
    </w:p>
    <w:p w:rsidR="00A23462" w:rsidP="00A23462" w:rsidRDefault="00A23462" w14:paraId="65654206" w14:textId="77777777">
      <w:pPr>
        <w:rPr>
          <w:rFonts w:ascii="Arial Rounded MT Bold" w:hAnsi="Arial Rounded MT Bold" w:cs="Arial"/>
          <w:sz w:val="28"/>
          <w:szCs w:val="28"/>
        </w:rPr>
        <w:sectPr w:rsidR="00A23462" w:rsidSect="00135CF6">
          <w:headerReference w:type="default" r:id="rId11"/>
          <w:footerReference w:type="default" r:id="rId12"/>
          <w:pgSz w:w="11906" w:h="16838" w:orient="portrait"/>
          <w:pgMar w:top="993" w:right="1440" w:bottom="567" w:left="2722" w:header="709" w:footer="709" w:gutter="0"/>
          <w:cols w:space="708"/>
          <w:docGrid w:linePitch="360"/>
        </w:sectPr>
      </w:pPr>
    </w:p>
    <w:p w:rsidR="001C7A6F" w:rsidP="00135CF6" w:rsidRDefault="001C7A6F" w14:paraId="5608F922" w14:textId="77777777">
      <w:pPr>
        <w:pStyle w:val="Heading3"/>
      </w:pPr>
    </w:p>
    <w:p w:rsidR="001C7A6F" w:rsidP="001C7A6F" w:rsidRDefault="001C7A6F" w14:paraId="019D8FC9" w14:textId="29A3F767">
      <w:r>
        <w:t xml:space="preserve">To </w:t>
      </w:r>
      <w:r w:rsidR="00583D19">
        <w:t>purchase</w:t>
      </w:r>
      <w:r>
        <w:t xml:space="preserve"> a MLAK, please </w:t>
      </w:r>
      <w:r w:rsidR="00991A3C">
        <w:t>complete the following steps:</w:t>
      </w:r>
    </w:p>
    <w:p w:rsidR="00A23462" w:rsidP="00135CF6" w:rsidRDefault="001C7A6F" w14:paraId="78A2D909" w14:textId="24BD1FCF">
      <w:pPr>
        <w:pStyle w:val="Heading3"/>
      </w:pPr>
      <w:r>
        <w:t>step 1 – Applicant details</w:t>
      </w:r>
    </w:p>
    <w:p w:rsidR="001C7A6F" w:rsidP="002F36E4" w:rsidRDefault="001C7A6F" w14:paraId="5F938702" w14:textId="237D8D91">
      <w:r>
        <w:t>Full name of applicant:</w:t>
      </w:r>
    </w:p>
    <w:p w:rsidR="001C7A6F" w:rsidP="002F36E4" w:rsidRDefault="001C7A6F" w14:paraId="22ACB491" w14:textId="6D4813D1">
      <w:r>
        <w:t>Email:</w:t>
      </w:r>
    </w:p>
    <w:p w:rsidR="001C7A6F" w:rsidP="002F36E4" w:rsidRDefault="003613C3" w14:paraId="012D1AF0" w14:textId="1EA84045">
      <w:r>
        <w:t>Phone</w:t>
      </w:r>
      <w:r w:rsidR="001C7A6F">
        <w:t xml:space="preserve"> number</w:t>
      </w:r>
      <w:r w:rsidR="00991A3C">
        <w:t>:</w:t>
      </w:r>
    </w:p>
    <w:p w:rsidRPr="001C7A6F" w:rsidR="001C7A6F" w:rsidP="002F36E4" w:rsidRDefault="001C7A6F" w14:paraId="274282D7" w14:textId="653D79CB">
      <w:r>
        <w:t>Address</w:t>
      </w:r>
      <w:r w:rsidR="00991A3C">
        <w:t xml:space="preserve">: </w:t>
      </w:r>
    </w:p>
    <w:p w:rsidRPr="00A23462" w:rsidR="00A23462" w:rsidP="00135CF6" w:rsidRDefault="008A3E3F" w14:paraId="363779A5" w14:textId="1E841F84">
      <w:pPr>
        <w:pStyle w:val="Heading3"/>
        <w:rPr>
          <w:rFonts w:ascii="Arial" w:hAnsi="Arial"/>
        </w:rPr>
      </w:pPr>
      <w:r>
        <w:br/>
      </w:r>
      <w:r w:rsidR="001C7A6F">
        <w:t xml:space="preserve">Step 2 </w:t>
      </w:r>
      <w:r w:rsidR="00991A3C">
        <w:t>–</w:t>
      </w:r>
      <w:r w:rsidR="001C7A6F">
        <w:t xml:space="preserve"> </w:t>
      </w:r>
      <w:r w:rsidR="00991A3C">
        <w:t xml:space="preserve">Gather </w:t>
      </w:r>
      <w:r w:rsidR="001C7A6F">
        <w:t>evidence</w:t>
      </w:r>
      <w:r w:rsidR="00991A3C">
        <w:t xml:space="preserve"> (include one of the following:)</w:t>
      </w:r>
    </w:p>
    <w:p w:rsidR="00A23462" w:rsidP="00FF2752" w:rsidRDefault="00991A3C" w14:paraId="09427A8C" w14:textId="3950E972">
      <w:pPr>
        <w:pStyle w:val="ListParagraph"/>
      </w:pPr>
      <w:r>
        <w:t>A letter from a doctor or other medical professional</w:t>
      </w:r>
    </w:p>
    <w:p w:rsidR="00991A3C" w:rsidP="00FF2752" w:rsidRDefault="00991A3C" w14:paraId="6367323E" w14:textId="701894DA">
      <w:pPr>
        <w:pStyle w:val="ListParagraph"/>
      </w:pPr>
      <w:r>
        <w:t>A letter from a Disability Organisation</w:t>
      </w:r>
    </w:p>
    <w:p w:rsidR="00991A3C" w:rsidP="00FF2752" w:rsidRDefault="00991A3C" w14:paraId="3B0237D0" w14:textId="19AA7840">
      <w:pPr>
        <w:pStyle w:val="ListParagraph"/>
      </w:pPr>
      <w:r>
        <w:t>A copy of your Disability Parking Permit</w:t>
      </w:r>
    </w:p>
    <w:p w:rsidR="00991A3C" w:rsidP="00FF2752" w:rsidRDefault="00991A3C" w14:paraId="3BD3F323" w14:textId="010D09B9">
      <w:pPr>
        <w:pStyle w:val="ListParagraph"/>
      </w:pPr>
      <w:r>
        <w:t>A copy of your Disability Card</w:t>
      </w:r>
    </w:p>
    <w:p w:rsidR="00D12943" w:rsidP="00D12943" w:rsidRDefault="00991A3C" w14:paraId="5AF8C66C" w14:textId="3074E7AC">
      <w:pPr>
        <w:pStyle w:val="NoSpacing"/>
      </w:pPr>
      <w:r>
        <w:t>OR complete the validation below:</w:t>
      </w:r>
    </w:p>
    <w:p w:rsidR="00991A3C" w:rsidP="00D12943" w:rsidRDefault="00991A3C" w14:paraId="0FE87F7D" w14:textId="656F9541">
      <w:pPr>
        <w:pStyle w:val="NoSpacing"/>
      </w:pPr>
    </w:p>
    <w:p w:rsidR="00991A3C" w:rsidP="00D12943" w:rsidRDefault="00991A3C" w14:paraId="04BDDD52" w14:textId="7C18FFF7">
      <w:pPr>
        <w:pStyle w:val="NoSpacing"/>
      </w:pPr>
      <w:r>
        <w:t xml:space="preserve">I (insert name) ____________________________declare that the applicant above has a valid need to access the MLAK system for accessible toilets, change facilities, etc. </w:t>
      </w:r>
    </w:p>
    <w:p w:rsidR="00991A3C" w:rsidP="00D12943" w:rsidRDefault="00991A3C" w14:paraId="5A621968" w14:textId="00758A52">
      <w:pPr>
        <w:pStyle w:val="NoSpacing"/>
      </w:pPr>
    </w:p>
    <w:p w:rsidR="00991A3C" w:rsidP="00D12943" w:rsidRDefault="00991A3C" w14:paraId="38480F9B" w14:textId="719D24DE">
      <w:pPr>
        <w:pStyle w:val="NoSpacing"/>
      </w:pPr>
      <w:r>
        <w:t>Signature: ________________________</w:t>
      </w:r>
      <w:r>
        <w:tab/>
      </w:r>
    </w:p>
    <w:p w:rsidR="00991A3C" w:rsidP="00D12943" w:rsidRDefault="00991A3C" w14:paraId="554E11DA" w14:textId="2F0FAF90">
      <w:pPr>
        <w:pStyle w:val="NoSpacing"/>
      </w:pPr>
    </w:p>
    <w:p w:rsidR="00991A3C" w:rsidP="00D12943" w:rsidRDefault="00991A3C" w14:paraId="07CEF936" w14:textId="3B391D3A">
      <w:pPr>
        <w:pStyle w:val="NoSpacing"/>
      </w:pPr>
      <w:r>
        <w:t>Name:</w:t>
      </w:r>
      <w:r>
        <w:tab/>
      </w:r>
      <w:r>
        <w:t xml:space="preserve"> ________________________</w:t>
      </w:r>
      <w:r>
        <w:tab/>
      </w:r>
      <w:r>
        <w:br/>
      </w:r>
      <w:r>
        <w:br/>
      </w:r>
      <w:r>
        <w:t>Organisation: ________________________</w:t>
      </w:r>
    </w:p>
    <w:p w:rsidR="00991A3C" w:rsidP="00D12943" w:rsidRDefault="00991A3C" w14:paraId="1C670CF6" w14:textId="3868FDC7">
      <w:pPr>
        <w:pStyle w:val="NoSpacing"/>
      </w:pPr>
    </w:p>
    <w:p w:rsidR="00864CAF" w:rsidP="00991A3C" w:rsidRDefault="00864CAF" w14:paraId="0893D6D3" w14:textId="215DF823">
      <w:pPr>
        <w:pStyle w:val="Heading3"/>
      </w:pPr>
      <w:r>
        <w:t xml:space="preserve">Step 3 </w:t>
      </w:r>
      <w:r w:rsidR="00991A3C">
        <w:t>– Contact a local master locksmith</w:t>
      </w:r>
    </w:p>
    <w:p w:rsidRPr="008A3E3F" w:rsidR="008A3E3F" w:rsidP="00D9A90D" w:rsidRDefault="008A3E3F" w14:paraId="21E9127A" w14:textId="3385B1AD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="008A3E3F">
        <w:rPr>
          <w:rFonts w:ascii="Calibri" w:hAnsi="Calibri" w:cs="Calibri"/>
          <w:color w:val="000000"/>
          <w:shd w:val="clear" w:color="auto" w:fill="FFFFFF"/>
        </w:rPr>
        <w:t xml:space="preserve">During the holiday period, </w:t>
      </w:r>
      <w:r w:rsidRPr="008A3E3F" w:rsidR="008A3E3F">
        <w:rPr>
          <w:rFonts w:ascii="Calibri" w:hAnsi="Calibri" w:cs="Calibri"/>
          <w:color w:val="000000"/>
          <w:shd w:val="clear" w:color="auto" w:fill="FFFFFF"/>
        </w:rPr>
        <w:t>National Locksmith</w:t>
      </w:r>
      <w:r w:rsidR="008A3E3F">
        <w:rPr>
          <w:rFonts w:ascii="Calibri" w:hAnsi="Calibri" w:cs="Calibri"/>
          <w:color w:val="000000"/>
          <w:shd w:val="clear" w:color="auto" w:fill="FFFFFF"/>
        </w:rPr>
        <w:t xml:space="preserve"> can assist with MLAK requests. </w:t>
      </w:r>
      <w:r w:rsidR="00EF2A6F">
        <w:rPr>
          <w:rFonts w:ascii="Calibri" w:hAnsi="Calibri" w:cs="Calibri"/>
          <w:color w:val="000000"/>
          <w:shd w:val="clear" w:color="auto" w:fill="FFFFFF"/>
        </w:rPr>
        <w:t>Call ahead as they are working remotely.</w:t>
      </w:r>
      <w:r w:rsidR="00EF2A6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A3E3F">
        <w:rPr>
          <w:rFonts w:ascii="Calibri" w:hAnsi="Calibri" w:cs="Calibri"/>
          <w:color w:val="000000"/>
          <w:shd w:val="clear" w:color="auto" w:fill="FFFFFF"/>
        </w:rPr>
        <w:t>Take this form and your evidence when you purchase your key</w:t>
      </w:r>
      <w:r w:rsidR="00EF2A6F">
        <w:rPr>
          <w:rFonts w:ascii="Calibri" w:hAnsi="Calibri" w:cs="Calibri"/>
          <w:color w:val="000000"/>
          <w:shd w:val="clear" w:color="auto" w:fill="FFFFFF"/>
        </w:rPr>
        <w:t>.</w:t>
      </w:r>
      <w:r w:rsidR="00F603C5">
        <w:rPr>
          <w:rFonts w:ascii="Calibri" w:hAnsi="Calibri" w:cs="Calibri"/>
          <w:color w:val="000000"/>
          <w:shd w:val="clear" w:color="auto" w:fill="FFFFFF"/>
        </w:rPr>
        <w:br/>
      </w:r>
      <w:r>
        <w:rPr>
          <w:rFonts w:ascii="Calibri" w:hAnsi="Calibri" w:cs="Calibri"/>
          <w:color w:val="000000"/>
          <w:shd w:val="clear" w:color="auto" w:fill="FFFFFF"/>
        </w:rPr>
        <w:br/>
      </w:r>
      <w:r w:rsidRPr="00D9A90D" w:rsidR="6CFBC6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Phone: 1300 897 170 </w:t>
      </w:r>
      <w:r w:rsidRPr="00D9A90D" w:rsidR="6CFBC6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Pr="008A3E3F" w:rsidR="008A3E3F" w:rsidP="00D9A90D" w:rsidRDefault="008A3E3F" w14:paraId="50312B57" w14:textId="6B1C7A00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00D9A90D" w:rsidR="6CFBC6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National Locksmiths Emu Plains, 13/9 Pyramid Street, Emu Plains</w:t>
      </w:r>
    </w:p>
    <w:p w:rsidRPr="008A3E3F" w:rsidR="008A3E3F" w:rsidP="00D9A90D" w:rsidRDefault="008A3E3F" w14:paraId="75DFDF65" w14:textId="40853137">
      <w:pPr>
        <w:pStyle w:val="Heading3"/>
        <w:spacing w:before="40" w:after="0" w:line="259" w:lineRule="auto"/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AU"/>
        </w:rPr>
      </w:pPr>
      <w:r w:rsidRPr="00D9A90D" w:rsidR="6CFBC68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National Locksmiths Penrith, </w:t>
      </w:r>
      <w:r w:rsidRPr="00D9A90D" w:rsidR="6CFBC68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  <w:t>27/ 34-35 Abel Street, Penrith</w:t>
      </w:r>
    </w:p>
    <w:p w:rsidRPr="008A3E3F" w:rsidR="008A3E3F" w:rsidP="00991A3C" w:rsidRDefault="008A3E3F" w14:paraId="67672DB3" w14:textId="62D8FB58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br/>
      </w:r>
      <w:r w:rsidR="00AF053D">
        <w:rPr/>
        <w:t xml:space="preserve">For more information on </w:t>
      </w:r>
      <w:r w:rsidR="00302057">
        <w:rPr/>
        <w:t>the MLAK system</w:t>
      </w:r>
      <w:r w:rsidR="00AF053D">
        <w:rPr/>
        <w:t xml:space="preserve"> phone </w:t>
      </w:r>
      <w:r w:rsidR="008A3E3F">
        <w:rPr/>
        <w:t xml:space="preserve">Customer Service </w:t>
      </w:r>
      <w:r>
        <w:br/>
      </w:r>
      <w:r w:rsidR="00AF053D">
        <w:rPr/>
        <w:t xml:space="preserve">on 4732 </w:t>
      </w:r>
      <w:r w:rsidR="008A3E3F">
        <w:rPr/>
        <w:t>7777.</w:t>
      </w:r>
    </w:p>
    <w:sectPr w:rsidRPr="00AF053D" w:rsidR="00AF053D" w:rsidSect="002F36E4">
      <w:type w:val="continuous"/>
      <w:pgSz w:w="11906" w:h="16838" w:orient="portrait"/>
      <w:pgMar w:top="1135" w:right="1440" w:bottom="567" w:left="2722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6975" w:rsidP="00D76085" w:rsidRDefault="00326975" w14:paraId="353CE216" w14:textId="77777777">
      <w:pPr>
        <w:spacing w:after="0"/>
      </w:pPr>
      <w:r>
        <w:separator/>
      </w:r>
    </w:p>
  </w:endnote>
  <w:endnote w:type="continuationSeparator" w:id="0">
    <w:p w:rsidR="00326975" w:rsidP="00D76085" w:rsidRDefault="00326975" w14:paraId="309D5DAB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16sdtdh wp14">
  <w:p w:rsidR="00D76085" w:rsidP="00A23462" w:rsidRDefault="00A23462" w14:paraId="518668B6" w14:textId="77777777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308BE62" wp14:editId="14AD3E50">
          <wp:simplePos x="0" y="0"/>
          <wp:positionH relativeFrom="margin">
            <wp:posOffset>-1728470</wp:posOffset>
          </wp:positionH>
          <wp:positionV relativeFrom="margin">
            <wp:posOffset>7905115</wp:posOffset>
          </wp:positionV>
          <wp:extent cx="1457325" cy="1104900"/>
          <wp:effectExtent l="19050" t="0" r="9525" b="0"/>
          <wp:wrapSquare wrapText="bothSides"/>
          <wp:docPr id="6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333" t="16418" r="13968" b="18657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54D5" w:rsidR="006B54D5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3F943D0" wp14:editId="4BABAA32">
          <wp:simplePos x="0" y="0"/>
          <wp:positionH relativeFrom="column">
            <wp:posOffset>-1490345</wp:posOffset>
          </wp:positionH>
          <wp:positionV relativeFrom="paragraph">
            <wp:posOffset>224155</wp:posOffset>
          </wp:positionV>
          <wp:extent cx="1080135" cy="257175"/>
          <wp:effectExtent l="19050" t="0" r="5850" b="0"/>
          <wp:wrapNone/>
          <wp:docPr id="2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25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6085" w:rsidP="00D76085" w:rsidRDefault="00D76085" w14:paraId="2C6BF45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6975" w:rsidP="00D76085" w:rsidRDefault="00326975" w14:paraId="6B0F4F09" w14:textId="77777777">
      <w:pPr>
        <w:spacing w:after="0"/>
      </w:pPr>
      <w:r>
        <w:separator/>
      </w:r>
    </w:p>
  </w:footnote>
  <w:footnote w:type="continuationSeparator" w:id="0">
    <w:p w:rsidR="00326975" w:rsidP="00D76085" w:rsidRDefault="00326975" w14:paraId="5B932A58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16sdtdh wp14">
  <w:p w:rsidR="006B54D5" w:rsidRDefault="006B54D5" w14:paraId="74BD1302" w14:textId="77777777">
    <w:pPr>
      <w:pStyle w:val="Header"/>
    </w:pPr>
    <w:r w:rsidRPr="006B54D5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C9EDCD7" wp14:editId="04111215">
          <wp:simplePos x="0" y="0"/>
          <wp:positionH relativeFrom="column">
            <wp:posOffset>-1433195</wp:posOffset>
          </wp:positionH>
          <wp:positionV relativeFrom="paragraph">
            <wp:posOffset>-145415</wp:posOffset>
          </wp:positionV>
          <wp:extent cx="866775" cy="1323975"/>
          <wp:effectExtent l="19050" t="0" r="9525" b="0"/>
          <wp:wrapNone/>
          <wp:docPr id="1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D103A"/>
    <w:multiLevelType w:val="hybridMultilevel"/>
    <w:tmpl w:val="5E4ABA9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F0A2391"/>
    <w:multiLevelType w:val="hybridMultilevel"/>
    <w:tmpl w:val="AE5EB81C"/>
    <w:lvl w:ilvl="0" w:tplc="7D42E1D8">
      <w:start w:val="1"/>
      <w:numFmt w:val="bullet"/>
      <w:pStyle w:val="ListParagraph"/>
      <w:lvlText w:val=""/>
      <w:lvlJc w:val="left"/>
      <w:pPr>
        <w:ind w:left="360" w:hanging="360"/>
      </w:pPr>
      <w:rPr>
        <w:rFonts w:hint="default" w:ascii="Symbol" w:hAnsi="Symbol"/>
        <w:color w:val="F26522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6F"/>
    <w:rsid w:val="00095174"/>
    <w:rsid w:val="000E1514"/>
    <w:rsid w:val="00135CF6"/>
    <w:rsid w:val="00144AB0"/>
    <w:rsid w:val="001519C6"/>
    <w:rsid w:val="00197C60"/>
    <w:rsid w:val="001C7A6F"/>
    <w:rsid w:val="00244C4A"/>
    <w:rsid w:val="002E05E5"/>
    <w:rsid w:val="002F36E4"/>
    <w:rsid w:val="00302057"/>
    <w:rsid w:val="00326975"/>
    <w:rsid w:val="003613C3"/>
    <w:rsid w:val="003E3BC8"/>
    <w:rsid w:val="00482EB0"/>
    <w:rsid w:val="00497224"/>
    <w:rsid w:val="004B3FA4"/>
    <w:rsid w:val="00504538"/>
    <w:rsid w:val="00512D90"/>
    <w:rsid w:val="005547E1"/>
    <w:rsid w:val="005805C8"/>
    <w:rsid w:val="00583D19"/>
    <w:rsid w:val="005B7A96"/>
    <w:rsid w:val="00641B97"/>
    <w:rsid w:val="006913E7"/>
    <w:rsid w:val="006B54D5"/>
    <w:rsid w:val="006C086E"/>
    <w:rsid w:val="00775E97"/>
    <w:rsid w:val="00814E9C"/>
    <w:rsid w:val="00864CAF"/>
    <w:rsid w:val="008A3E3F"/>
    <w:rsid w:val="0093568D"/>
    <w:rsid w:val="00991A3C"/>
    <w:rsid w:val="00A07B69"/>
    <w:rsid w:val="00A23462"/>
    <w:rsid w:val="00A94618"/>
    <w:rsid w:val="00AF053D"/>
    <w:rsid w:val="00B015B9"/>
    <w:rsid w:val="00B021E9"/>
    <w:rsid w:val="00BC5CAE"/>
    <w:rsid w:val="00BE0AFD"/>
    <w:rsid w:val="00C4130A"/>
    <w:rsid w:val="00C70941"/>
    <w:rsid w:val="00C74379"/>
    <w:rsid w:val="00C973D0"/>
    <w:rsid w:val="00D12943"/>
    <w:rsid w:val="00D43A29"/>
    <w:rsid w:val="00D76085"/>
    <w:rsid w:val="00D77BD0"/>
    <w:rsid w:val="00D9A90D"/>
    <w:rsid w:val="00E65A91"/>
    <w:rsid w:val="00ED1961"/>
    <w:rsid w:val="00EF2A6F"/>
    <w:rsid w:val="00F603C5"/>
    <w:rsid w:val="00F658E7"/>
    <w:rsid w:val="00F95D94"/>
    <w:rsid w:val="00FE1A57"/>
    <w:rsid w:val="00FF2752"/>
    <w:rsid w:val="6CFBC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35B6A"/>
  <w15:docId w15:val="{80EE1874-4187-4B70-969C-863B9855E23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/>
    <w:lsdException w:name="Intense Reference" w:uiPriority="32" w:semiHidden="1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4538"/>
    <w:pPr>
      <w:spacing w:before="40" w:after="200"/>
    </w:pPr>
    <w:rPr>
      <w:rFonts w:ascii="Arial" w:hAnsi="Arial"/>
      <w:color w:val="000000" w:themeColor="text1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941"/>
    <w:pPr>
      <w:keepNext/>
      <w:keepLines/>
      <w:spacing w:before="100" w:beforeAutospacing="1" w:after="0"/>
      <w:outlineLvl w:val="0"/>
    </w:pPr>
    <w:rPr>
      <w:rFonts w:ascii="Arial Rounded MT Bold" w:hAnsi="Arial Rounded MT Bold" w:eastAsiaTheme="majorEastAsia" w:cstheme="majorBidi"/>
      <w:bCs/>
      <w:caps/>
      <w:color w:val="F26522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941"/>
    <w:pPr>
      <w:keepNext/>
      <w:keepLines/>
      <w:spacing w:after="240"/>
      <w:outlineLvl w:val="1"/>
    </w:pPr>
    <w:rPr>
      <w:rFonts w:ascii="Arial Rounded MT Bold" w:hAnsi="Arial Rounded MT Bold" w:eastAsiaTheme="majorEastAsia" w:cstheme="majorBidi"/>
      <w:bCs/>
      <w:cap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0941"/>
    <w:pPr>
      <w:keepNext/>
      <w:keepLines/>
      <w:spacing w:before="200" w:after="40"/>
      <w:outlineLvl w:val="2"/>
    </w:pPr>
    <w:rPr>
      <w:rFonts w:ascii="Arial Rounded MT Bold" w:hAnsi="Arial Rounded MT Bold" w:eastAsiaTheme="majorEastAsia" w:cstheme="majorBidi"/>
      <w:bCs/>
      <w:caps/>
      <w:color w:val="F26522"/>
    </w:rPr>
  </w:style>
  <w:style w:type="paragraph" w:styleId="Heading4">
    <w:name w:val="heading 4"/>
    <w:aliases w:val="Quote_Emphasis"/>
    <w:basedOn w:val="Normal"/>
    <w:next w:val="Normal"/>
    <w:link w:val="Heading4Char"/>
    <w:uiPriority w:val="9"/>
    <w:unhideWhenUsed/>
    <w:rsid w:val="00197C60"/>
    <w:pPr>
      <w:keepNext/>
      <w:keepLines/>
      <w:spacing w:before="200" w:after="0"/>
      <w:outlineLvl w:val="3"/>
    </w:pPr>
    <w:rPr>
      <w:rFonts w:ascii="Arial Rounded MT Bold" w:hAnsi="Arial Rounded MT Bold" w:eastAsiaTheme="majorEastAsia" w:cstheme="majorBidi"/>
      <w:bCs/>
      <w:iCs/>
      <w:color w:val="F265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76085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197C60"/>
    <w:rPr>
      <w:rFonts w:ascii="Arial" w:hAnsi="Arial"/>
      <w:color w:val="000000" w:themeColor="text1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76085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197C60"/>
    <w:rPr>
      <w:rFonts w:ascii="Arial" w:hAnsi="Arial"/>
      <w:color w:val="000000" w:themeColor="text1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085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76085"/>
    <w:rPr>
      <w:rFonts w:ascii="Tahoma" w:hAnsi="Tahoma" w:cs="Tahoma"/>
      <w:sz w:val="16"/>
      <w:szCs w:val="16"/>
    </w:rPr>
  </w:style>
  <w:style w:type="paragraph" w:styleId="ListParagraph">
    <w:name w:val="List Paragraph"/>
    <w:aliases w:val="Orange Bullets"/>
    <w:basedOn w:val="Normal"/>
    <w:uiPriority w:val="8"/>
    <w:qFormat/>
    <w:rsid w:val="00FF2752"/>
    <w:pPr>
      <w:numPr>
        <w:numId w:val="2"/>
      </w:numPr>
      <w:spacing w:after="120" w:line="260" w:lineRule="exact"/>
      <w:ind w:left="170" w:hanging="170"/>
    </w:pPr>
  </w:style>
  <w:style w:type="character" w:styleId="Heading2Char" w:customStyle="1">
    <w:name w:val="Heading 2 Char"/>
    <w:basedOn w:val="DefaultParagraphFont"/>
    <w:link w:val="Heading2"/>
    <w:uiPriority w:val="9"/>
    <w:rsid w:val="00C70941"/>
    <w:rPr>
      <w:rFonts w:ascii="Arial Rounded MT Bold" w:hAnsi="Arial Rounded MT Bold" w:eastAsiaTheme="majorEastAsia" w:cstheme="majorBidi"/>
      <w:bCs/>
      <w:caps/>
      <w:color w:val="595959" w:themeColor="text1" w:themeTint="A6"/>
      <w:sz w:val="28"/>
      <w:szCs w:val="26"/>
      <w:lang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C70941"/>
    <w:rPr>
      <w:rFonts w:ascii="Arial Rounded MT Bold" w:hAnsi="Arial Rounded MT Bold" w:eastAsiaTheme="majorEastAsia" w:cstheme="majorBidi"/>
      <w:bCs/>
      <w:caps/>
      <w:color w:val="F26522"/>
      <w:sz w:val="44"/>
      <w:szCs w:val="28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rsid w:val="00C70941"/>
    <w:rPr>
      <w:rFonts w:ascii="Arial Rounded MT Bold" w:hAnsi="Arial Rounded MT Bold" w:eastAsiaTheme="majorEastAsia" w:cstheme="majorBidi"/>
      <w:bCs/>
      <w:caps/>
      <w:color w:val="F26522"/>
      <w:sz w:val="22"/>
      <w:szCs w:val="22"/>
      <w:lang w:eastAsia="en-US"/>
    </w:rPr>
  </w:style>
  <w:style w:type="paragraph" w:styleId="NoSpacing">
    <w:name w:val="No Spacing"/>
    <w:uiPriority w:val="1"/>
    <w:qFormat/>
    <w:rsid w:val="00135CF6"/>
    <w:rPr>
      <w:rFonts w:ascii="Arial" w:hAnsi="Arial"/>
      <w:color w:val="000000" w:themeColor="text1"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FF2752"/>
    <w:rPr>
      <w:b/>
      <w:bCs/>
      <w:i/>
      <w:iCs/>
      <w:color w:val="F26522"/>
    </w:rPr>
  </w:style>
  <w:style w:type="paragraph" w:styleId="Caption">
    <w:name w:val="caption"/>
    <w:basedOn w:val="Normal"/>
    <w:next w:val="Normal"/>
    <w:uiPriority w:val="19"/>
    <w:qFormat/>
    <w:rsid w:val="00D12943"/>
    <w:rPr>
      <w:b/>
      <w:bCs/>
      <w:color w:val="F26522"/>
      <w:sz w:val="18"/>
      <w:szCs w:val="18"/>
    </w:rPr>
  </w:style>
  <w:style w:type="character" w:styleId="Heading4Char" w:customStyle="1">
    <w:name w:val="Heading 4 Char"/>
    <w:aliases w:val="Quote_Emphasis Char"/>
    <w:basedOn w:val="DefaultParagraphFont"/>
    <w:link w:val="Heading4"/>
    <w:uiPriority w:val="9"/>
    <w:rsid w:val="00197C60"/>
    <w:rPr>
      <w:rFonts w:ascii="Arial Rounded MT Bold" w:hAnsi="Arial Rounded MT Bold" w:eastAsiaTheme="majorEastAsia" w:cstheme="majorBidi"/>
      <w:bCs/>
      <w:iCs/>
      <w:color w:val="F26522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A3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enrithcitycouncil.sharepoint.com/sites/council/Templates/Corporate/Single-Column%20Fac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EC2D39916A248AD81BBA35446A0B3" ma:contentTypeVersion="8" ma:contentTypeDescription="Create a new document." ma:contentTypeScope="" ma:versionID="4189e08369d64c44f809ec65c7689dc7">
  <xsd:schema xmlns:xsd="http://www.w3.org/2001/XMLSchema" xmlns:xs="http://www.w3.org/2001/XMLSchema" xmlns:p="http://schemas.microsoft.com/office/2006/metadata/properties" xmlns:ns2="2fce87da-2520-447f-9b8e-acb3659f501a" targetNamespace="http://schemas.microsoft.com/office/2006/metadata/properties" ma:root="true" ma:fieldsID="007c247f51ec6c931a7f91617058f5ad" ns2:_="">
    <xsd:import namespace="2fce87da-2520-447f-9b8e-acb3659f50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e87da-2520-447f-9b8e-acb3659f5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4C579-FDC0-4C9B-B279-7693BA9F6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E5ABB7-1168-451B-96CE-BFCBDFBD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e87da-2520-447f-9b8e-acb3659f5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794A6-B66F-44AA-BCB8-BB54A16CD8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4F3852-EB4D-4496-8B63-EE337C45746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Single-Column%20Fact%20Sheet</ap:Template>
  <ap:Application>Microsoft Word for the web</ap:Application>
  <ap:DocSecurity>0</ap:DocSecurity>
  <ap:ScaleCrop>false</ap:ScaleCrop>
  <ap:Company>Penrith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Natalie Wadwell</dc:creator>
  <lastModifiedBy>Natalie Wadwell</lastModifiedBy>
  <revision>10</revision>
  <lastPrinted>2012-05-01T03:29:00.0000000Z</lastPrinted>
  <dcterms:created xsi:type="dcterms:W3CDTF">2021-12-21T07:33:00.0000000Z</dcterms:created>
  <dcterms:modified xsi:type="dcterms:W3CDTF">2021-12-22T03:40:30.5813231Z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0x01010090AEC2D39916A248AD81BBA35446A0B3</vt:lpwstr>
  </property>
</Properties>
</file>