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30C165E" w14:textId="06CE3F01" w:rsidR="00341B85" w:rsidRPr="00341B85" w:rsidRDefault="00341B85" w:rsidP="00341B85">
      <w:pPr>
        <w:pStyle w:val="Separator"/>
        <w:ind w:left="-142"/>
        <w:sectPr w:rsidR="00341B85" w:rsidRPr="00341B85" w:rsidSect="002605C0">
          <w:headerReference w:type="default" r:id="rId13"/>
          <w:footerReference w:type="default" r:id="rId14"/>
          <w:headerReference w:type="first" r:id="rId15"/>
          <w:footerReference w:type="first" r:id="rId16"/>
          <w:type w:val="continuous"/>
          <w:pgSz w:w="11906" w:h="16838" w:code="9"/>
          <w:pgMar w:top="2127" w:right="1134" w:bottom="1276" w:left="709" w:header="454" w:footer="567" w:gutter="0"/>
          <w:pgNumType w:start="1"/>
          <w:cols w:space="708"/>
          <w:docGrid w:linePitch="360"/>
        </w:sectPr>
      </w:pPr>
      <w:bookmarkStart w:id="10" w:name="_Hlk15452109"/>
      <w:bookmarkStart w:id="11" w:name="_Ref525808679"/>
      <w:bookmarkStart w:id="12" w:name="_GoBack"/>
      <w:bookmarkEnd w:id="12"/>
    </w:p>
    <w:tbl>
      <w:tblPr>
        <w:tblStyle w:val="DPIEnormal"/>
        <w:tblW w:w="9923" w:type="dxa"/>
        <w:tblInd w:w="-142" w:type="dxa"/>
        <w:tblBorders>
          <w:insideH w:val="none" w:sz="0" w:space="0" w:color="auto"/>
          <w:insideV w:val="none" w:sz="0" w:space="0" w:color="auto"/>
        </w:tblBorders>
        <w:tblLook w:val="04A0" w:firstRow="1" w:lastRow="0" w:firstColumn="1" w:lastColumn="0" w:noHBand="0" w:noVBand="1"/>
      </w:tblPr>
      <w:tblGrid>
        <w:gridCol w:w="9923"/>
      </w:tblGrid>
      <w:tr w:rsidR="00950278" w:rsidRPr="00302CFE" w14:paraId="0D473399" w14:textId="77777777" w:rsidTr="00950278">
        <w:trPr>
          <w:cnfStyle w:val="100000000000" w:firstRow="1" w:lastRow="0" w:firstColumn="0" w:lastColumn="0" w:oddVBand="0" w:evenVBand="0" w:oddHBand="0" w:evenHBand="0" w:firstRowFirstColumn="0" w:firstRowLastColumn="0" w:lastRowFirstColumn="0" w:lastRowLastColumn="0"/>
        </w:trPr>
        <w:tc>
          <w:tcPr>
            <w:tcW w:w="9923" w:type="dxa"/>
            <w:tcBorders>
              <w:top w:val="single" w:sz="4" w:space="0" w:color="E11D3F" w:themeColor="accent4"/>
              <w:left w:val="single" w:sz="4" w:space="0" w:color="E11D3F" w:themeColor="accent4"/>
              <w:right w:val="single" w:sz="4" w:space="0" w:color="E11D3F" w:themeColor="accent4"/>
            </w:tcBorders>
          </w:tcPr>
          <w:p w14:paraId="665056F5" w14:textId="77777777" w:rsidR="00950278" w:rsidRPr="006363AA" w:rsidRDefault="00950278" w:rsidP="006A6B74">
            <w:pPr>
              <w:pStyle w:val="Heading4"/>
              <w:ind w:firstLine="54"/>
              <w:outlineLvl w:val="3"/>
              <w:rPr>
                <w:b/>
              </w:rPr>
            </w:pPr>
            <w:r w:rsidRPr="006363AA">
              <w:rPr>
                <w:b/>
                <w:u w:val="single"/>
              </w:rPr>
              <w:t>Please note</w:t>
            </w:r>
            <w:r w:rsidRPr="006363AA">
              <w:rPr>
                <w:b/>
              </w:rPr>
              <w:t xml:space="preserve">: </w:t>
            </w:r>
          </w:p>
          <w:p w14:paraId="3088DB06" w14:textId="6E4A49BD" w:rsidR="00950278" w:rsidRPr="006A6B74" w:rsidRDefault="00950278" w:rsidP="00950278">
            <w:pPr>
              <w:ind w:left="-142" w:firstLine="196"/>
            </w:pPr>
            <w:r w:rsidRPr="006A6B74">
              <w:t xml:space="preserve">Information to assist building owners </w:t>
            </w:r>
            <w:r w:rsidR="004320E3" w:rsidRPr="006A6B74">
              <w:t xml:space="preserve">to </w:t>
            </w:r>
            <w:r w:rsidRPr="006A6B74">
              <w:t>complete each section of the state</w:t>
            </w:r>
            <w:r w:rsidR="00073592">
              <w:t>m</w:t>
            </w:r>
            <w:r w:rsidRPr="006A6B74">
              <w:t xml:space="preserve">ent is provided on pages </w:t>
            </w:r>
            <w:r w:rsidRPr="00A10958">
              <w:t>3</w:t>
            </w:r>
            <w:r w:rsidR="0092592A" w:rsidRPr="00A10958">
              <w:t>, 4 and 5.</w:t>
            </w:r>
          </w:p>
        </w:tc>
      </w:tr>
    </w:tbl>
    <w:p w14:paraId="35AEFC0B" w14:textId="77777777" w:rsidR="00341B85" w:rsidRDefault="00341B85" w:rsidP="00341B85">
      <w:pPr>
        <w:pStyle w:val="Separator"/>
        <w:ind w:hanging="142"/>
      </w:pPr>
    </w:p>
    <w:p w14:paraId="1507FFC6" w14:textId="77777777" w:rsidR="00341B85" w:rsidRDefault="00341B85" w:rsidP="00302CFE">
      <w:pPr>
        <w:pStyle w:val="Separator"/>
        <w:sectPr w:rsidR="00341B85" w:rsidSect="00A00CA4">
          <w:type w:val="continuous"/>
          <w:pgSz w:w="11906" w:h="16838" w:code="9"/>
          <w:pgMar w:top="2127" w:right="1134" w:bottom="1276" w:left="1134" w:header="454" w:footer="567" w:gutter="0"/>
          <w:pgNumType w:start="1"/>
          <w:cols w:space="708"/>
          <w:docGrid w:linePitch="360"/>
        </w:sectPr>
      </w:pPr>
    </w:p>
    <w:p w14:paraId="6EEC173C" w14:textId="77777777" w:rsidR="00033135" w:rsidRPr="00C26B33" w:rsidRDefault="00033135" w:rsidP="006A6B74">
      <w:pPr>
        <w:pStyle w:val="Heading4"/>
      </w:pPr>
      <w:r w:rsidRPr="00412173">
        <w:t>Section 1: Type of statemen</w:t>
      </w:r>
      <w:r w:rsidR="00341B85">
        <w:t xml:space="preserve">t </w:t>
      </w:r>
    </w:p>
    <w:p w14:paraId="72443D7F" w14:textId="3650C1AF" w:rsidR="00033135" w:rsidRPr="00412173" w:rsidRDefault="00033135" w:rsidP="008874C1">
      <w:pPr>
        <w:spacing w:after="60"/>
      </w:pPr>
      <w:bookmarkStart w:id="13" w:name="_Hlk15393564"/>
      <w:bookmarkStart w:id="14" w:name="_Hlk15393506"/>
      <w:r w:rsidRPr="00412173">
        <w:t>This is (mark applicable box):</w:t>
      </w:r>
      <w:r w:rsidRPr="00412173">
        <w:tab/>
      </w:r>
      <w:sdt>
        <w:sdtPr>
          <w:id w:val="-132097969"/>
          <w14:checkbox>
            <w14:checked w14:val="0"/>
            <w14:checkedState w14:val="2612" w14:font="MS Gothic"/>
            <w14:uncheckedState w14:val="2610" w14:font="MS Gothic"/>
          </w14:checkbox>
        </w:sdtPr>
        <w:sdtEndPr/>
        <w:sdtContent>
          <w:r w:rsidR="0070465D">
            <w:rPr>
              <w:rFonts w:ascii="MS Gothic" w:eastAsia="MS Gothic" w:hAnsi="MS Gothic" w:hint="eastAsia"/>
            </w:rPr>
            <w:t>☐</w:t>
          </w:r>
        </w:sdtContent>
      </w:sdt>
      <w:r w:rsidRPr="00412173">
        <w:t xml:space="preserve"> an annual fire safety statement (</w:t>
      </w:r>
      <w:r w:rsidR="00341B85">
        <w:t xml:space="preserve">complete the declaration at </w:t>
      </w:r>
      <w:r w:rsidRPr="00412173">
        <w:t>Section 8</w:t>
      </w:r>
      <w:r w:rsidR="00341B85">
        <w:t xml:space="preserve"> of this form</w:t>
      </w:r>
      <w:r w:rsidRPr="00412173">
        <w:t>)</w:t>
      </w:r>
    </w:p>
    <w:p w14:paraId="3EF83623" w14:textId="4B695473" w:rsidR="00033135" w:rsidRPr="00412173" w:rsidRDefault="00033135" w:rsidP="00302CFE">
      <w:pPr>
        <w:spacing w:after="60"/>
      </w:pPr>
      <w:r w:rsidRPr="00412173">
        <w:tab/>
      </w:r>
      <w:sdt>
        <w:sdtPr>
          <w:id w:val="444198277"/>
          <w14:checkbox>
            <w14:checked w14:val="0"/>
            <w14:checkedState w14:val="2612" w14:font="MS Gothic"/>
            <w14:uncheckedState w14:val="2610" w14:font="MS Gothic"/>
          </w14:checkbox>
        </w:sdtPr>
        <w:sdtEndPr/>
        <w:sdtContent>
          <w:r w:rsidR="001E750A">
            <w:rPr>
              <w:rFonts w:ascii="MS Gothic" w:eastAsia="MS Gothic" w:hAnsi="MS Gothic" w:hint="eastAsia"/>
            </w:rPr>
            <w:t>☐</w:t>
          </w:r>
        </w:sdtContent>
      </w:sdt>
      <w:r w:rsidRPr="00412173">
        <w:t xml:space="preserve"> a supplementary fire safety statement (</w:t>
      </w:r>
      <w:r w:rsidR="00341B85">
        <w:t xml:space="preserve">complete the declaration at </w:t>
      </w:r>
      <w:r w:rsidRPr="00412173">
        <w:t>Section 9</w:t>
      </w:r>
      <w:r w:rsidR="00341B85">
        <w:t xml:space="preserve"> of this form</w:t>
      </w:r>
      <w:r w:rsidRPr="00412173">
        <w:t>)</w:t>
      </w:r>
    </w:p>
    <w:p w14:paraId="5341A013" w14:textId="77777777" w:rsidR="00033135" w:rsidRDefault="00033135" w:rsidP="00302CFE">
      <w:pPr>
        <w:pStyle w:val="Separator"/>
      </w:pPr>
      <w:bookmarkStart w:id="15" w:name="_Hlk15393681"/>
      <w:bookmarkEnd w:id="13"/>
    </w:p>
    <w:p w14:paraId="17A6DE0F" w14:textId="77777777" w:rsidR="00A62036" w:rsidRPr="00302CFE" w:rsidRDefault="00A62036" w:rsidP="00302CFE">
      <w:pPr>
        <w:pStyle w:val="Separator"/>
        <w:sectPr w:rsidR="00A62036" w:rsidRPr="00302CFE" w:rsidSect="00BD5AF1">
          <w:headerReference w:type="even" r:id="rId17"/>
          <w:headerReference w:type="default" r:id="rId18"/>
          <w:footerReference w:type="default" r:id="rId19"/>
          <w:headerReference w:type="first" r:id="rId20"/>
          <w:footerReference w:type="first" r:id="rId21"/>
          <w:type w:val="continuous"/>
          <w:pgSz w:w="11906" w:h="16838" w:code="9"/>
          <w:pgMar w:top="1843" w:right="1021" w:bottom="1021" w:left="1021" w:header="510" w:footer="510" w:gutter="0"/>
          <w:cols w:space="708"/>
          <w:docGrid w:linePitch="360"/>
        </w:sectPr>
      </w:pPr>
    </w:p>
    <w:p w14:paraId="77A1A12A" w14:textId="57CDE0AA" w:rsidR="00033135" w:rsidRPr="00AD52A8" w:rsidRDefault="00033135" w:rsidP="006A6B74">
      <w:pPr>
        <w:pStyle w:val="Heading4"/>
        <w:sectPr w:rsidR="00033135" w:rsidRPr="00AD52A8" w:rsidSect="00824804">
          <w:type w:val="continuous"/>
          <w:pgSz w:w="11906" w:h="16838" w:code="9"/>
          <w:pgMar w:top="3175" w:right="1021" w:bottom="1021" w:left="1021" w:header="510" w:footer="510" w:gutter="0"/>
          <w:cols w:space="708"/>
          <w:docGrid w:linePitch="360"/>
        </w:sectPr>
      </w:pPr>
      <w:r w:rsidRPr="00302CFE">
        <w:t>Section 2: Description of the building or part</w:t>
      </w:r>
      <w:r w:rsidR="006A2BDF">
        <w:t xml:space="preserve"> of the building</w:t>
      </w:r>
    </w:p>
    <w:p w14:paraId="0EB0BF8C" w14:textId="60B86FB4" w:rsidR="00033135" w:rsidRPr="00BD5AF1" w:rsidRDefault="00033135" w:rsidP="005163BD">
      <w:pPr>
        <w:sectPr w:rsidR="00033135" w:rsidRPr="00BD5AF1" w:rsidSect="00824804">
          <w:type w:val="continuous"/>
          <w:pgSz w:w="11906" w:h="16838" w:code="9"/>
          <w:pgMar w:top="3175" w:right="1021" w:bottom="1021" w:left="1021" w:header="510" w:footer="510" w:gutter="0"/>
          <w:cols w:space="708"/>
          <w:docGrid w:linePitch="360"/>
        </w:sectPr>
      </w:pPr>
      <w:bookmarkStart w:id="16" w:name="_Hlk15393913"/>
      <w:r w:rsidRPr="00BD5AF1">
        <w:t xml:space="preserve">This statement applies to:  </w:t>
      </w:r>
      <w:sdt>
        <w:sdtPr>
          <w:id w:val="-509062119"/>
          <w14:checkbox>
            <w14:checked w14:val="0"/>
            <w14:checkedState w14:val="2612" w14:font="MS Gothic"/>
            <w14:uncheckedState w14:val="2610" w14:font="MS Gothic"/>
          </w14:checkbox>
        </w:sdtPr>
        <w:sdtEndPr/>
        <w:sdtContent>
          <w:r w:rsidR="0070465D">
            <w:rPr>
              <w:rFonts w:ascii="MS Gothic" w:eastAsia="MS Gothic" w:hAnsi="MS Gothic" w:hint="eastAsia"/>
            </w:rPr>
            <w:t>☐</w:t>
          </w:r>
        </w:sdtContent>
      </w:sdt>
      <w:r w:rsidRPr="00BD5AF1">
        <w:t xml:space="preserve"> the whole building</w:t>
      </w:r>
      <w:r w:rsidR="00A62036">
        <w:t xml:space="preserve">  </w:t>
      </w:r>
      <w:sdt>
        <w:sdtPr>
          <w:id w:val="-1774932186"/>
          <w14:checkbox>
            <w14:checked w14:val="0"/>
            <w14:checkedState w14:val="2612" w14:font="MS Gothic"/>
            <w14:uncheckedState w14:val="2610" w14:font="MS Gothic"/>
          </w14:checkbox>
        </w:sdtPr>
        <w:sdtEndPr/>
        <w:sdtContent>
          <w:r w:rsidR="006450C6">
            <w:rPr>
              <w:rFonts w:ascii="MS Gothic" w:eastAsia="MS Gothic" w:hAnsi="MS Gothic" w:hint="eastAsia"/>
            </w:rPr>
            <w:t>☐</w:t>
          </w:r>
        </w:sdtContent>
      </w:sdt>
      <w:r w:rsidRPr="00BD5AF1">
        <w:t xml:space="preserve"> part of the building   </w:t>
      </w:r>
      <w:bookmarkEnd w:id="14"/>
    </w:p>
    <w:p w14:paraId="7DEFD688" w14:textId="676CA2CB" w:rsidR="00BD5AF1" w:rsidRPr="00071CED" w:rsidRDefault="006A2BDF" w:rsidP="00C7173A">
      <w:pPr>
        <w:pStyle w:val="Normalnospaceafter"/>
        <w:tabs>
          <w:tab w:val="clear" w:pos="2552"/>
          <w:tab w:val="clear" w:pos="2694"/>
          <w:tab w:val="clear" w:pos="4820"/>
          <w:tab w:val="left" w:pos="5245"/>
        </w:tabs>
        <w:rPr>
          <w:color w:val="auto"/>
        </w:rPr>
        <w:sectPr w:rsidR="00BD5AF1" w:rsidRPr="00071CED" w:rsidSect="00824804">
          <w:type w:val="continuous"/>
          <w:pgSz w:w="11906" w:h="16838" w:code="9"/>
          <w:pgMar w:top="3175" w:right="1021" w:bottom="1021" w:left="1021" w:header="510" w:footer="510" w:gutter="0"/>
          <w:cols w:space="708"/>
          <w:docGrid w:linePitch="360"/>
        </w:sectPr>
      </w:pPr>
      <w:bookmarkStart w:id="17" w:name="_Hlk15393957"/>
      <w:bookmarkEnd w:id="16"/>
      <w:r w:rsidRPr="00071CED">
        <w:rPr>
          <w:color w:val="auto"/>
        </w:rPr>
        <w:t>Address</w:t>
      </w:r>
    </w:p>
    <w:tbl>
      <w:tblPr>
        <w:tblStyle w:val="DPIEnormal"/>
        <w:tblW w:w="0" w:type="auto"/>
        <w:tblLook w:val="04A0" w:firstRow="1" w:lastRow="0" w:firstColumn="1" w:lastColumn="0" w:noHBand="0" w:noVBand="1"/>
      </w:tblPr>
      <w:tblGrid>
        <w:gridCol w:w="9864"/>
      </w:tblGrid>
      <w:tr w:rsidR="00C7173A" w:rsidRPr="00D12956" w14:paraId="22E87327" w14:textId="77777777" w:rsidTr="00824804">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58E9F853" w14:textId="2C238C17" w:rsidR="00C7173A" w:rsidRPr="00726DBD" w:rsidRDefault="008D29F8" w:rsidP="008E0C2B">
            <w:pPr>
              <w:spacing w:after="60"/>
              <w:rPr>
                <w:b w:val="0"/>
              </w:rPr>
            </w:pPr>
            <w:sdt>
              <w:sdtPr>
                <w:alias w:val="Address"/>
                <w:tag w:val=""/>
                <w:id w:val="1175543081"/>
                <w:lock w:val="sdtLocked"/>
                <w:placeholder>
                  <w:docPart w:val="684CE7B5086D40DCA7EE671BBB9B8BAB"/>
                </w:placeholder>
                <w:showingPlcHdr/>
                <w:dataBinding w:prefixMappings="xmlns:ns0='http://schemas.microsoft.com/office/2006/coverPageProps' " w:xpath="/ns0:CoverPageProperties[1]/ns0:CompanyAddress[1]" w:storeItemID="{55AF091B-3C7A-41E3-B477-F2FDAA23CFDA}"/>
                <w:text/>
              </w:sdtPr>
              <w:sdtEndPr/>
              <w:sdtContent>
                <w:r w:rsidR="00726DBD" w:rsidRPr="00726DBD">
                  <w:rPr>
                    <w:rStyle w:val="PlaceholderText"/>
                    <w:b w:val="0"/>
                  </w:rPr>
                  <w:t>Address</w:t>
                </w:r>
              </w:sdtContent>
            </w:sdt>
            <w:r w:rsidR="006B5D73" w:rsidRPr="00726DBD">
              <w:fldChar w:fldCharType="begin"/>
            </w:r>
            <w:r w:rsidR="006B5D73" w:rsidRPr="00726DBD">
              <w:rPr>
                <w:b w:val="0"/>
              </w:rPr>
              <w:instrText xml:space="preserve"> USERADDRESS  \* Upper  \* MERGEFORMAT </w:instrText>
            </w:r>
            <w:r w:rsidR="006B5D73" w:rsidRPr="00726DBD">
              <w:fldChar w:fldCharType="end"/>
            </w:r>
          </w:p>
        </w:tc>
      </w:tr>
    </w:tbl>
    <w:p w14:paraId="4A966154" w14:textId="77777777" w:rsidR="00580AB5" w:rsidRPr="00D12956" w:rsidRDefault="00580AB5" w:rsidP="00302CFE">
      <w:pPr>
        <w:pStyle w:val="Separator"/>
      </w:pPr>
    </w:p>
    <w:p w14:paraId="0620BC45" w14:textId="77777777" w:rsidR="00580AB5" w:rsidRPr="008F4F3D" w:rsidRDefault="00580AB5" w:rsidP="005163BD">
      <w:pPr>
        <w:pStyle w:val="Separator"/>
        <w:sectPr w:rsidR="00580AB5" w:rsidRPr="008F4F3D" w:rsidSect="00824804">
          <w:type w:val="continuous"/>
          <w:pgSz w:w="11906" w:h="16838" w:code="9"/>
          <w:pgMar w:top="3175" w:right="1021" w:bottom="1021" w:left="1021" w:header="510" w:footer="510" w:gutter="0"/>
          <w:cols w:space="708"/>
          <w:formProt w:val="0"/>
          <w:docGrid w:linePitch="360"/>
        </w:sectPr>
      </w:pPr>
    </w:p>
    <w:p w14:paraId="30E353FF" w14:textId="56F8D9FB" w:rsidR="00033135" w:rsidRPr="00BD5AF1" w:rsidRDefault="00033135" w:rsidP="00325874">
      <w:pPr>
        <w:tabs>
          <w:tab w:val="clear" w:pos="2552"/>
          <w:tab w:val="clear" w:pos="2694"/>
          <w:tab w:val="left" w:pos="1985"/>
          <w:tab w:val="left" w:pos="4111"/>
        </w:tabs>
        <w:spacing w:before="0" w:after="0"/>
        <w:sectPr w:rsidR="00033135" w:rsidRPr="00BD5AF1" w:rsidSect="00824804">
          <w:type w:val="continuous"/>
          <w:pgSz w:w="11906" w:h="16838" w:code="9"/>
          <w:pgMar w:top="3175" w:right="1021" w:bottom="1021" w:left="1021" w:header="510" w:footer="510" w:gutter="0"/>
          <w:cols w:space="708"/>
          <w:docGrid w:linePitch="360"/>
        </w:sectPr>
      </w:pPr>
      <w:r w:rsidRPr="003B399C">
        <w:t>Lot No. (if known)</w:t>
      </w:r>
      <w:r w:rsidR="00302CFE">
        <w:tab/>
      </w:r>
      <w:r w:rsidRPr="003B399C">
        <w:t>DP/SP (if known)</w:t>
      </w:r>
      <w:r w:rsidR="007040A1">
        <w:tab/>
      </w:r>
      <w:r w:rsidR="007040A1" w:rsidRPr="003B399C">
        <w:t>Building name (if applicable)</w:t>
      </w:r>
    </w:p>
    <w:tbl>
      <w:tblPr>
        <w:tblStyle w:val="DPIEnormal"/>
        <w:tblW w:w="0" w:type="auto"/>
        <w:tblLook w:val="04A0" w:firstRow="1" w:lastRow="0" w:firstColumn="1" w:lastColumn="0" w:noHBand="0" w:noVBand="1"/>
      </w:tblPr>
      <w:tblGrid>
        <w:gridCol w:w="1985"/>
        <w:gridCol w:w="2126"/>
        <w:gridCol w:w="5753"/>
      </w:tblGrid>
      <w:tr w:rsidR="005F0D73" w:rsidRPr="00BD5AF1" w14:paraId="134644DF" w14:textId="77777777" w:rsidTr="005F0D73">
        <w:trPr>
          <w:cnfStyle w:val="100000000000" w:firstRow="1" w:lastRow="0" w:firstColumn="0" w:lastColumn="0" w:oddVBand="0" w:evenVBand="0" w:oddHBand="0" w:evenHBand="0" w:firstRowFirstColumn="0" w:firstRowLastColumn="0" w:lastRowFirstColumn="0" w:lastRowLastColumn="0"/>
        </w:trPr>
        <w:tc>
          <w:tcPr>
            <w:tcW w:w="1985" w:type="dxa"/>
            <w:tcBorders>
              <w:bottom w:val="single" w:sz="4" w:space="0" w:color="E5E5E5" w:themeColor="accent5"/>
            </w:tcBorders>
          </w:tcPr>
          <w:p w14:paraId="32930EBB" w14:textId="7BB64BC3" w:rsidR="005F0D73" w:rsidRPr="007040A1" w:rsidRDefault="005F0D73" w:rsidP="008E0C2B">
            <w:pPr>
              <w:spacing w:after="60"/>
              <w:rPr>
                <w:b w:val="0"/>
              </w:rPr>
            </w:pPr>
          </w:p>
        </w:tc>
        <w:tc>
          <w:tcPr>
            <w:tcW w:w="2126" w:type="dxa"/>
            <w:tcBorders>
              <w:bottom w:val="single" w:sz="4" w:space="0" w:color="E5E5E5" w:themeColor="accent5"/>
            </w:tcBorders>
          </w:tcPr>
          <w:p w14:paraId="4EA8DD6C" w14:textId="635980FD" w:rsidR="005F0D73" w:rsidRPr="007040A1" w:rsidRDefault="005F0D73" w:rsidP="008E0C2B">
            <w:pPr>
              <w:spacing w:after="60"/>
              <w:rPr>
                <w:b w:val="0"/>
              </w:rPr>
            </w:pPr>
          </w:p>
        </w:tc>
        <w:tc>
          <w:tcPr>
            <w:tcW w:w="5753" w:type="dxa"/>
            <w:tcBorders>
              <w:bottom w:val="single" w:sz="4" w:space="0" w:color="E5E5E5" w:themeColor="accent5"/>
            </w:tcBorders>
          </w:tcPr>
          <w:p w14:paraId="3F4348A2" w14:textId="43710F01" w:rsidR="005F0D73" w:rsidRPr="00302CFE" w:rsidRDefault="005F0D73" w:rsidP="008E0C2B">
            <w:pPr>
              <w:spacing w:after="60"/>
              <w:rPr>
                <w:b w:val="0"/>
              </w:rPr>
            </w:pPr>
          </w:p>
        </w:tc>
      </w:tr>
    </w:tbl>
    <w:p w14:paraId="09CCE692" w14:textId="77777777" w:rsidR="00BD5AF1" w:rsidRPr="00302CFE" w:rsidRDefault="00BD5AF1" w:rsidP="00302CFE">
      <w:pPr>
        <w:pStyle w:val="Separator"/>
      </w:pPr>
    </w:p>
    <w:p w14:paraId="14B6346D" w14:textId="77777777" w:rsidR="00BD5AF1" w:rsidRPr="00BD5AF1" w:rsidRDefault="00BD5AF1" w:rsidP="00302CFE">
      <w:pPr>
        <w:pStyle w:val="Separator"/>
        <w:sectPr w:rsidR="00BD5AF1" w:rsidRPr="00BD5AF1" w:rsidSect="00824804">
          <w:type w:val="continuous"/>
          <w:pgSz w:w="11906" w:h="16838" w:code="9"/>
          <w:pgMar w:top="3175" w:right="1021" w:bottom="1021" w:left="1021" w:header="510" w:footer="510" w:gutter="0"/>
          <w:cols w:space="708"/>
          <w:formProt w:val="0"/>
          <w:docGrid w:linePitch="360"/>
        </w:sectPr>
      </w:pPr>
    </w:p>
    <w:p w14:paraId="2D05F4B8" w14:textId="77777777" w:rsidR="00033135" w:rsidRPr="00BD5AF1" w:rsidRDefault="00033135" w:rsidP="00325874">
      <w:pPr>
        <w:spacing w:before="0" w:after="0"/>
        <w:sectPr w:rsidR="00033135" w:rsidRPr="00BD5AF1" w:rsidSect="00824804">
          <w:type w:val="continuous"/>
          <w:pgSz w:w="11906" w:h="16838" w:code="9"/>
          <w:pgMar w:top="3175" w:right="1021" w:bottom="1021" w:left="1021" w:header="510" w:footer="510" w:gutter="0"/>
          <w:cols w:space="708"/>
          <w:docGrid w:linePitch="360"/>
        </w:sectPr>
      </w:pPr>
      <w:r w:rsidRPr="00BD5AF1">
        <w:t>Provide a brief description of the building or part (</w:t>
      </w:r>
      <w:r w:rsidR="008874C1">
        <w:t>building</w:t>
      </w:r>
      <w:r w:rsidR="00A64EBE">
        <w:t xml:space="preserve"> use,</w:t>
      </w:r>
      <w:r w:rsidRPr="00BD5AF1">
        <w:t xml:space="preserve"> number of storeys, construction type etc)</w:t>
      </w:r>
    </w:p>
    <w:bookmarkEnd w:id="17"/>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A64EBE" w14:paraId="5C834FD8"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178FD8B7" w14:textId="79A3A504" w:rsidR="009056C7" w:rsidRPr="00E57391" w:rsidRDefault="009056C7" w:rsidP="008E0C2B">
            <w:pPr>
              <w:spacing w:after="60"/>
              <w:rPr>
                <w:b w:val="0"/>
              </w:rPr>
            </w:pPr>
          </w:p>
          <w:p w14:paraId="7A6302D8" w14:textId="77777777" w:rsidR="00461328" w:rsidRPr="00E57391" w:rsidRDefault="00461328" w:rsidP="008E0C2B">
            <w:pPr>
              <w:spacing w:after="60"/>
              <w:rPr>
                <w:b w:val="0"/>
              </w:rPr>
            </w:pPr>
          </w:p>
          <w:p w14:paraId="7392A9A7" w14:textId="77777777" w:rsidR="007040A1" w:rsidRPr="00302CFE" w:rsidRDefault="007040A1" w:rsidP="008E0C2B">
            <w:pPr>
              <w:spacing w:after="60"/>
              <w:rPr>
                <w:b w:val="0"/>
              </w:rPr>
            </w:pPr>
          </w:p>
        </w:tc>
      </w:tr>
    </w:tbl>
    <w:p w14:paraId="349B0C21" w14:textId="77777777" w:rsidR="00A64EBE" w:rsidRPr="00A64EBE" w:rsidRDefault="00A64EBE" w:rsidP="00302CFE">
      <w:pPr>
        <w:pStyle w:val="Separator"/>
        <w:sectPr w:rsidR="00A64EBE" w:rsidRPr="00A64EBE" w:rsidSect="00824804">
          <w:type w:val="continuous"/>
          <w:pgSz w:w="11906" w:h="16838" w:code="9"/>
          <w:pgMar w:top="3175" w:right="1021" w:bottom="1021" w:left="1021" w:header="510" w:footer="510" w:gutter="0"/>
          <w:cols w:space="708"/>
          <w:formProt w:val="0"/>
          <w:docGrid w:linePitch="360"/>
        </w:sectPr>
      </w:pPr>
    </w:p>
    <w:bookmarkEnd w:id="10"/>
    <w:bookmarkEnd w:id="15"/>
    <w:p w14:paraId="35F78DC9" w14:textId="689462CA" w:rsidR="00972312" w:rsidRPr="00A10958" w:rsidRDefault="00FB5DD8" w:rsidP="006A6B74">
      <w:pPr>
        <w:pStyle w:val="Heading4"/>
        <w:rPr>
          <w:color w:val="auto"/>
          <w:u w:val="single"/>
        </w:rPr>
      </w:pPr>
      <w:r>
        <w:t xml:space="preserve"> </w:t>
      </w:r>
      <w:r w:rsidR="00972312">
        <w:t>Section 3</w:t>
      </w:r>
      <w:r w:rsidR="00972312" w:rsidRPr="002E3A58">
        <w:t xml:space="preserve">: </w:t>
      </w:r>
      <w:r w:rsidR="00972312" w:rsidRPr="00412173">
        <w:t>Name</w:t>
      </w:r>
      <w:r w:rsidR="00972312" w:rsidRPr="002E3A58">
        <w:t xml:space="preserve"> and address of </w:t>
      </w:r>
      <w:r w:rsidR="00972312">
        <w:t xml:space="preserve">the </w:t>
      </w:r>
      <w:r w:rsidR="00972312" w:rsidRPr="002E3A58">
        <w:t>owner</w:t>
      </w:r>
      <w:r w:rsidR="00972312">
        <w:t>(s)</w:t>
      </w:r>
      <w:r w:rsidR="00972312" w:rsidRPr="002E3A58">
        <w:t xml:space="preserve"> of the building or part</w:t>
      </w:r>
      <w:r w:rsidR="006A2BDF">
        <w:t xml:space="preserve"> of the building</w:t>
      </w:r>
    </w:p>
    <w:p w14:paraId="750733CE" w14:textId="21180124" w:rsidR="00972312" w:rsidRDefault="00972312" w:rsidP="00325874">
      <w:pPr>
        <w:spacing w:before="120" w:after="0"/>
        <w:rPr>
          <w:b/>
          <w:bCs/>
        </w:rPr>
        <w:sectPr w:rsidR="00972312" w:rsidSect="00015C40">
          <w:type w:val="continuous"/>
          <w:pgSz w:w="11906" w:h="16838" w:code="9"/>
          <w:pgMar w:top="2268" w:right="1021" w:bottom="1021" w:left="1021" w:header="510" w:footer="510" w:gutter="0"/>
          <w:cols w:space="708"/>
          <w:docGrid w:linePitch="360"/>
        </w:sectPr>
      </w:pPr>
      <w:r>
        <w:t>Name</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972312" w14:paraId="3A94DFC4"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305B533C" w14:textId="7D53BBC3" w:rsidR="00972312" w:rsidRPr="008E0C2B" w:rsidRDefault="00972312" w:rsidP="00824804">
            <w:pPr>
              <w:spacing w:after="60"/>
              <w:rPr>
                <w:b w:val="0"/>
              </w:rPr>
            </w:pPr>
          </w:p>
        </w:tc>
      </w:tr>
    </w:tbl>
    <w:p w14:paraId="7C593A2A" w14:textId="77777777" w:rsidR="00972312" w:rsidRPr="00E20C93" w:rsidRDefault="00972312" w:rsidP="00972312">
      <w:pPr>
        <w:pStyle w:val="Normalnospaceafter"/>
        <w:rPr>
          <w:sz w:val="16"/>
          <w:szCs w:val="16"/>
        </w:rPr>
        <w:sectPr w:rsidR="00972312" w:rsidRPr="00E20C93" w:rsidSect="00824804">
          <w:type w:val="continuous"/>
          <w:pgSz w:w="11906" w:h="16838" w:code="9"/>
          <w:pgMar w:top="3175" w:right="1021" w:bottom="1021" w:left="1021" w:header="510" w:footer="510" w:gutter="0"/>
          <w:cols w:space="708"/>
          <w:formProt w:val="0"/>
          <w:docGrid w:linePitch="360"/>
        </w:sectPr>
      </w:pPr>
    </w:p>
    <w:p w14:paraId="061966E8" w14:textId="77777777" w:rsidR="00972312" w:rsidRDefault="00972312" w:rsidP="00325874">
      <w:pPr>
        <w:spacing w:before="0" w:after="0"/>
        <w:sectPr w:rsidR="00972312" w:rsidSect="00824804">
          <w:type w:val="continuous"/>
          <w:pgSz w:w="11906" w:h="16838" w:code="9"/>
          <w:pgMar w:top="3175" w:right="1021" w:bottom="1021" w:left="1021" w:header="510" w:footer="510" w:gutter="0"/>
          <w:cols w:space="708"/>
          <w:docGrid w:linePitch="360"/>
        </w:sectPr>
      </w:pPr>
      <w:r>
        <w:t>Address</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972312" w:rsidRPr="00B92893" w14:paraId="29740A9E"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178D7952" w14:textId="5419D02A" w:rsidR="00972312" w:rsidRPr="008E0C2B" w:rsidRDefault="00972312" w:rsidP="00824804">
            <w:pPr>
              <w:spacing w:after="60"/>
              <w:rPr>
                <w:b w:val="0"/>
              </w:rPr>
            </w:pPr>
          </w:p>
        </w:tc>
      </w:tr>
    </w:tbl>
    <w:p w14:paraId="63C82258" w14:textId="77777777" w:rsidR="00972312" w:rsidRPr="00234E56" w:rsidRDefault="00972312" w:rsidP="00972312">
      <w:pPr>
        <w:pStyle w:val="Separator"/>
        <w:sectPr w:rsidR="00972312" w:rsidRPr="00234E56" w:rsidSect="00824804">
          <w:type w:val="continuous"/>
          <w:pgSz w:w="11906" w:h="16838" w:code="9"/>
          <w:pgMar w:top="3175" w:right="1021" w:bottom="1021" w:left="1021" w:header="510" w:footer="510" w:gutter="0"/>
          <w:cols w:space="708"/>
          <w:formProt w:val="0"/>
          <w:docGrid w:linePitch="360"/>
        </w:sectPr>
      </w:pPr>
    </w:p>
    <w:p w14:paraId="1CEF133D" w14:textId="3BA81E8D" w:rsidR="00033135" w:rsidRDefault="00033135" w:rsidP="006A6B74">
      <w:pPr>
        <w:pStyle w:val="Heading4"/>
      </w:pPr>
      <w:r>
        <w:t xml:space="preserve">Section </w:t>
      </w:r>
      <w:r w:rsidR="00972312">
        <w:t>4</w:t>
      </w:r>
      <w:r>
        <w:t xml:space="preserve">: Fire </w:t>
      </w:r>
      <w:r w:rsidRPr="00507E41">
        <w:t>safety measures</w:t>
      </w:r>
    </w:p>
    <w:p w14:paraId="1AC1CBAD" w14:textId="00FC582B" w:rsidR="00033135" w:rsidRDefault="00033135" w:rsidP="00325874">
      <w:pPr>
        <w:tabs>
          <w:tab w:val="clear" w:pos="2552"/>
          <w:tab w:val="clear" w:pos="2694"/>
          <w:tab w:val="left" w:pos="2977"/>
          <w:tab w:val="left" w:pos="6804"/>
          <w:tab w:val="left" w:pos="8505"/>
        </w:tabs>
        <w:spacing w:before="120" w:after="0"/>
      </w:pPr>
      <w:r w:rsidRPr="00371C0E">
        <w:t>Fire safety measure</w:t>
      </w:r>
      <w:r w:rsidRPr="00371C0E">
        <w:tab/>
      </w:r>
      <w:r>
        <w:t>Minimum s</w:t>
      </w:r>
      <w:r w:rsidRPr="00371C0E">
        <w:t xml:space="preserve">tandard of </w:t>
      </w:r>
      <w:r>
        <w:t>p</w:t>
      </w:r>
      <w:r w:rsidRPr="00371C0E">
        <w:t>erformance</w:t>
      </w:r>
      <w:r w:rsidR="00325874">
        <w:tab/>
      </w:r>
      <w:r w:rsidRPr="00371C0E">
        <w:t>Date</w:t>
      </w:r>
      <w:r w:rsidR="00F836DE">
        <w:t>(s)</w:t>
      </w:r>
      <w:r w:rsidRPr="00371C0E">
        <w:t xml:space="preserve"> assessed</w:t>
      </w:r>
      <w:r w:rsidRPr="00371C0E">
        <w:tab/>
      </w:r>
      <w:r w:rsidR="006A2BDF">
        <w:t>CFSP</w:t>
      </w:r>
      <w:r w:rsidR="00C261B9">
        <w:t xml:space="preserve"> </w:t>
      </w:r>
      <w:r w:rsidR="006A2BDF">
        <w:t>*</w:t>
      </w:r>
    </w:p>
    <w:p w14:paraId="17AF6E63" w14:textId="77777777" w:rsidR="00033135" w:rsidRDefault="00033135" w:rsidP="00412173">
      <w:pPr>
        <w:pStyle w:val="NumberedlistL1"/>
        <w:sectPr w:rsidR="00033135" w:rsidSect="00824804">
          <w:type w:val="continuous"/>
          <w:pgSz w:w="11906" w:h="16838" w:code="9"/>
          <w:pgMar w:top="1021" w:right="1021" w:bottom="1021" w:left="1021" w:header="510" w:footer="510" w:gutter="0"/>
          <w:cols w:space="708"/>
          <w:docGrid w:linePitch="360"/>
        </w:sectPr>
      </w:pPr>
    </w:p>
    <w:tbl>
      <w:tblPr>
        <w:tblStyle w:val="DPIEnormal"/>
        <w:tblW w:w="0" w:type="auto"/>
        <w:shd w:val="clear" w:color="auto" w:fill="E7E6E6" w:themeFill="background2"/>
        <w:tblLook w:val="04A0" w:firstRow="1" w:lastRow="0" w:firstColumn="1" w:lastColumn="0" w:noHBand="0" w:noVBand="1"/>
      </w:tblPr>
      <w:tblGrid>
        <w:gridCol w:w="2977"/>
        <w:gridCol w:w="3827"/>
        <w:gridCol w:w="1701"/>
        <w:gridCol w:w="1359"/>
      </w:tblGrid>
      <w:tr w:rsidR="009A2801" w14:paraId="4A6CB10A" w14:textId="77777777" w:rsidTr="009056C7">
        <w:trPr>
          <w:cnfStyle w:val="100000000000" w:firstRow="1" w:lastRow="0" w:firstColumn="0" w:lastColumn="0" w:oddVBand="0" w:evenVBand="0" w:oddHBand="0" w:evenHBand="0" w:firstRowFirstColumn="0" w:firstRowLastColumn="0" w:lastRowFirstColumn="0" w:lastRowLastColumn="0"/>
        </w:trPr>
        <w:tc>
          <w:tcPr>
            <w:tcW w:w="2977" w:type="dxa"/>
            <w:tcBorders>
              <w:bottom w:val="single" w:sz="4" w:space="0" w:color="858687" w:themeColor="accent6"/>
            </w:tcBorders>
          </w:tcPr>
          <w:p w14:paraId="402A8AD4" w14:textId="36691870" w:rsidR="009A2801" w:rsidRPr="00F96B95" w:rsidRDefault="009A2801" w:rsidP="00E257D7">
            <w:pPr>
              <w:spacing w:after="60"/>
              <w:rPr>
                <w:b w:val="0"/>
              </w:rPr>
            </w:pPr>
          </w:p>
        </w:tc>
        <w:tc>
          <w:tcPr>
            <w:tcW w:w="3827" w:type="dxa"/>
            <w:tcBorders>
              <w:bottom w:val="single" w:sz="4" w:space="0" w:color="858687" w:themeColor="accent6"/>
            </w:tcBorders>
          </w:tcPr>
          <w:p w14:paraId="3B1CD011" w14:textId="126B38A7" w:rsidR="009A2801" w:rsidRPr="00F96B95" w:rsidRDefault="009A2801" w:rsidP="00E257D7">
            <w:pPr>
              <w:spacing w:after="60"/>
              <w:rPr>
                <w:b w:val="0"/>
              </w:rPr>
            </w:pPr>
          </w:p>
        </w:tc>
        <w:tc>
          <w:tcPr>
            <w:tcW w:w="1701" w:type="dxa"/>
            <w:tcBorders>
              <w:bottom w:val="single" w:sz="4" w:space="0" w:color="858687" w:themeColor="accent6"/>
            </w:tcBorders>
          </w:tcPr>
          <w:p w14:paraId="5B66E8FA" w14:textId="28B71346" w:rsidR="009A2801" w:rsidRPr="00F96B95" w:rsidRDefault="009A2801" w:rsidP="00E257D7">
            <w:pPr>
              <w:spacing w:after="60"/>
              <w:rPr>
                <w:b w:val="0"/>
              </w:rPr>
            </w:pPr>
          </w:p>
        </w:tc>
        <w:tc>
          <w:tcPr>
            <w:tcW w:w="1359" w:type="dxa"/>
            <w:tcBorders>
              <w:bottom w:val="single" w:sz="4" w:space="0" w:color="858687" w:themeColor="accent6"/>
            </w:tcBorders>
          </w:tcPr>
          <w:p w14:paraId="16049FA1" w14:textId="2A9EC9F9" w:rsidR="009A2801" w:rsidRPr="00F96B95" w:rsidRDefault="009A2801" w:rsidP="00E257D7">
            <w:pPr>
              <w:spacing w:after="60"/>
              <w:rPr>
                <w:b w:val="0"/>
              </w:rPr>
            </w:pPr>
          </w:p>
        </w:tc>
      </w:tr>
      <w:tr w:rsidR="009A2801" w14:paraId="40A60F1D" w14:textId="77777777" w:rsidTr="009056C7">
        <w:tc>
          <w:tcPr>
            <w:tcW w:w="2977" w:type="dxa"/>
            <w:tcBorders>
              <w:top w:val="single" w:sz="4" w:space="0" w:color="858687" w:themeColor="accent6"/>
            </w:tcBorders>
            <w:shd w:val="clear" w:color="auto" w:fill="E7E6E6" w:themeFill="background2"/>
          </w:tcPr>
          <w:p w14:paraId="46D0A666" w14:textId="4E528CC5" w:rsidR="009A2801" w:rsidRPr="00F96B95" w:rsidRDefault="009A2801" w:rsidP="00E257D7">
            <w:pPr>
              <w:spacing w:after="60"/>
            </w:pPr>
          </w:p>
        </w:tc>
        <w:tc>
          <w:tcPr>
            <w:tcW w:w="3827" w:type="dxa"/>
            <w:tcBorders>
              <w:top w:val="single" w:sz="4" w:space="0" w:color="858687" w:themeColor="accent6"/>
            </w:tcBorders>
            <w:shd w:val="clear" w:color="auto" w:fill="E7E6E6" w:themeFill="background2"/>
          </w:tcPr>
          <w:p w14:paraId="4D8C61C2" w14:textId="41F0CF6E" w:rsidR="009A2801" w:rsidRPr="00F96B95" w:rsidRDefault="009A2801" w:rsidP="00E257D7">
            <w:pPr>
              <w:spacing w:after="60"/>
            </w:pPr>
          </w:p>
        </w:tc>
        <w:tc>
          <w:tcPr>
            <w:tcW w:w="1701" w:type="dxa"/>
            <w:tcBorders>
              <w:top w:val="single" w:sz="4" w:space="0" w:color="858687" w:themeColor="accent6"/>
            </w:tcBorders>
            <w:shd w:val="clear" w:color="auto" w:fill="E7E6E6" w:themeFill="background2"/>
          </w:tcPr>
          <w:p w14:paraId="1D8F2CFD" w14:textId="126EDBBE" w:rsidR="009A2801" w:rsidRPr="00F96B95" w:rsidRDefault="009A2801" w:rsidP="00E257D7">
            <w:pPr>
              <w:spacing w:after="60"/>
            </w:pPr>
          </w:p>
        </w:tc>
        <w:tc>
          <w:tcPr>
            <w:tcW w:w="1359" w:type="dxa"/>
            <w:tcBorders>
              <w:top w:val="single" w:sz="4" w:space="0" w:color="858687" w:themeColor="accent6"/>
            </w:tcBorders>
            <w:shd w:val="clear" w:color="auto" w:fill="E7E6E6" w:themeFill="background2"/>
          </w:tcPr>
          <w:p w14:paraId="18BDB3C3" w14:textId="78DB5C3F" w:rsidR="009A2801" w:rsidRPr="00F96B95" w:rsidRDefault="009A2801" w:rsidP="00E257D7">
            <w:pPr>
              <w:spacing w:after="60"/>
            </w:pPr>
          </w:p>
        </w:tc>
      </w:tr>
      <w:tr w:rsidR="009A2801" w14:paraId="73EEA948" w14:textId="77777777" w:rsidTr="00025AB1">
        <w:tc>
          <w:tcPr>
            <w:tcW w:w="2977" w:type="dxa"/>
            <w:shd w:val="clear" w:color="auto" w:fill="E7E6E6" w:themeFill="background2"/>
          </w:tcPr>
          <w:p w14:paraId="3D9EAC1E" w14:textId="5E2D0F9E" w:rsidR="009A2801" w:rsidRPr="00F96B95" w:rsidRDefault="009A2801" w:rsidP="00E257D7">
            <w:pPr>
              <w:spacing w:after="60"/>
            </w:pPr>
          </w:p>
        </w:tc>
        <w:tc>
          <w:tcPr>
            <w:tcW w:w="3827" w:type="dxa"/>
            <w:shd w:val="clear" w:color="auto" w:fill="E7E6E6" w:themeFill="background2"/>
          </w:tcPr>
          <w:p w14:paraId="0B3DD9E9" w14:textId="646DAA59" w:rsidR="009A2801" w:rsidRPr="00F96B95" w:rsidRDefault="009A2801" w:rsidP="00E257D7">
            <w:pPr>
              <w:spacing w:after="60"/>
            </w:pPr>
          </w:p>
        </w:tc>
        <w:tc>
          <w:tcPr>
            <w:tcW w:w="1701" w:type="dxa"/>
            <w:shd w:val="clear" w:color="auto" w:fill="E7E6E6" w:themeFill="background2"/>
          </w:tcPr>
          <w:p w14:paraId="5EDD7F68" w14:textId="2A283B0A" w:rsidR="009A2801" w:rsidRPr="00F96B95" w:rsidRDefault="009A2801" w:rsidP="00E257D7">
            <w:pPr>
              <w:spacing w:after="60"/>
            </w:pPr>
          </w:p>
        </w:tc>
        <w:tc>
          <w:tcPr>
            <w:tcW w:w="1359" w:type="dxa"/>
            <w:shd w:val="clear" w:color="auto" w:fill="E7E6E6" w:themeFill="background2"/>
          </w:tcPr>
          <w:p w14:paraId="726DA8B9" w14:textId="4FEF4B4A" w:rsidR="009A2801" w:rsidRPr="00F96B95" w:rsidRDefault="009A2801" w:rsidP="00E257D7">
            <w:pPr>
              <w:spacing w:after="60"/>
            </w:pPr>
          </w:p>
        </w:tc>
      </w:tr>
      <w:tr w:rsidR="009A2801" w14:paraId="1F191EE9" w14:textId="77777777" w:rsidTr="00025AB1">
        <w:tc>
          <w:tcPr>
            <w:tcW w:w="2977" w:type="dxa"/>
            <w:shd w:val="clear" w:color="auto" w:fill="E7E6E6" w:themeFill="background2"/>
          </w:tcPr>
          <w:p w14:paraId="25E11489" w14:textId="40E06FA3" w:rsidR="009A2801" w:rsidRPr="00F96B95" w:rsidRDefault="009A2801" w:rsidP="00E257D7">
            <w:pPr>
              <w:spacing w:after="60"/>
            </w:pPr>
          </w:p>
        </w:tc>
        <w:tc>
          <w:tcPr>
            <w:tcW w:w="3827" w:type="dxa"/>
            <w:shd w:val="clear" w:color="auto" w:fill="E7E6E6" w:themeFill="background2"/>
          </w:tcPr>
          <w:p w14:paraId="46DD9C78" w14:textId="04AB7627" w:rsidR="009A2801" w:rsidRPr="00F96B95" w:rsidRDefault="009A2801" w:rsidP="00E257D7">
            <w:pPr>
              <w:spacing w:after="60"/>
            </w:pPr>
          </w:p>
        </w:tc>
        <w:tc>
          <w:tcPr>
            <w:tcW w:w="1701" w:type="dxa"/>
            <w:shd w:val="clear" w:color="auto" w:fill="E7E6E6" w:themeFill="background2"/>
          </w:tcPr>
          <w:p w14:paraId="3EC8731F" w14:textId="4AD5BC73" w:rsidR="009A2801" w:rsidRPr="00F96B95" w:rsidRDefault="009A2801" w:rsidP="00E257D7">
            <w:pPr>
              <w:spacing w:after="60"/>
            </w:pPr>
          </w:p>
        </w:tc>
        <w:tc>
          <w:tcPr>
            <w:tcW w:w="1359" w:type="dxa"/>
            <w:shd w:val="clear" w:color="auto" w:fill="E7E6E6" w:themeFill="background2"/>
          </w:tcPr>
          <w:p w14:paraId="2AF549B3" w14:textId="01BD00D6" w:rsidR="009A2801" w:rsidRPr="00F96B95" w:rsidRDefault="009A2801" w:rsidP="00E257D7">
            <w:pPr>
              <w:spacing w:after="60"/>
            </w:pPr>
          </w:p>
        </w:tc>
      </w:tr>
      <w:tr w:rsidR="009A2801" w14:paraId="5E220832" w14:textId="77777777" w:rsidTr="00025AB1">
        <w:tc>
          <w:tcPr>
            <w:tcW w:w="2977" w:type="dxa"/>
            <w:shd w:val="clear" w:color="auto" w:fill="E7E6E6" w:themeFill="background2"/>
          </w:tcPr>
          <w:p w14:paraId="21C3A40B" w14:textId="73721EDE" w:rsidR="009A2801" w:rsidRPr="00F96B95" w:rsidRDefault="009A2801" w:rsidP="00E257D7">
            <w:pPr>
              <w:spacing w:after="60"/>
            </w:pPr>
          </w:p>
        </w:tc>
        <w:tc>
          <w:tcPr>
            <w:tcW w:w="3827" w:type="dxa"/>
            <w:shd w:val="clear" w:color="auto" w:fill="E7E6E6" w:themeFill="background2"/>
          </w:tcPr>
          <w:p w14:paraId="6978F3D7" w14:textId="43F0441E" w:rsidR="009A2801" w:rsidRPr="00F96B95" w:rsidRDefault="009A2801" w:rsidP="00E257D7">
            <w:pPr>
              <w:spacing w:after="60"/>
            </w:pPr>
          </w:p>
        </w:tc>
        <w:tc>
          <w:tcPr>
            <w:tcW w:w="1701" w:type="dxa"/>
            <w:shd w:val="clear" w:color="auto" w:fill="E7E6E6" w:themeFill="background2"/>
          </w:tcPr>
          <w:p w14:paraId="602F61A2" w14:textId="752267AD" w:rsidR="009A2801" w:rsidRPr="00F96B95" w:rsidRDefault="009A2801" w:rsidP="00E257D7">
            <w:pPr>
              <w:spacing w:after="60"/>
            </w:pPr>
          </w:p>
        </w:tc>
        <w:tc>
          <w:tcPr>
            <w:tcW w:w="1359" w:type="dxa"/>
            <w:shd w:val="clear" w:color="auto" w:fill="E7E6E6" w:themeFill="background2"/>
          </w:tcPr>
          <w:p w14:paraId="14C17E96" w14:textId="7D27A644" w:rsidR="009A2801" w:rsidRPr="00F96B95" w:rsidRDefault="009A2801" w:rsidP="00E257D7">
            <w:pPr>
              <w:spacing w:after="60"/>
            </w:pPr>
          </w:p>
        </w:tc>
      </w:tr>
      <w:tr w:rsidR="00DE1304" w14:paraId="0C80A0BC" w14:textId="77777777" w:rsidTr="00025AB1">
        <w:tc>
          <w:tcPr>
            <w:tcW w:w="2977" w:type="dxa"/>
            <w:shd w:val="clear" w:color="auto" w:fill="E7E6E6" w:themeFill="background2"/>
          </w:tcPr>
          <w:p w14:paraId="2ACB1677" w14:textId="35BF372B" w:rsidR="00DE1304" w:rsidRPr="00F96B95" w:rsidRDefault="00DE1304" w:rsidP="00E257D7">
            <w:pPr>
              <w:spacing w:after="60"/>
            </w:pPr>
          </w:p>
        </w:tc>
        <w:tc>
          <w:tcPr>
            <w:tcW w:w="3827" w:type="dxa"/>
            <w:shd w:val="clear" w:color="auto" w:fill="E7E6E6" w:themeFill="background2"/>
          </w:tcPr>
          <w:p w14:paraId="4C2996D1" w14:textId="2B45F470" w:rsidR="00DE1304" w:rsidRPr="00F96B95" w:rsidRDefault="00DE1304" w:rsidP="00E257D7">
            <w:pPr>
              <w:spacing w:after="60"/>
            </w:pPr>
          </w:p>
        </w:tc>
        <w:tc>
          <w:tcPr>
            <w:tcW w:w="1701" w:type="dxa"/>
            <w:shd w:val="clear" w:color="auto" w:fill="E7E6E6" w:themeFill="background2"/>
          </w:tcPr>
          <w:p w14:paraId="728BA39E" w14:textId="1E5B2FD0" w:rsidR="00DE1304" w:rsidRPr="00F96B95" w:rsidRDefault="00DE1304" w:rsidP="00E257D7">
            <w:pPr>
              <w:spacing w:after="60"/>
            </w:pPr>
          </w:p>
        </w:tc>
        <w:tc>
          <w:tcPr>
            <w:tcW w:w="1359" w:type="dxa"/>
            <w:shd w:val="clear" w:color="auto" w:fill="E7E6E6" w:themeFill="background2"/>
          </w:tcPr>
          <w:p w14:paraId="7210E07A" w14:textId="7C172108" w:rsidR="00DE1304" w:rsidRPr="00F96B95" w:rsidRDefault="00DE1304" w:rsidP="00E257D7">
            <w:pPr>
              <w:spacing w:after="60"/>
            </w:pPr>
          </w:p>
        </w:tc>
      </w:tr>
      <w:tr w:rsidR="009A2801" w14:paraId="18654215" w14:textId="77777777" w:rsidTr="00025AB1">
        <w:tc>
          <w:tcPr>
            <w:tcW w:w="2977" w:type="dxa"/>
            <w:shd w:val="clear" w:color="auto" w:fill="E7E6E6" w:themeFill="background2"/>
          </w:tcPr>
          <w:p w14:paraId="5AA15FD9" w14:textId="6470BD44" w:rsidR="009A2801" w:rsidRPr="00F96B95" w:rsidRDefault="009A2801" w:rsidP="00E257D7">
            <w:pPr>
              <w:spacing w:after="60"/>
            </w:pPr>
          </w:p>
        </w:tc>
        <w:tc>
          <w:tcPr>
            <w:tcW w:w="3827" w:type="dxa"/>
            <w:shd w:val="clear" w:color="auto" w:fill="E7E6E6" w:themeFill="background2"/>
          </w:tcPr>
          <w:p w14:paraId="7BE6E111" w14:textId="232BDAAC" w:rsidR="009A2801" w:rsidRPr="00F96B95" w:rsidRDefault="009A2801" w:rsidP="00E257D7">
            <w:pPr>
              <w:spacing w:after="60"/>
            </w:pPr>
          </w:p>
        </w:tc>
        <w:tc>
          <w:tcPr>
            <w:tcW w:w="1701" w:type="dxa"/>
            <w:shd w:val="clear" w:color="auto" w:fill="E7E6E6" w:themeFill="background2"/>
          </w:tcPr>
          <w:p w14:paraId="63555630" w14:textId="336ACC49" w:rsidR="009A2801" w:rsidRPr="00F96B95" w:rsidRDefault="009A2801" w:rsidP="00E257D7">
            <w:pPr>
              <w:spacing w:after="60"/>
            </w:pPr>
          </w:p>
        </w:tc>
        <w:tc>
          <w:tcPr>
            <w:tcW w:w="1359" w:type="dxa"/>
            <w:shd w:val="clear" w:color="auto" w:fill="E7E6E6" w:themeFill="background2"/>
          </w:tcPr>
          <w:p w14:paraId="5BD869F2" w14:textId="03B4353B" w:rsidR="009A2801" w:rsidRPr="00F96B95" w:rsidRDefault="009A2801" w:rsidP="00E257D7">
            <w:pPr>
              <w:spacing w:after="60"/>
            </w:pPr>
          </w:p>
        </w:tc>
      </w:tr>
    </w:tbl>
    <w:p w14:paraId="2205CC61" w14:textId="77777777" w:rsidR="008E0C2B" w:rsidRPr="00BC6D0A" w:rsidRDefault="008E0C2B" w:rsidP="0045525C">
      <w:pPr>
        <w:pStyle w:val="Separator"/>
        <w:rPr>
          <w:sz w:val="6"/>
          <w:szCs w:val="6"/>
        </w:rPr>
        <w:sectPr w:rsidR="008E0C2B" w:rsidRPr="00BC6D0A" w:rsidSect="00824804">
          <w:type w:val="continuous"/>
          <w:pgSz w:w="11906" w:h="16838" w:code="9"/>
          <w:pgMar w:top="1021" w:right="1021" w:bottom="1021" w:left="1021" w:header="510" w:footer="510" w:gutter="0"/>
          <w:cols w:space="708"/>
          <w:formProt w:val="0"/>
          <w:docGrid w:linePitch="360"/>
        </w:sectPr>
      </w:pPr>
    </w:p>
    <w:p w14:paraId="6E7E7752" w14:textId="68D993C1" w:rsidR="0045525C" w:rsidRPr="00C261B9" w:rsidRDefault="006A2BDF" w:rsidP="00071CED">
      <w:pPr>
        <w:spacing w:before="0" w:after="240"/>
        <w:rPr>
          <w:sz w:val="14"/>
          <w:szCs w:val="14"/>
        </w:rPr>
      </w:pPr>
      <w:r w:rsidRPr="00C261B9">
        <w:rPr>
          <w:sz w:val="14"/>
          <w:szCs w:val="14"/>
        </w:rPr>
        <w:t xml:space="preserve">* See notes on page 4 about how to correctly identify </w:t>
      </w:r>
      <w:r w:rsidR="00531392">
        <w:rPr>
          <w:sz w:val="14"/>
          <w:szCs w:val="14"/>
        </w:rPr>
        <w:t>a</w:t>
      </w:r>
      <w:r w:rsidRPr="00C261B9">
        <w:rPr>
          <w:sz w:val="14"/>
          <w:szCs w:val="14"/>
        </w:rPr>
        <w:t xml:space="preserve"> Competent Fire Safety Practitioner (CFSP).</w:t>
      </w:r>
    </w:p>
    <w:p w14:paraId="537E7317" w14:textId="7F74B99E" w:rsidR="00033135" w:rsidRPr="003C7A0F" w:rsidRDefault="00033135" w:rsidP="00325874">
      <w:pPr>
        <w:pStyle w:val="Heading4"/>
        <w:sectPr w:rsidR="00033135" w:rsidRPr="003C7A0F" w:rsidSect="00824804">
          <w:type w:val="continuous"/>
          <w:pgSz w:w="11906" w:h="16838" w:code="9"/>
          <w:pgMar w:top="1021" w:right="851" w:bottom="1021" w:left="1021" w:header="510" w:footer="510" w:gutter="0"/>
          <w:cols w:space="708"/>
          <w:docGrid w:linePitch="360"/>
        </w:sectPr>
      </w:pPr>
      <w:r w:rsidRPr="00325874">
        <w:t xml:space="preserve">Section </w:t>
      </w:r>
      <w:r w:rsidR="00972312" w:rsidRPr="00325874">
        <w:t>5</w:t>
      </w:r>
      <w:r w:rsidRPr="00325874">
        <w:t>: Inspection of fire exits and paths of travel to fire exit</w:t>
      </w:r>
      <w:r w:rsidR="00C41499" w:rsidRPr="00325874">
        <w:t xml:space="preserve">s </w:t>
      </w:r>
      <w:r w:rsidR="006A2BDF" w:rsidRPr="00325874">
        <w:t>(Part 9 Division 7)</w:t>
      </w:r>
    </w:p>
    <w:p w14:paraId="351208A1" w14:textId="213340B9" w:rsidR="00033135" w:rsidRDefault="00090C88" w:rsidP="00B41E3E">
      <w:pPr>
        <w:tabs>
          <w:tab w:val="clear" w:pos="2552"/>
          <w:tab w:val="clear" w:pos="2694"/>
          <w:tab w:val="left" w:pos="6804"/>
          <w:tab w:val="left" w:pos="8505"/>
        </w:tabs>
        <w:spacing w:before="120" w:after="0"/>
        <w:sectPr w:rsidR="00033135" w:rsidSect="00824804">
          <w:type w:val="continuous"/>
          <w:pgSz w:w="11906" w:h="16838" w:code="9"/>
          <w:pgMar w:top="1021" w:right="851" w:bottom="1021" w:left="1021" w:header="510" w:footer="510" w:gutter="0"/>
          <w:cols w:space="708"/>
          <w:docGrid w:linePitch="360"/>
        </w:sectPr>
      </w:pPr>
      <w:r w:rsidRPr="006A2BDF">
        <w:t>P</w:t>
      </w:r>
      <w:r w:rsidR="00033135" w:rsidRPr="006A2BDF">
        <w:t xml:space="preserve">art </w:t>
      </w:r>
      <w:r w:rsidRPr="006A2BDF">
        <w:t xml:space="preserve">of the building </w:t>
      </w:r>
      <w:r w:rsidR="00033135" w:rsidRPr="006A2BDF">
        <w:t>inspected</w:t>
      </w:r>
      <w:r w:rsidR="00033135">
        <w:tab/>
      </w:r>
      <w:r w:rsidR="00033135" w:rsidRPr="005A58A7">
        <w:t>Date</w:t>
      </w:r>
      <w:r w:rsidR="00F836DE">
        <w:t>(s)</w:t>
      </w:r>
      <w:r w:rsidR="00033135">
        <w:t xml:space="preserve"> inspected</w:t>
      </w:r>
      <w:r w:rsidR="00033135">
        <w:tab/>
      </w:r>
      <w:r w:rsidR="006A2BDF">
        <w:t>CFSP</w:t>
      </w:r>
      <w:r w:rsidR="00C261B9">
        <w:t xml:space="preserve"> </w:t>
      </w:r>
      <w:r w:rsidR="006A2BDF">
        <w:t>*</w:t>
      </w:r>
    </w:p>
    <w:tbl>
      <w:tblPr>
        <w:tblStyle w:val="DPIEnormal"/>
        <w:tblW w:w="0" w:type="auto"/>
        <w:tblLook w:val="04A0" w:firstRow="1" w:lastRow="0" w:firstColumn="1" w:lastColumn="0" w:noHBand="0" w:noVBand="1"/>
      </w:tblPr>
      <w:tblGrid>
        <w:gridCol w:w="6804"/>
        <w:gridCol w:w="1701"/>
        <w:gridCol w:w="1359"/>
      </w:tblGrid>
      <w:tr w:rsidR="009A2801" w14:paraId="4278797D" w14:textId="77777777" w:rsidTr="009056C7">
        <w:trPr>
          <w:cnfStyle w:val="100000000000" w:firstRow="1" w:lastRow="0" w:firstColumn="0" w:lastColumn="0" w:oddVBand="0" w:evenVBand="0" w:oddHBand="0" w:evenHBand="0" w:firstRowFirstColumn="0" w:firstRowLastColumn="0" w:lastRowFirstColumn="0" w:lastRowLastColumn="0"/>
        </w:trPr>
        <w:tc>
          <w:tcPr>
            <w:tcW w:w="6804" w:type="dxa"/>
            <w:tcBorders>
              <w:bottom w:val="single" w:sz="4" w:space="0" w:color="858687" w:themeColor="accent6"/>
            </w:tcBorders>
          </w:tcPr>
          <w:p w14:paraId="0FE1E913" w14:textId="263403EF" w:rsidR="009A2801" w:rsidRPr="00F96B95" w:rsidRDefault="009A2801" w:rsidP="00E257D7">
            <w:pPr>
              <w:spacing w:after="60"/>
              <w:rPr>
                <w:b w:val="0"/>
                <w:noProof/>
              </w:rPr>
            </w:pPr>
          </w:p>
        </w:tc>
        <w:tc>
          <w:tcPr>
            <w:tcW w:w="1701" w:type="dxa"/>
            <w:tcBorders>
              <w:bottom w:val="single" w:sz="4" w:space="0" w:color="858687" w:themeColor="accent6"/>
            </w:tcBorders>
          </w:tcPr>
          <w:p w14:paraId="68B7368C" w14:textId="3A6A971D" w:rsidR="009A2801" w:rsidRPr="00F96B95" w:rsidRDefault="009A2801" w:rsidP="00E257D7">
            <w:pPr>
              <w:spacing w:after="60"/>
              <w:rPr>
                <w:b w:val="0"/>
                <w:noProof/>
              </w:rPr>
            </w:pPr>
          </w:p>
        </w:tc>
        <w:tc>
          <w:tcPr>
            <w:tcW w:w="1359" w:type="dxa"/>
            <w:tcBorders>
              <w:bottom w:val="single" w:sz="4" w:space="0" w:color="858687" w:themeColor="accent6"/>
            </w:tcBorders>
          </w:tcPr>
          <w:p w14:paraId="57B47EFC" w14:textId="27D89220" w:rsidR="009A2801" w:rsidRPr="00F96B95" w:rsidRDefault="009A2801" w:rsidP="00E257D7">
            <w:pPr>
              <w:spacing w:after="60"/>
              <w:rPr>
                <w:b w:val="0"/>
                <w:noProof/>
              </w:rPr>
            </w:pPr>
          </w:p>
        </w:tc>
      </w:tr>
      <w:tr w:rsidR="009A2801" w14:paraId="5DD27560" w14:textId="77777777" w:rsidTr="009056C7">
        <w:tc>
          <w:tcPr>
            <w:tcW w:w="6804" w:type="dxa"/>
            <w:tcBorders>
              <w:top w:val="single" w:sz="4" w:space="0" w:color="858687" w:themeColor="accent6"/>
            </w:tcBorders>
            <w:shd w:val="clear" w:color="auto" w:fill="E7E6E6" w:themeFill="background2"/>
          </w:tcPr>
          <w:p w14:paraId="22D9987D" w14:textId="263504EE" w:rsidR="009A2801" w:rsidRPr="00F96B95" w:rsidRDefault="009A2801" w:rsidP="00E257D7">
            <w:pPr>
              <w:spacing w:after="60"/>
              <w:rPr>
                <w:noProof/>
              </w:rPr>
            </w:pPr>
          </w:p>
        </w:tc>
        <w:tc>
          <w:tcPr>
            <w:tcW w:w="1701" w:type="dxa"/>
            <w:tcBorders>
              <w:top w:val="single" w:sz="4" w:space="0" w:color="858687" w:themeColor="accent6"/>
            </w:tcBorders>
            <w:shd w:val="clear" w:color="auto" w:fill="E7E6E6" w:themeFill="background2"/>
          </w:tcPr>
          <w:p w14:paraId="10BBB25A" w14:textId="568ACF06" w:rsidR="009A2801" w:rsidRPr="00F96B95" w:rsidRDefault="009A2801" w:rsidP="00E257D7">
            <w:pPr>
              <w:spacing w:after="60"/>
              <w:rPr>
                <w:noProof/>
              </w:rPr>
            </w:pPr>
          </w:p>
        </w:tc>
        <w:tc>
          <w:tcPr>
            <w:tcW w:w="1359" w:type="dxa"/>
            <w:tcBorders>
              <w:top w:val="single" w:sz="4" w:space="0" w:color="858687" w:themeColor="accent6"/>
            </w:tcBorders>
            <w:shd w:val="clear" w:color="auto" w:fill="E7E6E6" w:themeFill="background2"/>
          </w:tcPr>
          <w:p w14:paraId="0BB5F05A" w14:textId="3487BDD8" w:rsidR="009A2801" w:rsidRPr="00F96B95" w:rsidRDefault="009A2801" w:rsidP="00E257D7">
            <w:pPr>
              <w:spacing w:after="60"/>
              <w:rPr>
                <w:noProof/>
              </w:rPr>
            </w:pPr>
          </w:p>
        </w:tc>
      </w:tr>
      <w:tr w:rsidR="009A2801" w:rsidRPr="00DE1304" w14:paraId="6D149C0B" w14:textId="77777777" w:rsidTr="00025AB1">
        <w:tc>
          <w:tcPr>
            <w:tcW w:w="6804" w:type="dxa"/>
            <w:shd w:val="clear" w:color="auto" w:fill="E7E6E6" w:themeFill="background2"/>
          </w:tcPr>
          <w:p w14:paraId="6DEDC50E" w14:textId="106FC32A" w:rsidR="009A2801" w:rsidRPr="009056C7" w:rsidRDefault="009A2801" w:rsidP="00E257D7">
            <w:pPr>
              <w:spacing w:after="60"/>
              <w:rPr>
                <w:noProof/>
              </w:rPr>
            </w:pPr>
          </w:p>
        </w:tc>
        <w:tc>
          <w:tcPr>
            <w:tcW w:w="1701" w:type="dxa"/>
            <w:shd w:val="clear" w:color="auto" w:fill="E7E6E6" w:themeFill="background2"/>
          </w:tcPr>
          <w:p w14:paraId="55AD9A7A" w14:textId="4A49E8AB" w:rsidR="009A2801" w:rsidRPr="009056C7" w:rsidRDefault="009A2801" w:rsidP="00E257D7">
            <w:pPr>
              <w:spacing w:after="60"/>
              <w:rPr>
                <w:noProof/>
              </w:rPr>
            </w:pPr>
          </w:p>
        </w:tc>
        <w:tc>
          <w:tcPr>
            <w:tcW w:w="1359" w:type="dxa"/>
            <w:shd w:val="clear" w:color="auto" w:fill="E7E6E6" w:themeFill="background2"/>
          </w:tcPr>
          <w:p w14:paraId="000C25D9" w14:textId="5B0AD994" w:rsidR="009A2801" w:rsidRPr="009056C7" w:rsidRDefault="009A2801" w:rsidP="00E257D7">
            <w:pPr>
              <w:spacing w:after="60"/>
              <w:rPr>
                <w:noProof/>
              </w:rPr>
            </w:pPr>
          </w:p>
        </w:tc>
      </w:tr>
    </w:tbl>
    <w:p w14:paraId="2A15A701" w14:textId="77777777" w:rsidR="00421590" w:rsidRPr="00BC6D0A" w:rsidRDefault="00421590" w:rsidP="00421590">
      <w:pPr>
        <w:pStyle w:val="Separator"/>
        <w:rPr>
          <w:sz w:val="6"/>
          <w:szCs w:val="6"/>
        </w:rPr>
        <w:sectPr w:rsidR="00421590" w:rsidRPr="00BC6D0A" w:rsidSect="00824804">
          <w:type w:val="continuous"/>
          <w:pgSz w:w="11906" w:h="16838" w:code="9"/>
          <w:pgMar w:top="1021" w:right="1021" w:bottom="1021" w:left="1021" w:header="510" w:footer="510" w:gutter="0"/>
          <w:cols w:space="708"/>
          <w:formProt w:val="0"/>
          <w:docGrid w:linePitch="360"/>
        </w:sectPr>
      </w:pPr>
    </w:p>
    <w:p w14:paraId="751A69B5" w14:textId="4646B9F2" w:rsidR="006A2BDF" w:rsidRPr="00C261B9" w:rsidRDefault="00421590" w:rsidP="00071CED">
      <w:pPr>
        <w:spacing w:before="0" w:after="240"/>
        <w:rPr>
          <w:sz w:val="14"/>
          <w:szCs w:val="14"/>
        </w:rPr>
      </w:pPr>
      <w:r w:rsidRPr="00C261B9">
        <w:rPr>
          <w:sz w:val="14"/>
          <w:szCs w:val="14"/>
        </w:rPr>
        <w:t xml:space="preserve">* See notes on page 4 about how to correctly identify </w:t>
      </w:r>
      <w:r w:rsidR="00531392">
        <w:rPr>
          <w:sz w:val="14"/>
          <w:szCs w:val="14"/>
        </w:rPr>
        <w:t>a</w:t>
      </w:r>
      <w:r w:rsidRPr="00C261B9">
        <w:rPr>
          <w:sz w:val="14"/>
          <w:szCs w:val="14"/>
        </w:rPr>
        <w:t xml:space="preserve"> Competent Fire Safety Practitioner (CFSP).</w:t>
      </w:r>
    </w:p>
    <w:p w14:paraId="5B689150" w14:textId="77777777" w:rsidR="0031536B" w:rsidRPr="00B07254" w:rsidRDefault="0031536B" w:rsidP="006A6B74">
      <w:pPr>
        <w:pStyle w:val="Heading4"/>
        <w:sectPr w:rsidR="0031536B" w:rsidRPr="00B07254" w:rsidSect="00824804">
          <w:type w:val="continuous"/>
          <w:pgSz w:w="11906" w:h="16838" w:code="9"/>
          <w:pgMar w:top="1021" w:right="851" w:bottom="1021" w:left="1021" w:header="510" w:footer="510" w:gutter="0"/>
          <w:cols w:space="708"/>
          <w:docGrid w:linePitch="360"/>
        </w:sectPr>
      </w:pPr>
    </w:p>
    <w:p w14:paraId="75538DF5" w14:textId="0C1C7774" w:rsidR="00025AB1" w:rsidRPr="000046D2" w:rsidRDefault="00025AB1" w:rsidP="00976205">
      <w:pPr>
        <w:pStyle w:val="Heading4"/>
        <w:spacing w:before="240"/>
        <w:rPr>
          <w:strike/>
        </w:rPr>
      </w:pPr>
      <w:r>
        <w:lastRenderedPageBreak/>
        <w:t xml:space="preserve">Section </w:t>
      </w:r>
      <w:r w:rsidR="0031536B">
        <w:t>6</w:t>
      </w:r>
      <w:r>
        <w:t>: Name and contact details of competent fire safety practitioners (</w:t>
      </w:r>
      <w:r w:rsidRPr="00DE453B">
        <w:t>CFSPs</w:t>
      </w:r>
      <w:r>
        <w:t xml:space="preserve">) </w:t>
      </w:r>
    </w:p>
    <w:p w14:paraId="2179ECE9" w14:textId="107E52CB" w:rsidR="00025AB1" w:rsidRDefault="00025AB1" w:rsidP="00025AB1">
      <w:pPr>
        <w:tabs>
          <w:tab w:val="clear" w:pos="2552"/>
          <w:tab w:val="clear" w:pos="2694"/>
          <w:tab w:val="left" w:pos="2410"/>
          <w:tab w:val="left" w:pos="3686"/>
          <w:tab w:val="left" w:pos="6804"/>
          <w:tab w:val="left" w:pos="8505"/>
        </w:tabs>
        <w:spacing w:before="120" w:after="0"/>
        <w:sectPr w:rsidR="00025AB1" w:rsidSect="00824804">
          <w:type w:val="continuous"/>
          <w:pgSz w:w="11906" w:h="16838" w:code="9"/>
          <w:pgMar w:top="1021" w:right="851" w:bottom="1021" w:left="1021" w:header="510" w:footer="510" w:gutter="0"/>
          <w:cols w:space="708"/>
          <w:docGrid w:linePitch="360"/>
        </w:sectPr>
      </w:pPr>
      <w:r>
        <w:t>Full name</w:t>
      </w:r>
      <w:r>
        <w:tab/>
        <w:t>Phone</w:t>
      </w:r>
      <w:r>
        <w:tab/>
        <w:t>Email</w:t>
      </w:r>
      <w:r>
        <w:tab/>
      </w:r>
      <w:r w:rsidRPr="00242ACF">
        <w:t>Accreditation No.</w:t>
      </w:r>
      <w:r w:rsidRPr="006363AA">
        <w:t>*</w:t>
      </w:r>
      <w:r w:rsidRPr="00242ACF">
        <w:tab/>
        <w:t>Signature</w:t>
      </w:r>
    </w:p>
    <w:tbl>
      <w:tblPr>
        <w:tblStyle w:val="DPIEnormal"/>
        <w:tblW w:w="9863" w:type="dxa"/>
        <w:tblLook w:val="04A0" w:firstRow="1" w:lastRow="0" w:firstColumn="1" w:lastColumn="0" w:noHBand="0" w:noVBand="1"/>
      </w:tblPr>
      <w:tblGrid>
        <w:gridCol w:w="2387"/>
        <w:gridCol w:w="1298"/>
        <w:gridCol w:w="3119"/>
        <w:gridCol w:w="1701"/>
        <w:gridCol w:w="1358"/>
      </w:tblGrid>
      <w:tr w:rsidR="00025AB1" w14:paraId="1A8B336D" w14:textId="77777777" w:rsidTr="009056C7">
        <w:trPr>
          <w:cnfStyle w:val="100000000000" w:firstRow="1" w:lastRow="0" w:firstColumn="0" w:lastColumn="0" w:oddVBand="0" w:evenVBand="0" w:oddHBand="0" w:evenHBand="0" w:firstRowFirstColumn="0" w:firstRowLastColumn="0" w:lastRowFirstColumn="0" w:lastRowLastColumn="0"/>
        </w:trPr>
        <w:tc>
          <w:tcPr>
            <w:tcW w:w="2387" w:type="dxa"/>
            <w:tcBorders>
              <w:bottom w:val="single" w:sz="4" w:space="0" w:color="858687" w:themeColor="accent6"/>
            </w:tcBorders>
          </w:tcPr>
          <w:p w14:paraId="5D8278B1" w14:textId="583E6FBC" w:rsidR="00025AB1" w:rsidRPr="00F96B95" w:rsidRDefault="00025AB1" w:rsidP="00824804">
            <w:pPr>
              <w:spacing w:after="60"/>
              <w:rPr>
                <w:b w:val="0"/>
              </w:rPr>
            </w:pPr>
          </w:p>
        </w:tc>
        <w:tc>
          <w:tcPr>
            <w:tcW w:w="1298" w:type="dxa"/>
            <w:tcBorders>
              <w:bottom w:val="single" w:sz="4" w:space="0" w:color="858687" w:themeColor="accent6"/>
            </w:tcBorders>
          </w:tcPr>
          <w:p w14:paraId="715CF42A" w14:textId="3C2B6936" w:rsidR="00025AB1" w:rsidRPr="00F96B95" w:rsidRDefault="00025AB1" w:rsidP="00824804">
            <w:pPr>
              <w:spacing w:after="60"/>
              <w:rPr>
                <w:b w:val="0"/>
              </w:rPr>
            </w:pPr>
          </w:p>
        </w:tc>
        <w:tc>
          <w:tcPr>
            <w:tcW w:w="3119" w:type="dxa"/>
            <w:tcBorders>
              <w:bottom w:val="single" w:sz="4" w:space="0" w:color="858687" w:themeColor="accent6"/>
            </w:tcBorders>
          </w:tcPr>
          <w:p w14:paraId="160FF59B" w14:textId="2A05D0E3" w:rsidR="00025AB1" w:rsidRPr="00F96B95" w:rsidRDefault="00025AB1" w:rsidP="00824804">
            <w:pPr>
              <w:spacing w:after="60"/>
              <w:rPr>
                <w:b w:val="0"/>
              </w:rPr>
            </w:pPr>
          </w:p>
        </w:tc>
        <w:tc>
          <w:tcPr>
            <w:tcW w:w="1701" w:type="dxa"/>
            <w:tcBorders>
              <w:bottom w:val="single" w:sz="4" w:space="0" w:color="858687" w:themeColor="accent6"/>
            </w:tcBorders>
          </w:tcPr>
          <w:p w14:paraId="7D4E0901" w14:textId="68CD60C2" w:rsidR="00025AB1" w:rsidRPr="00F96B95" w:rsidRDefault="00025AB1" w:rsidP="00824804">
            <w:pPr>
              <w:spacing w:after="60"/>
              <w:rPr>
                <w:b w:val="0"/>
              </w:rPr>
            </w:pPr>
          </w:p>
        </w:tc>
        <w:tc>
          <w:tcPr>
            <w:tcW w:w="1358" w:type="dxa"/>
            <w:tcBorders>
              <w:bottom w:val="single" w:sz="4" w:space="0" w:color="858687" w:themeColor="accent6"/>
            </w:tcBorders>
          </w:tcPr>
          <w:p w14:paraId="35BC796E" w14:textId="3D1EFC99" w:rsidR="00025AB1" w:rsidRPr="00F96B95" w:rsidRDefault="00025AB1" w:rsidP="00824804">
            <w:pPr>
              <w:spacing w:after="60"/>
              <w:rPr>
                <w:b w:val="0"/>
              </w:rPr>
            </w:pPr>
          </w:p>
        </w:tc>
      </w:tr>
      <w:tr w:rsidR="00025AB1" w14:paraId="276D95F2" w14:textId="77777777" w:rsidTr="009056C7">
        <w:tc>
          <w:tcPr>
            <w:tcW w:w="2387" w:type="dxa"/>
            <w:tcBorders>
              <w:top w:val="single" w:sz="4" w:space="0" w:color="858687" w:themeColor="accent6"/>
            </w:tcBorders>
            <w:shd w:val="clear" w:color="auto" w:fill="E7E6E6" w:themeFill="background2"/>
          </w:tcPr>
          <w:p w14:paraId="6940947E" w14:textId="1AB3235D" w:rsidR="00025AB1" w:rsidRPr="00F96B95" w:rsidRDefault="00025AB1" w:rsidP="00824804">
            <w:pPr>
              <w:spacing w:after="60"/>
            </w:pPr>
          </w:p>
        </w:tc>
        <w:tc>
          <w:tcPr>
            <w:tcW w:w="1298" w:type="dxa"/>
            <w:tcBorders>
              <w:top w:val="single" w:sz="4" w:space="0" w:color="858687" w:themeColor="accent6"/>
            </w:tcBorders>
            <w:shd w:val="clear" w:color="auto" w:fill="E7E6E6" w:themeFill="background2"/>
          </w:tcPr>
          <w:p w14:paraId="6D8D92F1" w14:textId="026C9595" w:rsidR="00025AB1" w:rsidRPr="00F96B95" w:rsidRDefault="00025AB1" w:rsidP="00824804">
            <w:pPr>
              <w:spacing w:after="60"/>
            </w:pPr>
          </w:p>
        </w:tc>
        <w:tc>
          <w:tcPr>
            <w:tcW w:w="3119" w:type="dxa"/>
            <w:tcBorders>
              <w:top w:val="single" w:sz="4" w:space="0" w:color="858687" w:themeColor="accent6"/>
            </w:tcBorders>
            <w:shd w:val="clear" w:color="auto" w:fill="E7E6E6" w:themeFill="background2"/>
          </w:tcPr>
          <w:p w14:paraId="6B4B1A57" w14:textId="37318949" w:rsidR="00025AB1" w:rsidRPr="00F96B95" w:rsidRDefault="00025AB1" w:rsidP="00824804">
            <w:pPr>
              <w:spacing w:after="60"/>
            </w:pPr>
          </w:p>
        </w:tc>
        <w:tc>
          <w:tcPr>
            <w:tcW w:w="1701" w:type="dxa"/>
            <w:tcBorders>
              <w:top w:val="single" w:sz="4" w:space="0" w:color="858687" w:themeColor="accent6"/>
            </w:tcBorders>
            <w:shd w:val="clear" w:color="auto" w:fill="E7E6E6" w:themeFill="background2"/>
          </w:tcPr>
          <w:p w14:paraId="3B3E5FEF" w14:textId="23380556" w:rsidR="00025AB1" w:rsidRPr="00F96B95" w:rsidRDefault="00025AB1" w:rsidP="00824804">
            <w:pPr>
              <w:spacing w:after="60"/>
            </w:pPr>
          </w:p>
        </w:tc>
        <w:tc>
          <w:tcPr>
            <w:tcW w:w="1358" w:type="dxa"/>
            <w:tcBorders>
              <w:top w:val="single" w:sz="4" w:space="0" w:color="858687" w:themeColor="accent6"/>
            </w:tcBorders>
            <w:shd w:val="clear" w:color="auto" w:fill="E7E6E6" w:themeFill="background2"/>
          </w:tcPr>
          <w:p w14:paraId="62F3360E" w14:textId="2BDB9D8D" w:rsidR="00025AB1" w:rsidRPr="00F96B95" w:rsidRDefault="00025AB1" w:rsidP="00824804">
            <w:pPr>
              <w:spacing w:after="60"/>
            </w:pPr>
          </w:p>
        </w:tc>
      </w:tr>
      <w:tr w:rsidR="00025AB1" w14:paraId="68D609D0" w14:textId="77777777" w:rsidTr="00025AB1">
        <w:tc>
          <w:tcPr>
            <w:tcW w:w="2387" w:type="dxa"/>
            <w:shd w:val="clear" w:color="auto" w:fill="E7E6E6" w:themeFill="background2"/>
          </w:tcPr>
          <w:p w14:paraId="321E3D1B" w14:textId="43F2434D" w:rsidR="00025AB1" w:rsidRPr="00F96B95" w:rsidRDefault="00025AB1" w:rsidP="00824804">
            <w:pPr>
              <w:spacing w:after="60"/>
            </w:pPr>
          </w:p>
        </w:tc>
        <w:tc>
          <w:tcPr>
            <w:tcW w:w="1298" w:type="dxa"/>
            <w:shd w:val="clear" w:color="auto" w:fill="E7E6E6" w:themeFill="background2"/>
          </w:tcPr>
          <w:p w14:paraId="4D1B06A1" w14:textId="5944EAD8" w:rsidR="00025AB1" w:rsidRPr="00F96B95" w:rsidRDefault="00025AB1" w:rsidP="00824804">
            <w:pPr>
              <w:spacing w:after="60"/>
            </w:pPr>
          </w:p>
        </w:tc>
        <w:tc>
          <w:tcPr>
            <w:tcW w:w="3119" w:type="dxa"/>
            <w:shd w:val="clear" w:color="auto" w:fill="E7E6E6" w:themeFill="background2"/>
          </w:tcPr>
          <w:p w14:paraId="20DA35D1" w14:textId="2BBBA8BB" w:rsidR="00025AB1" w:rsidRPr="00F96B95" w:rsidRDefault="00025AB1" w:rsidP="00824804">
            <w:pPr>
              <w:spacing w:after="60"/>
            </w:pPr>
          </w:p>
        </w:tc>
        <w:tc>
          <w:tcPr>
            <w:tcW w:w="1701" w:type="dxa"/>
            <w:shd w:val="clear" w:color="auto" w:fill="E7E6E6" w:themeFill="background2"/>
          </w:tcPr>
          <w:p w14:paraId="6E4F58E8" w14:textId="3CDE003B" w:rsidR="00025AB1" w:rsidRPr="00F96B95" w:rsidRDefault="00025AB1" w:rsidP="00824804">
            <w:pPr>
              <w:spacing w:after="60"/>
            </w:pPr>
          </w:p>
        </w:tc>
        <w:tc>
          <w:tcPr>
            <w:tcW w:w="1358" w:type="dxa"/>
            <w:shd w:val="clear" w:color="auto" w:fill="E7E6E6" w:themeFill="background2"/>
          </w:tcPr>
          <w:p w14:paraId="7512AF25" w14:textId="65605D09" w:rsidR="00025AB1" w:rsidRPr="00F96B95" w:rsidRDefault="00025AB1" w:rsidP="00824804">
            <w:pPr>
              <w:spacing w:after="60"/>
            </w:pPr>
          </w:p>
        </w:tc>
      </w:tr>
      <w:tr w:rsidR="00025AB1" w14:paraId="6938C554" w14:textId="77777777" w:rsidTr="00025AB1">
        <w:tc>
          <w:tcPr>
            <w:tcW w:w="2387" w:type="dxa"/>
            <w:shd w:val="clear" w:color="auto" w:fill="E7E6E6" w:themeFill="background2"/>
          </w:tcPr>
          <w:p w14:paraId="764355A3" w14:textId="480F50EA" w:rsidR="00025AB1" w:rsidRPr="00F96B95" w:rsidRDefault="00025AB1" w:rsidP="00824804">
            <w:pPr>
              <w:spacing w:after="60"/>
            </w:pPr>
          </w:p>
        </w:tc>
        <w:tc>
          <w:tcPr>
            <w:tcW w:w="1298" w:type="dxa"/>
            <w:shd w:val="clear" w:color="auto" w:fill="E7E6E6" w:themeFill="background2"/>
          </w:tcPr>
          <w:p w14:paraId="10394FB2" w14:textId="0350A67A" w:rsidR="00025AB1" w:rsidRPr="00F96B95" w:rsidRDefault="00025AB1" w:rsidP="00824804">
            <w:pPr>
              <w:spacing w:after="60"/>
            </w:pPr>
          </w:p>
        </w:tc>
        <w:tc>
          <w:tcPr>
            <w:tcW w:w="3119" w:type="dxa"/>
            <w:shd w:val="clear" w:color="auto" w:fill="E7E6E6" w:themeFill="background2"/>
          </w:tcPr>
          <w:p w14:paraId="01B30E59" w14:textId="3658AF7A" w:rsidR="00025AB1" w:rsidRPr="00F96B95" w:rsidRDefault="00025AB1" w:rsidP="00824804">
            <w:pPr>
              <w:spacing w:after="60"/>
            </w:pPr>
          </w:p>
        </w:tc>
        <w:tc>
          <w:tcPr>
            <w:tcW w:w="1701" w:type="dxa"/>
            <w:shd w:val="clear" w:color="auto" w:fill="E7E6E6" w:themeFill="background2"/>
          </w:tcPr>
          <w:p w14:paraId="4D3A2607" w14:textId="41034AC8" w:rsidR="00025AB1" w:rsidRPr="00F96B95" w:rsidRDefault="00025AB1" w:rsidP="00824804">
            <w:pPr>
              <w:spacing w:after="60"/>
            </w:pPr>
          </w:p>
        </w:tc>
        <w:tc>
          <w:tcPr>
            <w:tcW w:w="1358" w:type="dxa"/>
            <w:shd w:val="clear" w:color="auto" w:fill="E7E6E6" w:themeFill="background2"/>
          </w:tcPr>
          <w:p w14:paraId="4AD1AF24" w14:textId="400CAADA" w:rsidR="00025AB1" w:rsidRPr="00F96B95" w:rsidRDefault="00025AB1" w:rsidP="00824804">
            <w:pPr>
              <w:spacing w:after="60"/>
            </w:pPr>
          </w:p>
        </w:tc>
      </w:tr>
      <w:tr w:rsidR="009617BE" w14:paraId="0599118F" w14:textId="77777777" w:rsidTr="00025AB1">
        <w:tc>
          <w:tcPr>
            <w:tcW w:w="2387" w:type="dxa"/>
            <w:shd w:val="clear" w:color="auto" w:fill="E7E6E6" w:themeFill="background2"/>
          </w:tcPr>
          <w:p w14:paraId="63C7F25D" w14:textId="14D4193A" w:rsidR="009617BE" w:rsidRPr="00F96B95" w:rsidRDefault="009617BE" w:rsidP="00824804">
            <w:pPr>
              <w:spacing w:after="60"/>
            </w:pPr>
          </w:p>
        </w:tc>
        <w:tc>
          <w:tcPr>
            <w:tcW w:w="1298" w:type="dxa"/>
            <w:shd w:val="clear" w:color="auto" w:fill="E7E6E6" w:themeFill="background2"/>
          </w:tcPr>
          <w:p w14:paraId="08A9D160" w14:textId="0F218ABC" w:rsidR="009617BE" w:rsidRPr="00F96B95" w:rsidRDefault="009617BE" w:rsidP="00824804">
            <w:pPr>
              <w:spacing w:after="60"/>
            </w:pPr>
          </w:p>
        </w:tc>
        <w:tc>
          <w:tcPr>
            <w:tcW w:w="3119" w:type="dxa"/>
            <w:shd w:val="clear" w:color="auto" w:fill="E7E6E6" w:themeFill="background2"/>
          </w:tcPr>
          <w:p w14:paraId="75D1FF74" w14:textId="50094825" w:rsidR="009617BE" w:rsidRPr="00F96B95" w:rsidRDefault="009617BE" w:rsidP="00824804">
            <w:pPr>
              <w:spacing w:after="60"/>
            </w:pPr>
          </w:p>
        </w:tc>
        <w:tc>
          <w:tcPr>
            <w:tcW w:w="1701" w:type="dxa"/>
            <w:shd w:val="clear" w:color="auto" w:fill="E7E6E6" w:themeFill="background2"/>
          </w:tcPr>
          <w:p w14:paraId="1441EC18" w14:textId="2AA67CAA" w:rsidR="009617BE" w:rsidRPr="00F96B95" w:rsidRDefault="009617BE" w:rsidP="00824804">
            <w:pPr>
              <w:spacing w:after="60"/>
            </w:pPr>
          </w:p>
        </w:tc>
        <w:tc>
          <w:tcPr>
            <w:tcW w:w="1358" w:type="dxa"/>
            <w:shd w:val="clear" w:color="auto" w:fill="E7E6E6" w:themeFill="background2"/>
          </w:tcPr>
          <w:p w14:paraId="400B1E60" w14:textId="0E9FFC80" w:rsidR="009617BE" w:rsidRPr="00F96B95" w:rsidRDefault="009617BE" w:rsidP="00824804">
            <w:pPr>
              <w:spacing w:after="60"/>
            </w:pPr>
          </w:p>
        </w:tc>
      </w:tr>
    </w:tbl>
    <w:p w14:paraId="41F70BC5" w14:textId="77777777" w:rsidR="00025AB1" w:rsidRPr="00BC6D0A" w:rsidRDefault="00025AB1" w:rsidP="00025AB1">
      <w:pPr>
        <w:spacing w:before="0" w:after="0"/>
        <w:rPr>
          <w:sz w:val="6"/>
          <w:szCs w:val="6"/>
        </w:rPr>
        <w:sectPr w:rsidR="00025AB1" w:rsidRPr="00BC6D0A" w:rsidSect="00824804">
          <w:type w:val="continuous"/>
          <w:pgSz w:w="11906" w:h="16838" w:code="9"/>
          <w:pgMar w:top="1021" w:right="1021" w:bottom="1021" w:left="1021" w:header="510" w:footer="510" w:gutter="0"/>
          <w:cols w:space="708"/>
          <w:formProt w:val="0"/>
          <w:docGrid w:linePitch="360"/>
        </w:sectPr>
      </w:pPr>
    </w:p>
    <w:p w14:paraId="26E54B21" w14:textId="2258505C" w:rsidR="00025AB1" w:rsidRPr="00234E56" w:rsidRDefault="00071CED" w:rsidP="000F3C77">
      <w:pPr>
        <w:spacing w:before="0" w:after="180"/>
        <w:sectPr w:rsidR="00025AB1" w:rsidRPr="00234E56" w:rsidSect="00824804">
          <w:type w:val="continuous"/>
          <w:pgSz w:w="11906" w:h="16838" w:code="9"/>
          <w:pgMar w:top="3175" w:right="1021" w:bottom="1021" w:left="1021" w:header="510" w:footer="510" w:gutter="0"/>
          <w:cols w:space="708"/>
          <w:docGrid w:linePitch="360"/>
        </w:sectPr>
      </w:pPr>
      <w:r w:rsidRPr="00C261B9">
        <w:rPr>
          <w:sz w:val="14"/>
          <w:szCs w:val="14"/>
        </w:rPr>
        <w:t xml:space="preserve">* </w:t>
      </w:r>
      <w:r w:rsidR="006A2BDF" w:rsidRPr="00C261B9">
        <w:rPr>
          <w:sz w:val="14"/>
          <w:szCs w:val="14"/>
        </w:rPr>
        <w:t>Where applicable – see notes on page 4 for further information.</w:t>
      </w:r>
    </w:p>
    <w:p w14:paraId="7BF61C71" w14:textId="3FBAC52B" w:rsidR="00866918" w:rsidRPr="0092592A" w:rsidRDefault="00866918" w:rsidP="006363AA">
      <w:pPr>
        <w:pStyle w:val="Heading4"/>
      </w:pPr>
      <w:r>
        <w:t xml:space="preserve">Section </w:t>
      </w:r>
      <w:r w:rsidR="006225D7">
        <w:t>7</w:t>
      </w:r>
      <w:r>
        <w:t>: Name and contact details of the person issuing this statement</w:t>
      </w:r>
      <w:r w:rsidR="00C261B9">
        <w:t xml:space="preserve"> </w:t>
      </w:r>
      <w:r w:rsidR="006363AA" w:rsidRPr="006363AA">
        <w:rPr>
          <w:vertAlign w:val="superscript"/>
        </w:rPr>
        <w:t>#</w:t>
      </w:r>
    </w:p>
    <w:p w14:paraId="2BAE08D3" w14:textId="6D973214" w:rsidR="00866918" w:rsidRDefault="00866918" w:rsidP="00325874">
      <w:pPr>
        <w:spacing w:before="120" w:after="0"/>
        <w:rPr>
          <w:b/>
          <w:bCs/>
        </w:rPr>
        <w:sectPr w:rsidR="00866918" w:rsidSect="00824804">
          <w:type w:val="continuous"/>
          <w:pgSz w:w="11906" w:h="16838" w:code="9"/>
          <w:pgMar w:top="1843" w:right="1021" w:bottom="1021" w:left="1021" w:header="510" w:footer="510" w:gutter="0"/>
          <w:cols w:space="708"/>
          <w:docGrid w:linePitch="360"/>
        </w:sectPr>
      </w:pPr>
      <w:r>
        <w:t>Full name</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866918" w14:paraId="4E7F0EAD"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4E953E2C" w14:textId="21E3D995" w:rsidR="00866918" w:rsidRPr="008E0C2B" w:rsidRDefault="00866918" w:rsidP="00824804">
            <w:pPr>
              <w:spacing w:after="60"/>
              <w:rPr>
                <w:b w:val="0"/>
              </w:rPr>
            </w:pPr>
          </w:p>
        </w:tc>
      </w:tr>
    </w:tbl>
    <w:p w14:paraId="7B62E3E0" w14:textId="77777777" w:rsidR="00866918" w:rsidRPr="00C41499" w:rsidRDefault="00866918" w:rsidP="00866918">
      <w:pPr>
        <w:pStyle w:val="Separator"/>
        <w:rPr>
          <w:sz w:val="12"/>
          <w:szCs w:val="12"/>
        </w:rPr>
        <w:sectPr w:rsidR="00866918" w:rsidRPr="00C41499" w:rsidSect="00824804">
          <w:type w:val="continuous"/>
          <w:pgSz w:w="11906" w:h="16838" w:code="9"/>
          <w:pgMar w:top="3175" w:right="1021" w:bottom="1021" w:left="1021" w:header="510" w:footer="510" w:gutter="0"/>
          <w:cols w:space="708"/>
          <w:formProt w:val="0"/>
          <w:docGrid w:linePitch="360"/>
        </w:sectPr>
      </w:pPr>
    </w:p>
    <w:p w14:paraId="1BCD1132" w14:textId="77777777" w:rsidR="00866918" w:rsidRDefault="00866918" w:rsidP="00325874">
      <w:pPr>
        <w:tabs>
          <w:tab w:val="clear" w:pos="2552"/>
          <w:tab w:val="clear" w:pos="2694"/>
          <w:tab w:val="left" w:pos="4820"/>
        </w:tabs>
        <w:spacing w:before="0" w:after="0"/>
        <w:sectPr w:rsidR="00866918" w:rsidSect="00824804">
          <w:type w:val="continuous"/>
          <w:pgSz w:w="11906" w:h="16838" w:code="9"/>
          <w:pgMar w:top="3175" w:right="1021" w:bottom="1021" w:left="1021" w:header="510" w:footer="510" w:gutter="0"/>
          <w:cols w:space="708"/>
          <w:docGrid w:linePitch="360"/>
        </w:sectPr>
      </w:pPr>
      <w:r>
        <w:t>Organisation (if applicable)</w:t>
      </w:r>
      <w:r>
        <w:tab/>
        <w:t>Title/Position (if applicable)</w:t>
      </w:r>
    </w:p>
    <w:tbl>
      <w:tblPr>
        <w:tblStyle w:val="DPIEnormal"/>
        <w:tblW w:w="0" w:type="auto"/>
        <w:tblLook w:val="04A0" w:firstRow="1" w:lastRow="0" w:firstColumn="1" w:lastColumn="0" w:noHBand="0" w:noVBand="1"/>
      </w:tblPr>
      <w:tblGrid>
        <w:gridCol w:w="4820"/>
        <w:gridCol w:w="5044"/>
      </w:tblGrid>
      <w:tr w:rsidR="00866918" w14:paraId="69B2E197" w14:textId="77777777" w:rsidTr="009056C7">
        <w:trPr>
          <w:cnfStyle w:val="100000000000" w:firstRow="1" w:lastRow="0" w:firstColumn="0" w:lastColumn="0" w:oddVBand="0" w:evenVBand="0" w:oddHBand="0" w:evenHBand="0" w:firstRowFirstColumn="0" w:firstRowLastColumn="0" w:lastRowFirstColumn="0" w:lastRowLastColumn="0"/>
        </w:trPr>
        <w:tc>
          <w:tcPr>
            <w:tcW w:w="4820" w:type="dxa"/>
            <w:tcBorders>
              <w:bottom w:val="single" w:sz="4" w:space="0" w:color="E5E5E5" w:themeColor="accent5"/>
            </w:tcBorders>
          </w:tcPr>
          <w:p w14:paraId="251978B8" w14:textId="52765D3D" w:rsidR="00866918" w:rsidRPr="008E0C2B" w:rsidRDefault="00866918" w:rsidP="00824804">
            <w:pPr>
              <w:spacing w:after="60"/>
              <w:rPr>
                <w:b w:val="0"/>
              </w:rPr>
            </w:pPr>
          </w:p>
        </w:tc>
        <w:tc>
          <w:tcPr>
            <w:tcW w:w="5044" w:type="dxa"/>
            <w:tcBorders>
              <w:bottom w:val="single" w:sz="4" w:space="0" w:color="E5E5E5" w:themeColor="accent5"/>
            </w:tcBorders>
          </w:tcPr>
          <w:p w14:paraId="5D38DE3E" w14:textId="7038EA03" w:rsidR="00866918" w:rsidRPr="008E0C2B" w:rsidRDefault="00866918" w:rsidP="00824804">
            <w:pPr>
              <w:spacing w:after="60"/>
              <w:rPr>
                <w:b w:val="0"/>
              </w:rPr>
            </w:pPr>
          </w:p>
        </w:tc>
      </w:tr>
    </w:tbl>
    <w:p w14:paraId="0E853B5F" w14:textId="77777777" w:rsidR="00866918" w:rsidRPr="00C41499" w:rsidRDefault="00866918" w:rsidP="00866918">
      <w:pPr>
        <w:pStyle w:val="Separator"/>
        <w:rPr>
          <w:sz w:val="12"/>
          <w:szCs w:val="12"/>
        </w:rPr>
        <w:sectPr w:rsidR="00866918" w:rsidRPr="00C41499" w:rsidSect="00824804">
          <w:type w:val="continuous"/>
          <w:pgSz w:w="11906" w:h="16838" w:code="9"/>
          <w:pgMar w:top="1021" w:right="1021" w:bottom="1021" w:left="1021" w:header="510" w:footer="510" w:gutter="0"/>
          <w:cols w:space="708"/>
          <w:formProt w:val="0"/>
          <w:docGrid w:linePitch="360"/>
        </w:sectPr>
      </w:pPr>
    </w:p>
    <w:p w14:paraId="28435300" w14:textId="77777777" w:rsidR="00866918" w:rsidRDefault="00866918" w:rsidP="00325874">
      <w:pPr>
        <w:tabs>
          <w:tab w:val="clear" w:pos="2552"/>
          <w:tab w:val="clear" w:pos="2694"/>
          <w:tab w:val="left" w:pos="4820"/>
        </w:tabs>
        <w:spacing w:before="0" w:after="0"/>
        <w:sectPr w:rsidR="00866918" w:rsidSect="00824804">
          <w:type w:val="continuous"/>
          <w:pgSz w:w="11906" w:h="16838" w:code="9"/>
          <w:pgMar w:top="1021" w:right="1021" w:bottom="1021" w:left="1021" w:header="510" w:footer="510" w:gutter="0"/>
          <w:cols w:space="708"/>
          <w:docGrid w:linePitch="360"/>
        </w:sectPr>
      </w:pPr>
      <w:r>
        <w:t>Phone</w:t>
      </w:r>
      <w:r>
        <w:tab/>
        <w:t>Email</w:t>
      </w:r>
    </w:p>
    <w:tbl>
      <w:tblPr>
        <w:tblStyle w:val="DPIEnormal"/>
        <w:tblW w:w="0" w:type="auto"/>
        <w:tblLook w:val="04A0" w:firstRow="1" w:lastRow="0" w:firstColumn="1" w:lastColumn="0" w:noHBand="0" w:noVBand="1"/>
      </w:tblPr>
      <w:tblGrid>
        <w:gridCol w:w="4820"/>
        <w:gridCol w:w="5044"/>
      </w:tblGrid>
      <w:tr w:rsidR="00866918" w14:paraId="58889E19" w14:textId="77777777" w:rsidTr="009056C7">
        <w:trPr>
          <w:cnfStyle w:val="100000000000" w:firstRow="1" w:lastRow="0" w:firstColumn="0" w:lastColumn="0" w:oddVBand="0" w:evenVBand="0" w:oddHBand="0" w:evenHBand="0" w:firstRowFirstColumn="0" w:firstRowLastColumn="0" w:lastRowFirstColumn="0" w:lastRowLastColumn="0"/>
        </w:trPr>
        <w:tc>
          <w:tcPr>
            <w:tcW w:w="4820" w:type="dxa"/>
            <w:tcBorders>
              <w:bottom w:val="single" w:sz="4" w:space="0" w:color="E5E5E5" w:themeColor="accent5"/>
            </w:tcBorders>
          </w:tcPr>
          <w:p w14:paraId="39D3F646" w14:textId="3CF3CE2A" w:rsidR="00866918" w:rsidRPr="008E0C2B" w:rsidRDefault="00866918" w:rsidP="00824804">
            <w:pPr>
              <w:spacing w:after="60"/>
              <w:rPr>
                <w:b w:val="0"/>
              </w:rPr>
            </w:pPr>
          </w:p>
        </w:tc>
        <w:tc>
          <w:tcPr>
            <w:tcW w:w="5044" w:type="dxa"/>
            <w:tcBorders>
              <w:bottom w:val="single" w:sz="4" w:space="0" w:color="E5E5E5" w:themeColor="accent5"/>
            </w:tcBorders>
          </w:tcPr>
          <w:p w14:paraId="139BBC04" w14:textId="7D3D8A69" w:rsidR="00866918" w:rsidRPr="008E0C2B" w:rsidRDefault="00866918" w:rsidP="00824804">
            <w:pPr>
              <w:spacing w:after="60"/>
              <w:rPr>
                <w:b w:val="0"/>
              </w:rPr>
            </w:pPr>
          </w:p>
        </w:tc>
      </w:tr>
    </w:tbl>
    <w:p w14:paraId="7048B53C" w14:textId="77777777" w:rsidR="006363AA" w:rsidRPr="00BC6D0A" w:rsidRDefault="006363AA" w:rsidP="006363AA">
      <w:pPr>
        <w:spacing w:before="0" w:after="0"/>
        <w:rPr>
          <w:sz w:val="6"/>
          <w:szCs w:val="6"/>
        </w:rPr>
        <w:sectPr w:rsidR="006363AA" w:rsidRPr="00BC6D0A" w:rsidSect="00824804">
          <w:type w:val="continuous"/>
          <w:pgSz w:w="11906" w:h="16838" w:code="9"/>
          <w:pgMar w:top="1021" w:right="1021" w:bottom="1021" w:left="1021" w:header="510" w:footer="510" w:gutter="0"/>
          <w:cols w:space="708"/>
          <w:formProt w:val="0"/>
          <w:docGrid w:linePitch="360"/>
        </w:sectPr>
      </w:pPr>
    </w:p>
    <w:p w14:paraId="305DBC87" w14:textId="15F06A1A" w:rsidR="006363AA" w:rsidRPr="000F3C77" w:rsidRDefault="00071CED" w:rsidP="00071CED">
      <w:pPr>
        <w:pStyle w:val="Separator"/>
        <w:spacing w:after="240"/>
        <w:rPr>
          <w:sz w:val="18"/>
          <w:szCs w:val="18"/>
        </w:rPr>
        <w:sectPr w:rsidR="006363AA" w:rsidRPr="000F3C77" w:rsidSect="00824804">
          <w:type w:val="continuous"/>
          <w:pgSz w:w="11906" w:h="16838" w:code="9"/>
          <w:pgMar w:top="1021" w:right="1021" w:bottom="1021" w:left="1021" w:header="510" w:footer="510" w:gutter="0"/>
          <w:cols w:space="708"/>
          <w:formProt w:val="0"/>
          <w:docGrid w:linePitch="360"/>
        </w:sectPr>
      </w:pPr>
      <w:r w:rsidRPr="00B41E3E">
        <w:rPr>
          <w:rFonts w:ascii="Arial" w:hAnsi="Arial" w:cs="Arial"/>
          <w:sz w:val="14"/>
          <w:szCs w:val="14"/>
          <w:vertAlign w:val="superscript"/>
        </w:rPr>
        <w:t>#</w:t>
      </w:r>
      <w:r w:rsidR="006363AA" w:rsidRPr="00C261B9">
        <w:rPr>
          <w:rFonts w:ascii="Arial" w:hAnsi="Arial" w:cs="Arial"/>
          <w:sz w:val="14"/>
          <w:szCs w:val="14"/>
        </w:rPr>
        <w:t xml:space="preserve"> The person issuing the statement must not be a CFSP </w:t>
      </w:r>
      <w:r w:rsidR="00F957C1">
        <w:rPr>
          <w:rFonts w:ascii="Arial" w:hAnsi="Arial" w:cs="Arial"/>
          <w:sz w:val="14"/>
          <w:szCs w:val="14"/>
        </w:rPr>
        <w:t xml:space="preserve">listed in </w:t>
      </w:r>
      <w:r w:rsidR="006363AA" w:rsidRPr="00C261B9">
        <w:rPr>
          <w:rFonts w:ascii="Arial" w:hAnsi="Arial" w:cs="Arial"/>
          <w:sz w:val="14"/>
          <w:szCs w:val="14"/>
        </w:rPr>
        <w:t>section 6.</w:t>
      </w:r>
    </w:p>
    <w:p w14:paraId="5A4EA5F7" w14:textId="734E48C1" w:rsidR="00033135" w:rsidRPr="00152FCB" w:rsidRDefault="00033135" w:rsidP="006363AA">
      <w:pPr>
        <w:pStyle w:val="Heading4"/>
        <w:sectPr w:rsidR="00033135" w:rsidRPr="00152FCB" w:rsidSect="00824804">
          <w:type w:val="continuous"/>
          <w:pgSz w:w="11906" w:h="16838" w:code="9"/>
          <w:pgMar w:top="1021" w:right="1021" w:bottom="1021" w:left="1021" w:header="510" w:footer="510" w:gutter="0"/>
          <w:cols w:space="708"/>
          <w:docGrid w:linePitch="360"/>
        </w:sectPr>
      </w:pPr>
      <w:r>
        <w:t xml:space="preserve">Section 8: Annual fire safety statement declaration </w:t>
      </w:r>
    </w:p>
    <w:p w14:paraId="1641D697" w14:textId="215CC48F" w:rsidR="00033135" w:rsidRPr="006363AA" w:rsidRDefault="00033135" w:rsidP="00E257D7">
      <w:pPr>
        <w:spacing w:after="60"/>
      </w:pPr>
      <w:r>
        <w:t xml:space="preserve">I, </w:t>
      </w:r>
      <w:sdt>
        <w:sdtPr>
          <w:id w:val="-523482314"/>
          <w:placeholder>
            <w:docPart w:val="CEDCD85CFE994C60A6B760C223BBE387"/>
          </w:placeholder>
          <w:showingPlcHdr/>
        </w:sdtPr>
        <w:sdtEndPr/>
        <w:sdtContent>
          <w:r w:rsidR="001B7CEB">
            <w:rPr>
              <w:rStyle w:val="PlaceholderText"/>
            </w:rPr>
            <w:t xml:space="preserve">Click here                                                                       </w:t>
          </w:r>
        </w:sdtContent>
      </w:sdt>
      <w:r>
        <w:t xml:space="preserve">(insert full name) being the:  </w:t>
      </w:r>
      <w:sdt>
        <w:sdtPr>
          <w:id w:val="423223339"/>
          <w14:checkbox>
            <w14:checked w14:val="0"/>
            <w14:checkedState w14:val="2612" w14:font="MS Gothic"/>
            <w14:uncheckedState w14:val="2610" w14:font="MS Gothic"/>
          </w14:checkbox>
        </w:sdtPr>
        <w:sdtEndPr/>
        <w:sdtContent>
          <w:r w:rsidR="00461328">
            <w:rPr>
              <w:rFonts w:ascii="MS Gothic" w:eastAsia="MS Gothic" w:hAnsi="MS Gothic" w:hint="eastAsia"/>
            </w:rPr>
            <w:t>☐</w:t>
          </w:r>
        </w:sdtContent>
      </w:sdt>
      <w:r>
        <w:t xml:space="preserve"> owner  </w:t>
      </w:r>
      <w:sdt>
        <w:sdtPr>
          <w:id w:val="1046418073"/>
          <w14:checkbox>
            <w14:checked w14:val="0"/>
            <w14:checkedState w14:val="2612" w14:font="MS Gothic"/>
            <w14:uncheckedState w14:val="2610" w14:font="MS Gothic"/>
          </w14:checkbox>
        </w:sdtPr>
        <w:sdtEndPr/>
        <w:sdtContent>
          <w:r w:rsidR="00461328">
            <w:rPr>
              <w:rFonts w:ascii="MS Gothic" w:eastAsia="MS Gothic" w:hAnsi="MS Gothic" w:hint="eastAsia"/>
            </w:rPr>
            <w:t>☐</w:t>
          </w:r>
        </w:sdtContent>
      </w:sdt>
      <w:r>
        <w:t xml:space="preserve"> owner</w:t>
      </w:r>
      <w:r>
        <w:rPr>
          <w:rFonts w:cs="Arial"/>
        </w:rPr>
        <w:t>’</w:t>
      </w:r>
      <w:r>
        <w:t>s agent</w:t>
      </w:r>
    </w:p>
    <w:p w14:paraId="04341BFB" w14:textId="43FFE554" w:rsidR="002821B5" w:rsidRPr="002821B5" w:rsidRDefault="006A2BDF" w:rsidP="00E110A9">
      <w:pPr>
        <w:spacing w:after="0"/>
        <w:rPr>
          <w:sz w:val="8"/>
          <w:szCs w:val="8"/>
        </w:rPr>
      </w:pPr>
      <w:r w:rsidRPr="00071CED">
        <w:t>declare</w:t>
      </w:r>
      <w:r w:rsidR="00033135">
        <w:t xml:space="preserve"> that:</w:t>
      </w:r>
      <w:r w:rsidR="00E110A9">
        <w:t xml:space="preserve"> </w:t>
      </w:r>
    </w:p>
    <w:p w14:paraId="510C0CB2" w14:textId="1B180993" w:rsidR="002821B5" w:rsidRPr="002821B5" w:rsidRDefault="002821B5" w:rsidP="002821B5">
      <w:pPr>
        <w:pStyle w:val="Separator"/>
        <w:rPr>
          <w:sz w:val="8"/>
          <w:szCs w:val="8"/>
        </w:rPr>
        <w:sectPr w:rsidR="002821B5" w:rsidRPr="002821B5" w:rsidSect="00824804">
          <w:type w:val="continuous"/>
          <w:pgSz w:w="11906" w:h="16838" w:code="9"/>
          <w:pgMar w:top="1021" w:right="1021" w:bottom="1021" w:left="1021" w:header="510" w:footer="510" w:gutter="0"/>
          <w:cols w:space="708"/>
          <w:docGrid w:linePitch="360"/>
        </w:sectPr>
      </w:pPr>
    </w:p>
    <w:p w14:paraId="755DC9CE" w14:textId="21AABBD5" w:rsidR="00033135" w:rsidRPr="00411651" w:rsidRDefault="00033135" w:rsidP="00E14FA1">
      <w:pPr>
        <w:tabs>
          <w:tab w:val="clear" w:pos="2552"/>
          <w:tab w:val="left" w:pos="426"/>
        </w:tabs>
        <w:ind w:left="426" w:hanging="426"/>
      </w:pPr>
      <w:bookmarkStart w:id="18" w:name="_Hlk498500035"/>
      <w:r w:rsidRPr="00411651">
        <w:t>a)</w:t>
      </w:r>
      <w:r w:rsidR="00E14FA1">
        <w:tab/>
      </w:r>
      <w:r w:rsidRPr="00411651">
        <w:t>each essential fire safety measure specified in this statement has been assessed by a competent fire safety practitioner and was found, when it was assessed, to be capable of performing:</w:t>
      </w:r>
    </w:p>
    <w:p w14:paraId="2A13DA26" w14:textId="1E0AC6DD" w:rsidR="00033135" w:rsidRPr="005A58A7" w:rsidRDefault="00033135" w:rsidP="00E14FA1">
      <w:pPr>
        <w:ind w:left="851" w:hanging="425"/>
      </w:pPr>
      <w:r w:rsidRPr="00411651">
        <w:t>i.</w:t>
      </w:r>
      <w:r w:rsidRPr="00411651">
        <w:tab/>
        <w:t>in the case of an essential fire safety measure</w:t>
      </w:r>
      <w:r>
        <w:t xml:space="preserve"> applicable by virtue of a fire safety schedule, to a standard</w:t>
      </w:r>
      <w:r w:rsidRPr="00411651">
        <w:t xml:space="preserve"> no less than that specified in the </w:t>
      </w:r>
      <w:r w:rsidRPr="005A58A7">
        <w:t>schedule, or</w:t>
      </w:r>
    </w:p>
    <w:p w14:paraId="56A4B673" w14:textId="77777777" w:rsidR="00033135" w:rsidRDefault="00033135" w:rsidP="00E14FA1">
      <w:pPr>
        <w:ind w:left="851" w:hanging="425"/>
      </w:pPr>
      <w:r w:rsidRPr="005A58A7">
        <w:t>ii.</w:t>
      </w:r>
      <w:r w:rsidRPr="005A58A7">
        <w:tab/>
        <w:t>in the case of an essential fire safety measure</w:t>
      </w:r>
      <w:r>
        <w:t xml:space="preserve"> applicable otherwise than by virtue of a fire safety schedule, to a standard no less than that to which the measure was originally designed and implemented, and</w:t>
      </w:r>
    </w:p>
    <w:p w14:paraId="07F84108" w14:textId="35F27AB8" w:rsidR="00033135" w:rsidRDefault="00033135" w:rsidP="00E14FA1">
      <w:pPr>
        <w:tabs>
          <w:tab w:val="clear" w:pos="2552"/>
          <w:tab w:val="left" w:pos="426"/>
        </w:tabs>
        <w:ind w:left="426" w:hanging="426"/>
      </w:pPr>
      <w:r>
        <w:t>b)</w:t>
      </w:r>
      <w:r>
        <w:tab/>
        <w:t xml:space="preserve">the building has been inspected by a competent fire safety practitioner and was found, when it was inspected, to be in a condition that did not disclose any grounds for a prosecution under Division 7 </w:t>
      </w:r>
      <w:r w:rsidR="00B71803">
        <w:t xml:space="preserve">of Part 9 </w:t>
      </w:r>
      <w:r>
        <w:t>of the Regulation.</w:t>
      </w:r>
    </w:p>
    <w:bookmarkEnd w:id="18"/>
    <w:p w14:paraId="59E38EEB" w14:textId="4A847264" w:rsidR="00033135" w:rsidRDefault="003C76C0" w:rsidP="00325874">
      <w:pPr>
        <w:tabs>
          <w:tab w:val="clear" w:pos="2552"/>
          <w:tab w:val="clear" w:pos="2694"/>
          <w:tab w:val="left" w:pos="7938"/>
        </w:tabs>
        <w:spacing w:before="120" w:after="0"/>
        <w:rPr>
          <w:b/>
          <w:bCs/>
        </w:rPr>
        <w:sectPr w:rsidR="00033135" w:rsidSect="00824804">
          <w:type w:val="continuous"/>
          <w:pgSz w:w="11906" w:h="16838" w:code="9"/>
          <w:pgMar w:top="1021" w:right="1021" w:bottom="1021" w:left="1021" w:header="510" w:footer="510" w:gutter="0"/>
          <w:cols w:space="708"/>
          <w:docGrid w:linePitch="360"/>
        </w:sectPr>
      </w:pPr>
      <w:r>
        <w:t>O</w:t>
      </w:r>
      <w:r w:rsidR="00033135">
        <w:t>wner/Agent Signature</w:t>
      </w:r>
      <w:r w:rsidR="00033135">
        <w:tab/>
        <w:t>Date issued</w:t>
      </w:r>
    </w:p>
    <w:tbl>
      <w:tblPr>
        <w:tblStyle w:val="DPIEnormal"/>
        <w:tblW w:w="0" w:type="auto"/>
        <w:tblLook w:val="04A0" w:firstRow="1" w:lastRow="0" w:firstColumn="1" w:lastColumn="0" w:noHBand="0" w:noVBand="1"/>
      </w:tblPr>
      <w:tblGrid>
        <w:gridCol w:w="7938"/>
        <w:gridCol w:w="1926"/>
      </w:tblGrid>
      <w:tr w:rsidR="003C76C0" w14:paraId="56F08E88" w14:textId="77777777" w:rsidTr="006363AA">
        <w:trPr>
          <w:cnfStyle w:val="100000000000" w:firstRow="1" w:lastRow="0" w:firstColumn="0" w:lastColumn="0" w:oddVBand="0" w:evenVBand="0" w:oddHBand="0" w:evenHBand="0" w:firstRowFirstColumn="0" w:firstRowLastColumn="0" w:lastRowFirstColumn="0" w:lastRowLastColumn="0"/>
        </w:trPr>
        <w:tc>
          <w:tcPr>
            <w:tcW w:w="7938" w:type="dxa"/>
            <w:tcBorders>
              <w:bottom w:val="single" w:sz="4" w:space="0" w:color="E5E5E5" w:themeColor="accent5"/>
            </w:tcBorders>
          </w:tcPr>
          <w:p w14:paraId="27EFC1FC" w14:textId="39512A5D" w:rsidR="003C76C0" w:rsidRPr="00461328" w:rsidRDefault="003C76C0" w:rsidP="0057032D">
            <w:pPr>
              <w:pStyle w:val="Separator"/>
              <w:spacing w:before="60" w:after="60"/>
              <w:rPr>
                <w:b w:val="0"/>
                <w:sz w:val="18"/>
                <w:szCs w:val="18"/>
              </w:rPr>
            </w:pPr>
          </w:p>
        </w:tc>
        <w:tc>
          <w:tcPr>
            <w:tcW w:w="1926" w:type="dxa"/>
            <w:tcBorders>
              <w:bottom w:val="single" w:sz="4" w:space="0" w:color="E5E5E5" w:themeColor="accent5"/>
            </w:tcBorders>
          </w:tcPr>
          <w:p w14:paraId="33F19BBE" w14:textId="20A6590E" w:rsidR="003C76C0" w:rsidRPr="00461328" w:rsidRDefault="003C76C0" w:rsidP="0057032D">
            <w:pPr>
              <w:pStyle w:val="Separator"/>
              <w:spacing w:before="60" w:after="60"/>
              <w:rPr>
                <w:b w:val="0"/>
                <w:sz w:val="18"/>
                <w:szCs w:val="18"/>
              </w:rPr>
            </w:pPr>
          </w:p>
        </w:tc>
      </w:tr>
    </w:tbl>
    <w:p w14:paraId="6598CE52" w14:textId="008A6B14" w:rsidR="009A2801" w:rsidRPr="00506DAD" w:rsidRDefault="009A2801" w:rsidP="006363AA">
      <w:pPr>
        <w:pStyle w:val="Separator"/>
        <w:sectPr w:rsidR="009A2801" w:rsidRPr="00506DAD" w:rsidSect="00824804">
          <w:type w:val="continuous"/>
          <w:pgSz w:w="11906" w:h="16838" w:code="9"/>
          <w:pgMar w:top="1021" w:right="1021" w:bottom="1021" w:left="1021" w:header="510" w:footer="510" w:gutter="0"/>
          <w:cols w:space="708"/>
          <w:formProt w:val="0"/>
          <w:docGrid w:linePitch="360"/>
        </w:sectPr>
      </w:pPr>
    </w:p>
    <w:p w14:paraId="3230149A" w14:textId="4D522D60" w:rsidR="00033135" w:rsidRPr="00A25C61" w:rsidRDefault="00033135" w:rsidP="006A6B74">
      <w:pPr>
        <w:pStyle w:val="Heading4"/>
        <w:rPr>
          <w:i/>
          <w:color w:val="00B050"/>
        </w:rPr>
        <w:sectPr w:rsidR="00033135" w:rsidRPr="00A25C61" w:rsidSect="00824804">
          <w:type w:val="continuous"/>
          <w:pgSz w:w="11906" w:h="16838" w:code="9"/>
          <w:pgMar w:top="1021" w:right="1021" w:bottom="1021" w:left="1021" w:header="510" w:footer="510" w:gutter="0"/>
          <w:cols w:space="708"/>
          <w:docGrid w:linePitch="360"/>
        </w:sectPr>
      </w:pPr>
      <w:r w:rsidRPr="00564A57">
        <w:t xml:space="preserve">Section </w:t>
      </w:r>
      <w:r>
        <w:t>9</w:t>
      </w:r>
      <w:r w:rsidRPr="00564A57">
        <w:t xml:space="preserve">: Supplementary fire safety statement </w:t>
      </w:r>
      <w:r>
        <w:t xml:space="preserve">declaration </w:t>
      </w:r>
    </w:p>
    <w:p w14:paraId="7993389A" w14:textId="2C6CF154" w:rsidR="00033135" w:rsidRDefault="00033135" w:rsidP="002821B5">
      <w:pPr>
        <w:spacing w:after="0"/>
      </w:pPr>
      <w:r>
        <w:t xml:space="preserve">I, </w:t>
      </w:r>
      <w:sdt>
        <w:sdtPr>
          <w:rPr>
            <w:rStyle w:val="Filltext2"/>
            <w:rFonts w:ascii="Arial" w:hAnsi="Arial" w:cs="Arial"/>
          </w:rPr>
          <w:alias w:val="Section 7 name"/>
          <w:tag w:val="Section 7 name"/>
          <w:id w:val="-1266379104"/>
          <w:placeholder>
            <w:docPart w:val="1DB23BEAC3BE4FE88502E196FFB9599D"/>
          </w:placeholder>
          <w:showingPlcHdr/>
          <w:text/>
        </w:sdtPr>
        <w:sdtEndPr>
          <w:rPr>
            <w:rStyle w:val="DefaultParagraphFont"/>
          </w:rPr>
        </w:sdtEndPr>
        <w:sdtContent>
          <w:r w:rsidR="00A10958">
            <w:rPr>
              <w:rStyle w:val="PlaceholderText"/>
            </w:rPr>
            <w:t xml:space="preserve">Click here                                                                       </w:t>
          </w:r>
        </w:sdtContent>
      </w:sdt>
      <w:r>
        <w:t>(insert full name) being the</w:t>
      </w:r>
      <w:r w:rsidR="00E257D7">
        <w:t xml:space="preserve">:  </w:t>
      </w:r>
      <w:sdt>
        <w:sdtPr>
          <w:id w:val="-427883074"/>
          <w14:checkbox>
            <w14:checked w14:val="0"/>
            <w14:checkedState w14:val="2612" w14:font="MS Gothic"/>
            <w14:uncheckedState w14:val="2610" w14:font="MS Gothic"/>
          </w14:checkbox>
        </w:sdtPr>
        <w:sdtEndPr/>
        <w:sdtContent>
          <w:r w:rsidR="00461328">
            <w:rPr>
              <w:rFonts w:ascii="MS Gothic" w:eastAsia="MS Gothic" w:hAnsi="MS Gothic" w:hint="eastAsia"/>
            </w:rPr>
            <w:t>☐</w:t>
          </w:r>
        </w:sdtContent>
      </w:sdt>
      <w:r>
        <w:t xml:space="preserve"> owner  </w:t>
      </w:r>
      <w:sdt>
        <w:sdtPr>
          <w:id w:val="-2032097499"/>
          <w14:checkbox>
            <w14:checked w14:val="0"/>
            <w14:checkedState w14:val="2612" w14:font="MS Gothic"/>
            <w14:uncheckedState w14:val="2610" w14:font="MS Gothic"/>
          </w14:checkbox>
        </w:sdtPr>
        <w:sdtEndPr/>
        <w:sdtContent>
          <w:r w:rsidR="00461328">
            <w:rPr>
              <w:rFonts w:ascii="MS Gothic" w:eastAsia="MS Gothic" w:hAnsi="MS Gothic" w:hint="eastAsia"/>
            </w:rPr>
            <w:t>☐</w:t>
          </w:r>
        </w:sdtContent>
      </w:sdt>
      <w:r>
        <w:t xml:space="preserve"> owner’s agent</w:t>
      </w:r>
      <w:bookmarkStart w:id="19" w:name="_Hlk498500059"/>
    </w:p>
    <w:p w14:paraId="2F7D83CF" w14:textId="77777777" w:rsidR="002821B5" w:rsidRPr="002821B5" w:rsidRDefault="002821B5" w:rsidP="002821B5">
      <w:pPr>
        <w:pStyle w:val="Separator"/>
        <w:rPr>
          <w:sz w:val="8"/>
          <w:szCs w:val="8"/>
        </w:rPr>
      </w:pPr>
    </w:p>
    <w:p w14:paraId="50004FD8" w14:textId="3703FFEA" w:rsidR="002821B5" w:rsidRPr="002821B5" w:rsidRDefault="002821B5" w:rsidP="002821B5">
      <w:pPr>
        <w:pStyle w:val="Separator"/>
        <w:rPr>
          <w:sz w:val="8"/>
          <w:szCs w:val="8"/>
        </w:rPr>
        <w:sectPr w:rsidR="002821B5" w:rsidRPr="002821B5" w:rsidSect="00824804">
          <w:type w:val="continuous"/>
          <w:pgSz w:w="11906" w:h="16838" w:code="9"/>
          <w:pgMar w:top="1021" w:right="1021" w:bottom="1021" w:left="1021" w:header="510" w:footer="510" w:gutter="0"/>
          <w:cols w:space="708"/>
          <w:docGrid w:linePitch="360"/>
        </w:sectPr>
      </w:pPr>
    </w:p>
    <w:p w14:paraId="1FEF51ED" w14:textId="5CA248AB" w:rsidR="00033135" w:rsidRDefault="006A2BDF" w:rsidP="002821B5">
      <w:pPr>
        <w:spacing w:before="0"/>
      </w:pPr>
      <w:r w:rsidRPr="00071CED">
        <w:t>declare</w:t>
      </w:r>
      <w:r w:rsidR="00033135">
        <w:t xml:space="preserve"> that </w:t>
      </w:r>
      <w:r w:rsidR="00033135" w:rsidRPr="000D1293">
        <w:t xml:space="preserve">each critical fire safety measure </w:t>
      </w:r>
      <w:r w:rsidR="00033135" w:rsidRPr="00DA4D24">
        <w:t>specified in</w:t>
      </w:r>
      <w:r w:rsidR="00033135">
        <w:t xml:space="preserve"> the statement</w:t>
      </w:r>
      <w:r w:rsidR="00033135" w:rsidRPr="000D1293">
        <w:t xml:space="preserve"> has been assessed by a com</w:t>
      </w:r>
      <w:r w:rsidR="00033135">
        <w:t xml:space="preserve">petent fire safety practitioner </w:t>
      </w:r>
      <w:r w:rsidR="00033135" w:rsidRPr="000D1293">
        <w:t>and was found, when it was assessed, to be capable of performing to at lea</w:t>
      </w:r>
      <w:r w:rsidR="00033135">
        <w:t xml:space="preserve">st the standard required by the </w:t>
      </w:r>
      <w:r w:rsidR="00033135" w:rsidRPr="000D1293">
        <w:t>current fire safety schedule for the building for which this statement is issued.</w:t>
      </w:r>
    </w:p>
    <w:bookmarkEnd w:id="19"/>
    <w:p w14:paraId="3B26ACD1" w14:textId="4F764309" w:rsidR="00033135" w:rsidRDefault="003C76C0" w:rsidP="00325874">
      <w:pPr>
        <w:tabs>
          <w:tab w:val="clear" w:pos="2552"/>
          <w:tab w:val="clear" w:pos="2694"/>
          <w:tab w:val="left" w:pos="7938"/>
          <w:tab w:val="left" w:pos="8080"/>
        </w:tabs>
        <w:spacing w:before="120" w:after="0"/>
        <w:rPr>
          <w:b/>
          <w:bCs/>
        </w:rPr>
        <w:sectPr w:rsidR="00033135" w:rsidSect="00824804">
          <w:type w:val="continuous"/>
          <w:pgSz w:w="11906" w:h="16838" w:code="9"/>
          <w:pgMar w:top="1021" w:right="1021" w:bottom="1021" w:left="1021" w:header="510" w:footer="510" w:gutter="0"/>
          <w:cols w:space="708"/>
          <w:docGrid w:linePitch="360"/>
        </w:sectPr>
      </w:pPr>
      <w:r>
        <w:t>O</w:t>
      </w:r>
      <w:r w:rsidR="00033135">
        <w:t>wner/Agent Signatur</w:t>
      </w:r>
      <w:r>
        <w:t>e</w:t>
      </w:r>
      <w:r w:rsidR="00033135">
        <w:tab/>
        <w:t xml:space="preserve">Date issued </w:t>
      </w:r>
    </w:p>
    <w:tbl>
      <w:tblPr>
        <w:tblStyle w:val="DPIEnormal"/>
        <w:tblW w:w="0" w:type="auto"/>
        <w:tblLook w:val="04A0" w:firstRow="1" w:lastRow="0" w:firstColumn="1" w:lastColumn="0" w:noHBand="0" w:noVBand="1"/>
      </w:tblPr>
      <w:tblGrid>
        <w:gridCol w:w="7938"/>
        <w:gridCol w:w="1926"/>
      </w:tblGrid>
      <w:tr w:rsidR="003C76C0" w14:paraId="74145A4C" w14:textId="77777777" w:rsidTr="009056C7">
        <w:trPr>
          <w:cnfStyle w:val="100000000000" w:firstRow="1" w:lastRow="0" w:firstColumn="0" w:lastColumn="0" w:oddVBand="0" w:evenVBand="0" w:oddHBand="0" w:evenHBand="0" w:firstRowFirstColumn="0" w:firstRowLastColumn="0" w:lastRowFirstColumn="0" w:lastRowLastColumn="0"/>
        </w:trPr>
        <w:tc>
          <w:tcPr>
            <w:tcW w:w="7938" w:type="dxa"/>
            <w:tcBorders>
              <w:bottom w:val="single" w:sz="4" w:space="0" w:color="E5E5E5" w:themeColor="accent5"/>
            </w:tcBorders>
          </w:tcPr>
          <w:p w14:paraId="599ACB43" w14:textId="4A58BCE6" w:rsidR="003C76C0" w:rsidRPr="00E257D7" w:rsidRDefault="003C76C0" w:rsidP="0057032D">
            <w:pPr>
              <w:spacing w:after="60"/>
              <w:rPr>
                <w:b w:val="0"/>
              </w:rPr>
            </w:pPr>
          </w:p>
        </w:tc>
        <w:tc>
          <w:tcPr>
            <w:tcW w:w="1926" w:type="dxa"/>
            <w:tcBorders>
              <w:bottom w:val="single" w:sz="4" w:space="0" w:color="E5E5E5" w:themeColor="accent5"/>
            </w:tcBorders>
          </w:tcPr>
          <w:p w14:paraId="2274C0C7" w14:textId="5B1EA19C" w:rsidR="003C76C0" w:rsidRPr="00E257D7" w:rsidRDefault="003C76C0" w:rsidP="0057032D">
            <w:pPr>
              <w:spacing w:after="60"/>
              <w:rPr>
                <w:b w:val="0"/>
              </w:rPr>
            </w:pPr>
          </w:p>
        </w:tc>
      </w:tr>
    </w:tbl>
    <w:p w14:paraId="4BD904CD" w14:textId="77777777" w:rsidR="00E257D7" w:rsidRPr="00506DAD" w:rsidRDefault="00E257D7" w:rsidP="00302CFE">
      <w:pPr>
        <w:pStyle w:val="Separator"/>
        <w:sectPr w:rsidR="00E257D7" w:rsidRPr="00506DAD" w:rsidSect="00824804">
          <w:type w:val="continuous"/>
          <w:pgSz w:w="11906" w:h="16838" w:code="9"/>
          <w:pgMar w:top="1021" w:right="1021" w:bottom="1021" w:left="1021" w:header="510" w:footer="510" w:gutter="0"/>
          <w:cols w:space="708"/>
          <w:formProt w:val="0"/>
          <w:docGrid w:linePitch="360"/>
        </w:sectPr>
      </w:pPr>
    </w:p>
    <w:p w14:paraId="5F9A1B97" w14:textId="77777777" w:rsidR="004614B3" w:rsidRDefault="004614B3" w:rsidP="00412173">
      <w:pPr>
        <w:pStyle w:val="Normalnospaceafter"/>
        <w:rPr>
          <w:sz w:val="16"/>
          <w:szCs w:val="16"/>
        </w:rPr>
      </w:pPr>
    </w:p>
    <w:p w14:paraId="31CD36BB" w14:textId="77777777" w:rsidR="00595F62" w:rsidRPr="002640B5" w:rsidRDefault="00033135" w:rsidP="004A7246">
      <w:pPr>
        <w:pStyle w:val="Normalnospaceafter"/>
        <w:ind w:hanging="142"/>
        <w:rPr>
          <w:sz w:val="16"/>
          <w:szCs w:val="16"/>
        </w:rPr>
      </w:pPr>
      <w:r w:rsidRPr="002640B5">
        <w:rPr>
          <w:rStyle w:val="Heading4Char"/>
        </w:rPr>
        <w:t>Note:</w:t>
      </w:r>
      <w:r w:rsidRPr="002640B5">
        <w:rPr>
          <w:sz w:val="16"/>
          <w:szCs w:val="16"/>
        </w:rPr>
        <w:t xml:space="preserve"> </w:t>
      </w:r>
    </w:p>
    <w:p w14:paraId="383A0AA3" w14:textId="1D503D58" w:rsidR="006422A7" w:rsidRDefault="00033135" w:rsidP="002605C0">
      <w:pPr>
        <w:ind w:left="-142"/>
        <w:rPr>
          <w:rFonts w:cs="Myriad Pro"/>
          <w:b/>
          <w:color w:val="2C2B2B"/>
          <w:sz w:val="20"/>
          <w:szCs w:val="20"/>
        </w:rPr>
      </w:pPr>
      <w:r w:rsidRPr="002640B5">
        <w:t xml:space="preserve">A current fire safety schedule for the building </w:t>
      </w:r>
      <w:r w:rsidRPr="000B4A40">
        <w:t>must be attached</w:t>
      </w:r>
      <w:r w:rsidRPr="002640B5">
        <w:t xml:space="preserve"> to the statement in accordance with </w:t>
      </w:r>
      <w:r w:rsidR="00595F62" w:rsidRPr="002640B5">
        <w:t>the Regulation</w:t>
      </w:r>
      <w:r w:rsidRPr="002640B5">
        <w:t>.</w:t>
      </w:r>
      <w:bookmarkStart w:id="20" w:name="_Toc525912031"/>
      <w:r w:rsidR="006422A7">
        <w:br w:type="page"/>
      </w:r>
    </w:p>
    <w:tbl>
      <w:tblPr>
        <w:tblStyle w:val="DPIEnormal"/>
        <w:tblW w:w="9923" w:type="dxa"/>
        <w:tblInd w:w="-5" w:type="dxa"/>
        <w:tblBorders>
          <w:insideH w:val="none" w:sz="0" w:space="0" w:color="auto"/>
          <w:insideV w:val="none" w:sz="0" w:space="0" w:color="auto"/>
        </w:tblBorders>
        <w:tblLook w:val="04A0" w:firstRow="1" w:lastRow="0" w:firstColumn="1" w:lastColumn="0" w:noHBand="0" w:noVBand="1"/>
      </w:tblPr>
      <w:tblGrid>
        <w:gridCol w:w="9923"/>
      </w:tblGrid>
      <w:tr w:rsidR="006A6B74" w:rsidRPr="00302CFE" w14:paraId="5BF578E2" w14:textId="77777777" w:rsidTr="006A6B74">
        <w:trPr>
          <w:cnfStyle w:val="100000000000" w:firstRow="1" w:lastRow="0" w:firstColumn="0" w:lastColumn="0" w:oddVBand="0" w:evenVBand="0" w:oddHBand="0" w:evenHBand="0" w:firstRowFirstColumn="0" w:firstRowLastColumn="0" w:lastRowFirstColumn="0" w:lastRowLastColumn="0"/>
        </w:trPr>
        <w:tc>
          <w:tcPr>
            <w:tcW w:w="9923" w:type="dxa"/>
            <w:tcBorders>
              <w:top w:val="single" w:sz="4" w:space="0" w:color="E11D3F" w:themeColor="accent4"/>
              <w:left w:val="single" w:sz="4" w:space="0" w:color="E11D3F" w:themeColor="accent4"/>
              <w:right w:val="single" w:sz="4" w:space="0" w:color="E11D3F" w:themeColor="accent4"/>
            </w:tcBorders>
          </w:tcPr>
          <w:p w14:paraId="6E53BCA9" w14:textId="4D6A4C4C" w:rsidR="006A6B74" w:rsidRPr="00EC05A5" w:rsidRDefault="006A6B74" w:rsidP="006A6B74">
            <w:pPr>
              <w:pStyle w:val="Heading4"/>
              <w:ind w:firstLine="56"/>
              <w:outlineLvl w:val="3"/>
              <w:rPr>
                <w:b/>
                <w:color w:val="auto"/>
                <w:u w:val="single"/>
              </w:rPr>
            </w:pPr>
            <w:r w:rsidRPr="00EC05A5">
              <w:rPr>
                <w:b/>
                <w:color w:val="auto"/>
                <w:u w:val="single"/>
              </w:rPr>
              <w:lastRenderedPageBreak/>
              <w:t>Please note:</w:t>
            </w:r>
          </w:p>
          <w:p w14:paraId="1D79927D" w14:textId="428F8773" w:rsidR="006A6B74" w:rsidRPr="00757E21" w:rsidRDefault="006A6B74" w:rsidP="006A6B74">
            <w:pPr>
              <w:tabs>
                <w:tab w:val="clear" w:pos="2552"/>
                <w:tab w:val="left" w:pos="426"/>
              </w:tabs>
              <w:ind w:left="54"/>
            </w:pPr>
            <w:r w:rsidRPr="00EC05A5">
              <w:t xml:space="preserve">The following information has been provided to help </w:t>
            </w:r>
            <w:r w:rsidR="0092439C" w:rsidRPr="00EC05A5">
              <w:t xml:space="preserve">building owners </w:t>
            </w:r>
            <w:r w:rsidRPr="00757E21">
              <w:t>complet</w:t>
            </w:r>
            <w:r w:rsidR="00FB5DD8">
              <w:t>e</w:t>
            </w:r>
            <w:r w:rsidRPr="00757E21">
              <w:t xml:space="preserve"> the fire safety statement template and does not comprise part of the form. The following pages do not have to be displayed in the building and need not be submitted to the local council and the Commissioner of Fire and Rescue NSW.</w:t>
            </w:r>
          </w:p>
        </w:tc>
      </w:tr>
    </w:tbl>
    <w:p w14:paraId="3993D213" w14:textId="77777777" w:rsidR="00DD2AAE" w:rsidRPr="006A6B74" w:rsidRDefault="00DD2AAE" w:rsidP="003C7A0F">
      <w:pPr>
        <w:pStyle w:val="Heading4"/>
        <w:spacing w:before="240" w:after="120"/>
      </w:pPr>
      <w:r w:rsidRPr="006A6B74">
        <w:t>General</w:t>
      </w:r>
    </w:p>
    <w:p w14:paraId="76EEF7DE" w14:textId="77777777" w:rsidR="00DD2AAE" w:rsidRDefault="00DD2AAE" w:rsidP="007040A1">
      <w:pPr>
        <w:pStyle w:val="ListParagraph"/>
        <w:numPr>
          <w:ilvl w:val="0"/>
          <w:numId w:val="24"/>
        </w:numPr>
        <w:tabs>
          <w:tab w:val="clear" w:pos="2552"/>
          <w:tab w:val="left" w:pos="426"/>
        </w:tabs>
        <w:ind w:hanging="720"/>
      </w:pPr>
      <w:r>
        <w:t>Please print in CAPITAL LETTERS and complete all relevant sections in full.</w:t>
      </w:r>
    </w:p>
    <w:p w14:paraId="48A7FF1A" w14:textId="77777777" w:rsidR="00DD2AAE" w:rsidRDefault="00DD2AAE" w:rsidP="007040A1">
      <w:pPr>
        <w:pStyle w:val="ListParagraph"/>
        <w:numPr>
          <w:ilvl w:val="0"/>
          <w:numId w:val="24"/>
        </w:numPr>
        <w:tabs>
          <w:tab w:val="clear" w:pos="2552"/>
          <w:tab w:val="left" w:pos="426"/>
        </w:tabs>
        <w:ind w:hanging="720"/>
      </w:pPr>
      <w:r>
        <w:t xml:space="preserve">A reference to ‘the Regulation’ is a reference to the </w:t>
      </w:r>
      <w:r w:rsidRPr="00B503CF">
        <w:rPr>
          <w:i/>
        </w:rPr>
        <w:t>Environmental Planning and Assessment Regulation 2000</w:t>
      </w:r>
      <w:r>
        <w:t>.</w:t>
      </w:r>
    </w:p>
    <w:p w14:paraId="6FF2613C" w14:textId="44568181" w:rsidR="00DD2AAE" w:rsidRDefault="00DD2AAE" w:rsidP="007040A1">
      <w:pPr>
        <w:pStyle w:val="ListParagraph"/>
        <w:numPr>
          <w:ilvl w:val="0"/>
          <w:numId w:val="24"/>
        </w:numPr>
        <w:tabs>
          <w:tab w:val="clear" w:pos="2552"/>
          <w:tab w:val="left" w:pos="426"/>
        </w:tabs>
        <w:ind w:left="426" w:hanging="426"/>
      </w:pPr>
      <w:r>
        <w:t xml:space="preserve">A </w:t>
      </w:r>
      <w:r w:rsidR="00072211">
        <w:t>‘</w:t>
      </w:r>
      <w:r>
        <w:t>CFSP</w:t>
      </w:r>
      <w:r w:rsidR="00072211">
        <w:t>’</w:t>
      </w:r>
      <w:r>
        <w:t xml:space="preserve"> is a competent fire safety practitioner </w:t>
      </w:r>
      <w:r w:rsidR="00072211">
        <w:t xml:space="preserve">recognised under </w:t>
      </w:r>
      <w:r>
        <w:t>clause 167A of the Regulation.</w:t>
      </w:r>
    </w:p>
    <w:p w14:paraId="51BACD66" w14:textId="35334954" w:rsidR="00FB664B" w:rsidRPr="003C7A0F" w:rsidRDefault="00FB664B" w:rsidP="00FB664B">
      <w:pPr>
        <w:tabs>
          <w:tab w:val="clear" w:pos="2552"/>
          <w:tab w:val="left" w:pos="426"/>
        </w:tabs>
        <w:spacing w:after="60"/>
        <w:ind w:left="425" w:hanging="425"/>
      </w:pPr>
      <w:r w:rsidRPr="003C7A0F">
        <w:t>•</w:t>
      </w:r>
      <w:r w:rsidRPr="003C7A0F">
        <w:tab/>
        <w:t>The completed fire safety statement form must be submitted to both the local council and Fire and Rescue NSW.</w:t>
      </w:r>
    </w:p>
    <w:p w14:paraId="06669800" w14:textId="6BA1DA7E" w:rsidR="00FB664B" w:rsidRDefault="00FB664B" w:rsidP="00FB664B">
      <w:pPr>
        <w:pStyle w:val="ListParagraph"/>
        <w:numPr>
          <w:ilvl w:val="0"/>
          <w:numId w:val="30"/>
        </w:numPr>
        <w:tabs>
          <w:tab w:val="clear" w:pos="2552"/>
          <w:tab w:val="left" w:pos="426"/>
        </w:tabs>
        <w:ind w:hanging="720"/>
      </w:pPr>
      <w:r w:rsidRPr="003C7A0F">
        <w:t>Please contact your local council for further information about how to submit the completed statement.</w:t>
      </w:r>
    </w:p>
    <w:p w14:paraId="4353C708" w14:textId="7C2E41DB" w:rsidR="006B518A" w:rsidRPr="00B71803" w:rsidRDefault="006B518A" w:rsidP="003C7A0F">
      <w:pPr>
        <w:pStyle w:val="ListParagraph"/>
        <w:numPr>
          <w:ilvl w:val="0"/>
          <w:numId w:val="30"/>
        </w:numPr>
        <w:ind w:left="426" w:hanging="426"/>
      </w:pPr>
      <w:r w:rsidRPr="006B518A">
        <w:t>Completed statements can be emailed to Fire and Rescue N</w:t>
      </w:r>
      <w:r w:rsidRPr="00B71803">
        <w:t xml:space="preserve">SW at </w:t>
      </w:r>
      <w:hyperlink r:id="rId22" w:history="1">
        <w:r w:rsidRPr="00B71803">
          <w:rPr>
            <w:rStyle w:val="Hyperlink"/>
            <w:color w:val="auto"/>
          </w:rPr>
          <w:t>afss@fire.nsw.gov.au</w:t>
        </w:r>
      </w:hyperlink>
      <w:r w:rsidRPr="00B71803">
        <w:t xml:space="preserve">. Alternately, statements can be posted to Fire and Rescue NSW, Locked Bag 12, Greenacre NSW 2190. For further information about this process, please visit the </w:t>
      </w:r>
      <w:r w:rsidR="00B71803" w:rsidRPr="00B71803">
        <w:t>‘</w:t>
      </w:r>
      <w:hyperlink w:history="1">
        <w:r w:rsidR="00B71803" w:rsidRPr="00B71803">
          <w:rPr>
            <w:rStyle w:val="Hyperlink"/>
            <w:color w:val="auto"/>
          </w:rPr>
          <w:t>Lodge a fire safety statement</w:t>
        </w:r>
      </w:hyperlink>
      <w:r w:rsidR="00B71803">
        <w:t>’</w:t>
      </w:r>
      <w:r w:rsidRPr="00B71803">
        <w:t xml:space="preserve"> page at </w:t>
      </w:r>
      <w:hyperlink r:id="rId23" w:history="1">
        <w:r w:rsidRPr="00B71803">
          <w:rPr>
            <w:rStyle w:val="Hyperlink"/>
            <w:color w:val="auto"/>
          </w:rPr>
          <w:t>www.fire.nsw.gov.au</w:t>
        </w:r>
      </w:hyperlink>
      <w:r w:rsidRPr="00B71803">
        <w:t>.</w:t>
      </w:r>
    </w:p>
    <w:p w14:paraId="000A825D" w14:textId="77777777" w:rsidR="00FB664B" w:rsidRPr="00B71803" w:rsidRDefault="00FB664B" w:rsidP="00FB664B">
      <w:pPr>
        <w:pStyle w:val="ListParagraph"/>
        <w:numPr>
          <w:ilvl w:val="0"/>
          <w:numId w:val="30"/>
        </w:numPr>
        <w:tabs>
          <w:tab w:val="clear" w:pos="2552"/>
          <w:tab w:val="left" w:pos="426"/>
        </w:tabs>
        <w:ind w:left="426" w:hanging="426"/>
      </w:pPr>
      <w:r w:rsidRPr="00B71803">
        <w:t xml:space="preserve">As soon as practicable after issuing the fire safety statement, the building owner must display a copy (together with a copy of the current fire safety schedule) in a prominent location within the building. </w:t>
      </w:r>
    </w:p>
    <w:p w14:paraId="53593156" w14:textId="4D79C7EF" w:rsidR="00DE1304" w:rsidRPr="00B71803" w:rsidRDefault="000A09B9" w:rsidP="007040A1">
      <w:pPr>
        <w:pStyle w:val="ListParagraph"/>
        <w:numPr>
          <w:ilvl w:val="0"/>
          <w:numId w:val="24"/>
        </w:numPr>
        <w:tabs>
          <w:tab w:val="clear" w:pos="2552"/>
          <w:tab w:val="left" w:pos="426"/>
        </w:tabs>
        <w:ind w:left="426" w:hanging="426"/>
      </w:pPr>
      <w:r w:rsidRPr="00B71803">
        <w:t xml:space="preserve">Further information about building fire safety is available </w:t>
      </w:r>
      <w:r w:rsidR="0092592A">
        <w:t xml:space="preserve">on the </w:t>
      </w:r>
      <w:r w:rsidR="0092592A" w:rsidRPr="00762614">
        <w:t>‘Fire safety’</w:t>
      </w:r>
      <w:r w:rsidR="0092592A">
        <w:t xml:space="preserve"> page of the Department</w:t>
      </w:r>
      <w:r w:rsidR="00EC5129">
        <w:t>’</w:t>
      </w:r>
      <w:r w:rsidR="0092592A">
        <w:t>s website at</w:t>
      </w:r>
      <w:r w:rsidRPr="00B71803">
        <w:t xml:space="preserve"> </w:t>
      </w:r>
      <w:r w:rsidR="0092592A" w:rsidRPr="0092592A">
        <w:t>www.planning.nsw.gov.au</w:t>
      </w:r>
      <w:r w:rsidR="0092592A">
        <w:t>.</w:t>
      </w:r>
    </w:p>
    <w:p w14:paraId="6750D2B8" w14:textId="77777777" w:rsidR="00DD2AAE" w:rsidRDefault="00DD2AAE" w:rsidP="003C7A0F">
      <w:pPr>
        <w:pStyle w:val="Heading4"/>
        <w:spacing w:before="240" w:after="120"/>
      </w:pPr>
      <w:r>
        <w:t>Section 1: Type of statement</w:t>
      </w:r>
    </w:p>
    <w:p w14:paraId="22B0CC30" w14:textId="77777777" w:rsidR="00DD2AAE" w:rsidRDefault="00DD2AAE" w:rsidP="008F30E5">
      <w:pPr>
        <w:tabs>
          <w:tab w:val="clear" w:pos="2552"/>
          <w:tab w:val="left" w:pos="426"/>
        </w:tabs>
        <w:spacing w:after="60"/>
        <w:ind w:left="425" w:hanging="425"/>
      </w:pPr>
      <w:r>
        <w:t>•</w:t>
      </w:r>
      <w:r>
        <w:tab/>
        <w:t>Mark the applicable box to identify if the statement being issued is an annual fire safety statement or a supplementary fire safety statement.</w:t>
      </w:r>
    </w:p>
    <w:p w14:paraId="73962420" w14:textId="77777777" w:rsidR="00DD2AAE" w:rsidRDefault="00DD2AAE" w:rsidP="008F30E5">
      <w:pPr>
        <w:tabs>
          <w:tab w:val="clear" w:pos="2552"/>
          <w:tab w:val="left" w:pos="426"/>
        </w:tabs>
        <w:spacing w:after="60"/>
        <w:ind w:left="425" w:hanging="425"/>
      </w:pPr>
      <w:r>
        <w:t>•</w:t>
      </w:r>
      <w:r>
        <w:tab/>
        <w:t xml:space="preserve">An annual fire safety statement is issued under clause 175 of the Regulation and relates to each essential fire safety measure </w:t>
      </w:r>
      <w:r w:rsidR="00072211">
        <w:t>that applies to the building</w:t>
      </w:r>
      <w:r>
        <w:t>.</w:t>
      </w:r>
    </w:p>
    <w:p w14:paraId="61F4E5E5" w14:textId="77777777" w:rsidR="00DD2AAE" w:rsidRDefault="00DD2AAE" w:rsidP="008F30E5">
      <w:pPr>
        <w:tabs>
          <w:tab w:val="clear" w:pos="2552"/>
          <w:tab w:val="left" w:pos="426"/>
        </w:tabs>
        <w:spacing w:after="60"/>
        <w:ind w:left="425" w:hanging="425"/>
      </w:pPr>
      <w:r>
        <w:t>•</w:t>
      </w:r>
      <w:r>
        <w:tab/>
        <w:t xml:space="preserve">A supplementary fire safety statement is issued under clause 178 of the Regulation and relates to each critical fire safety measure </w:t>
      </w:r>
      <w:r w:rsidR="00072211">
        <w:t xml:space="preserve">that applies to the </w:t>
      </w:r>
      <w:r>
        <w:t>building.</w:t>
      </w:r>
    </w:p>
    <w:p w14:paraId="0FCB4F79" w14:textId="0ED6EC74" w:rsidR="00DD2AAE" w:rsidRDefault="00DD2AAE" w:rsidP="003C7A0F">
      <w:pPr>
        <w:pStyle w:val="Heading4"/>
        <w:spacing w:before="240" w:after="120"/>
      </w:pPr>
      <w:r>
        <w:t>Section 2: Description of the building or part</w:t>
      </w:r>
      <w:r w:rsidR="00FB664B">
        <w:t xml:space="preserve"> of the building</w:t>
      </w:r>
    </w:p>
    <w:p w14:paraId="05B49B2B" w14:textId="77777777" w:rsidR="00DD2AAE" w:rsidRDefault="00DD2AAE" w:rsidP="008F30E5">
      <w:pPr>
        <w:tabs>
          <w:tab w:val="clear" w:pos="2552"/>
          <w:tab w:val="left" w:pos="426"/>
        </w:tabs>
        <w:spacing w:after="60"/>
        <w:ind w:left="425" w:hanging="425"/>
      </w:pPr>
      <w:r>
        <w:t>•</w:t>
      </w:r>
      <w:r>
        <w:tab/>
        <w:t>Mark the applicable box to identify whether the statement relates to the whole building or part of the building.</w:t>
      </w:r>
    </w:p>
    <w:p w14:paraId="7CB17BA9" w14:textId="4EFCE5B5" w:rsidR="00DD2AAE" w:rsidRDefault="00DD2AAE" w:rsidP="008F30E5">
      <w:pPr>
        <w:tabs>
          <w:tab w:val="clear" w:pos="2552"/>
          <w:tab w:val="left" w:pos="426"/>
        </w:tabs>
        <w:spacing w:after="60"/>
        <w:ind w:left="425" w:hanging="425"/>
      </w:pPr>
      <w:r>
        <w:t>•</w:t>
      </w:r>
      <w:r>
        <w:tab/>
        <w:t>In addition to the address and other property identifiers, a brief description of the building</w:t>
      </w:r>
      <w:r w:rsidR="009E1D32">
        <w:t xml:space="preserve"> or part</w:t>
      </w:r>
      <w:r>
        <w:t xml:space="preserve"> is to be provided</w:t>
      </w:r>
      <w:r w:rsidR="007D1DB6">
        <w:t>. This could include</w:t>
      </w:r>
      <w:r>
        <w:t xml:space="preserve"> the </w:t>
      </w:r>
      <w:r w:rsidR="007D1DB6">
        <w:t>use(s) of the building (e.g. retail, offices, residential, assembly, carparking)</w:t>
      </w:r>
      <w:r>
        <w:t xml:space="preserve">, </w:t>
      </w:r>
      <w:r w:rsidR="007040A1">
        <w:t xml:space="preserve">number of </w:t>
      </w:r>
      <w:r>
        <w:t>storeys (above and/or below ground), construction type or other relevant information.</w:t>
      </w:r>
    </w:p>
    <w:p w14:paraId="3B55A6D3" w14:textId="5D6B74D0" w:rsidR="004E0AD8" w:rsidRPr="004E0AD8" w:rsidRDefault="009E1D32" w:rsidP="004E0AD8">
      <w:pPr>
        <w:pStyle w:val="ListParagraph"/>
        <w:numPr>
          <w:ilvl w:val="0"/>
          <w:numId w:val="33"/>
        </w:numPr>
        <w:tabs>
          <w:tab w:val="clear" w:pos="2552"/>
          <w:tab w:val="left" w:pos="426"/>
        </w:tabs>
        <w:ind w:hanging="720"/>
      </w:pPr>
      <w:r w:rsidRPr="003C7A0F">
        <w:t xml:space="preserve">If the </w:t>
      </w:r>
      <w:r w:rsidR="00531392">
        <w:t>description</w:t>
      </w:r>
      <w:r w:rsidRPr="003C7A0F">
        <w:t xml:space="preserve"> relates to part of a building, the </w:t>
      </w:r>
      <w:r w:rsidRPr="00531392">
        <w:t>location of the part</w:t>
      </w:r>
      <w:r w:rsidRPr="003C7A0F">
        <w:t xml:space="preserve"> should be included in the description</w:t>
      </w:r>
      <w:r w:rsidR="00C10A03">
        <w:t>.</w:t>
      </w:r>
    </w:p>
    <w:p w14:paraId="5D4DF088" w14:textId="6D13EBAF" w:rsidR="00DD2AAE" w:rsidRDefault="00DD2AAE" w:rsidP="003C7A0F">
      <w:pPr>
        <w:pStyle w:val="Heading4"/>
        <w:spacing w:before="240" w:after="120"/>
      </w:pPr>
      <w:r>
        <w:t>Section 3: Name and address of the owner</w:t>
      </w:r>
      <w:r w:rsidR="00AF01E2">
        <w:t>(s)</w:t>
      </w:r>
      <w:r>
        <w:t xml:space="preserve"> of the building or part</w:t>
      </w:r>
      <w:r w:rsidR="009E1D32">
        <w:t xml:space="preserve"> of the building</w:t>
      </w:r>
    </w:p>
    <w:p w14:paraId="4C32B0F2" w14:textId="15A17B34" w:rsidR="009669F3" w:rsidRPr="003C7A0F" w:rsidRDefault="00DD2AAE" w:rsidP="008F30E5">
      <w:pPr>
        <w:tabs>
          <w:tab w:val="clear" w:pos="2552"/>
          <w:tab w:val="left" w:pos="426"/>
        </w:tabs>
        <w:spacing w:after="60"/>
        <w:ind w:left="425" w:hanging="425"/>
        <w:rPr>
          <w:u w:val="single"/>
        </w:rPr>
      </w:pPr>
      <w:r>
        <w:t>•</w:t>
      </w:r>
      <w:r>
        <w:tab/>
        <w:t>Provide the name and address of each owner of the building</w:t>
      </w:r>
      <w:r w:rsidR="009E1D32">
        <w:t xml:space="preserve"> or part of the </w:t>
      </w:r>
      <w:r w:rsidR="009E1D32" w:rsidRPr="003C7A0F">
        <w:t>building</w:t>
      </w:r>
      <w:r w:rsidR="00B71803">
        <w:t>.</w:t>
      </w:r>
    </w:p>
    <w:p w14:paraId="12118C71" w14:textId="1F5C604D" w:rsidR="00DD2AAE" w:rsidRDefault="009E1D32" w:rsidP="009669F3">
      <w:pPr>
        <w:pStyle w:val="ListParagraph"/>
        <w:numPr>
          <w:ilvl w:val="0"/>
          <w:numId w:val="33"/>
        </w:numPr>
        <w:tabs>
          <w:tab w:val="clear" w:pos="2552"/>
          <w:tab w:val="left" w:pos="426"/>
        </w:tabs>
        <w:ind w:left="426" w:hanging="426"/>
      </w:pPr>
      <w:r w:rsidRPr="003C7A0F">
        <w:t>The owner of the building or part of the building</w:t>
      </w:r>
      <w:r w:rsidR="009669F3" w:rsidRPr="003C7A0F">
        <w:t xml:space="preserve"> </w:t>
      </w:r>
      <w:r w:rsidR="00DD2AAE" w:rsidRPr="003C7A0F">
        <w:t xml:space="preserve">could include individuals, a company, </w:t>
      </w:r>
      <w:r w:rsidRPr="003C7A0F">
        <w:t xml:space="preserve">or </w:t>
      </w:r>
      <w:r w:rsidR="00DD2AAE">
        <w:t>an owner’s corporation</w:t>
      </w:r>
      <w:r>
        <w:t>.</w:t>
      </w:r>
    </w:p>
    <w:p w14:paraId="666E49D4" w14:textId="051F9FE6" w:rsidR="00C979F1" w:rsidRPr="00A00CA4" w:rsidRDefault="00C979F1" w:rsidP="003C7A0F">
      <w:pPr>
        <w:pStyle w:val="Heading4"/>
        <w:spacing w:before="240" w:after="120"/>
      </w:pPr>
      <w:r>
        <w:t>Section 4: Fire safety measures</w:t>
      </w:r>
    </w:p>
    <w:p w14:paraId="3FCDB5FD" w14:textId="1DD0CF88" w:rsidR="00F81A73" w:rsidRDefault="00C979F1" w:rsidP="008D7F93">
      <w:pPr>
        <w:tabs>
          <w:tab w:val="clear" w:pos="2552"/>
          <w:tab w:val="left" w:pos="426"/>
        </w:tabs>
        <w:spacing w:after="60"/>
        <w:ind w:left="426" w:hanging="426"/>
      </w:pPr>
      <w:r>
        <w:t>•</w:t>
      </w:r>
      <w:r>
        <w:tab/>
      </w:r>
      <w:r w:rsidR="00F81A73">
        <w:t xml:space="preserve">The purpose of this section is to identify all of the fire safety measures that apply to a building or part of a building. </w:t>
      </w:r>
    </w:p>
    <w:p w14:paraId="1830C99D" w14:textId="0E3244E3" w:rsidR="008D7F93" w:rsidRPr="008D7F93" w:rsidRDefault="008D7F93" w:rsidP="009C35A6">
      <w:pPr>
        <w:pStyle w:val="ListParagraph"/>
        <w:numPr>
          <w:ilvl w:val="0"/>
          <w:numId w:val="33"/>
        </w:numPr>
        <w:tabs>
          <w:tab w:val="clear" w:pos="2552"/>
          <w:tab w:val="left" w:pos="426"/>
        </w:tabs>
        <w:ind w:left="426" w:hanging="426"/>
      </w:pPr>
      <w:r w:rsidRPr="008D7F93">
        <w:t>Fire safety measures include both essential fire safety measures and critical fire safety measures</w:t>
      </w:r>
      <w:r w:rsidR="004E0AD8">
        <w:t>. They include</w:t>
      </w:r>
      <w:r w:rsidRPr="008D7F93">
        <w:t xml:space="preserve"> items such as </w:t>
      </w:r>
      <w:r w:rsidR="00CD319E">
        <w:t>po</w:t>
      </w:r>
      <w:r w:rsidR="00A13B49">
        <w:t>r</w:t>
      </w:r>
      <w:r w:rsidR="00CD319E">
        <w:t xml:space="preserve">table </w:t>
      </w:r>
      <w:r w:rsidRPr="008D7F93">
        <w:t>fire extinguishers, fire hydrants, fire sprinklers, fire detection and alarm systems and lightweight construction.</w:t>
      </w:r>
    </w:p>
    <w:p w14:paraId="22B358D7" w14:textId="77777777" w:rsidR="008D7F93" w:rsidRPr="008D7F93" w:rsidRDefault="008D7F93" w:rsidP="008D7F93">
      <w:pPr>
        <w:pStyle w:val="ListParagraph"/>
        <w:numPr>
          <w:ilvl w:val="0"/>
          <w:numId w:val="30"/>
        </w:numPr>
        <w:tabs>
          <w:tab w:val="clear" w:pos="2552"/>
          <w:tab w:val="left" w:pos="426"/>
        </w:tabs>
        <w:ind w:left="426" w:hanging="426"/>
      </w:pPr>
      <w:r w:rsidRPr="008D7F93">
        <w:t>Essential fire safety measures are those fire safety measures which are assessed on an annual basis, while critical fire safety measures are those which are required to be assessed at more regular intervals (as detailed on the fire safety schedule). These terms are defined in clause 165 of the Regulation.</w:t>
      </w:r>
    </w:p>
    <w:p w14:paraId="5563EA8C" w14:textId="5D8F849C" w:rsidR="008D7F93" w:rsidRDefault="00D00B5A" w:rsidP="008D7F93">
      <w:pPr>
        <w:pStyle w:val="ListParagraph"/>
        <w:numPr>
          <w:ilvl w:val="0"/>
          <w:numId w:val="30"/>
        </w:numPr>
        <w:tabs>
          <w:tab w:val="clear" w:pos="2552"/>
          <w:tab w:val="left" w:pos="426"/>
        </w:tabs>
        <w:ind w:left="426" w:hanging="426"/>
      </w:pPr>
      <w:r>
        <w:t xml:space="preserve">For </w:t>
      </w:r>
      <w:r w:rsidR="008D7F93" w:rsidRPr="008D7F93">
        <w:t>annual fire safety statement</w:t>
      </w:r>
      <w:r>
        <w:t>s</w:t>
      </w:r>
      <w:r w:rsidR="008D7F93" w:rsidRPr="008D7F93">
        <w:t xml:space="preserve">, the table in section 4 must list each of the essential fire safety measures </w:t>
      </w:r>
      <w:r w:rsidR="00B71803" w:rsidRPr="008D7F93">
        <w:t>that apply to the building or part of the building</w:t>
      </w:r>
      <w:r w:rsidR="00B71803">
        <w:t xml:space="preserve"> </w:t>
      </w:r>
      <w:r w:rsidR="008D7F93">
        <w:t>and the relevant standard of performance</w:t>
      </w:r>
      <w:r w:rsidR="008D7F93" w:rsidRPr="008D7F93">
        <w:t xml:space="preserve">. The date(s) on which these measures were assessed and inspected must be within </w:t>
      </w:r>
      <w:r w:rsidR="00C10A03">
        <w:t xml:space="preserve">the </w:t>
      </w:r>
      <w:r w:rsidR="008D7F93" w:rsidRPr="008D7F93">
        <w:t xml:space="preserve">3 months </w:t>
      </w:r>
      <w:r w:rsidR="00C10A03">
        <w:t>prior to</w:t>
      </w:r>
      <w:r w:rsidR="008D7F93" w:rsidRPr="008D7F93">
        <w:t xml:space="preserve"> the date the annual fire safety statement is issued.</w:t>
      </w:r>
    </w:p>
    <w:p w14:paraId="61D57A8C" w14:textId="77777777" w:rsidR="00E1140C" w:rsidRPr="008D7F93" w:rsidRDefault="00E1140C" w:rsidP="003C7A0F">
      <w:pPr>
        <w:pStyle w:val="ListParagraph"/>
        <w:tabs>
          <w:tab w:val="clear" w:pos="2552"/>
          <w:tab w:val="left" w:pos="426"/>
        </w:tabs>
        <w:ind w:left="426"/>
      </w:pPr>
    </w:p>
    <w:p w14:paraId="7529F0C5" w14:textId="1728FCD5" w:rsidR="008D7F93" w:rsidRPr="008D7F93" w:rsidRDefault="00D00B5A" w:rsidP="008D7F93">
      <w:pPr>
        <w:pStyle w:val="ListParagraph"/>
        <w:numPr>
          <w:ilvl w:val="0"/>
          <w:numId w:val="30"/>
        </w:numPr>
        <w:tabs>
          <w:tab w:val="clear" w:pos="2552"/>
          <w:tab w:val="left" w:pos="426"/>
        </w:tabs>
        <w:ind w:left="426" w:hanging="426"/>
      </w:pPr>
      <w:r>
        <w:lastRenderedPageBreak/>
        <w:t xml:space="preserve">For </w:t>
      </w:r>
      <w:r w:rsidR="008D7F93" w:rsidRPr="008D7F93">
        <w:t>supplementary fire safety statement</w:t>
      </w:r>
      <w:r>
        <w:t>s</w:t>
      </w:r>
      <w:r w:rsidR="008D7F93" w:rsidRPr="008D7F93">
        <w:t xml:space="preserve">, the table in section 4 must list each of the relevant critical fire safety measures </w:t>
      </w:r>
      <w:r w:rsidR="00B71803" w:rsidRPr="008D7F93">
        <w:t>that apply to the building or part</w:t>
      </w:r>
      <w:r w:rsidR="00B71803">
        <w:t xml:space="preserve"> </w:t>
      </w:r>
      <w:r w:rsidR="008D7F93">
        <w:t>and the relevant standard of performance</w:t>
      </w:r>
      <w:r w:rsidR="008D7F93" w:rsidRPr="008D7F93">
        <w:t xml:space="preserve">. The date(s) on which these measures were assessed and inspected must be within 1 month </w:t>
      </w:r>
      <w:r w:rsidR="00C10A03">
        <w:t>prior to t</w:t>
      </w:r>
      <w:r w:rsidR="008D7F93" w:rsidRPr="008D7F93">
        <w:t>he date the supplementary fire safety statement is issued.</w:t>
      </w:r>
    </w:p>
    <w:p w14:paraId="23CD2C73" w14:textId="34A9A503" w:rsidR="00D00B5A" w:rsidRDefault="008D7F93" w:rsidP="008D7F93">
      <w:pPr>
        <w:pStyle w:val="ListParagraph"/>
        <w:numPr>
          <w:ilvl w:val="0"/>
          <w:numId w:val="30"/>
        </w:numPr>
        <w:tabs>
          <w:tab w:val="clear" w:pos="2552"/>
          <w:tab w:val="left" w:pos="426"/>
        </w:tabs>
        <w:ind w:left="426" w:hanging="426"/>
      </w:pPr>
      <w:r w:rsidRPr="003C7A0F">
        <w:t xml:space="preserve">The accreditation number of the CFSP who assessed a fire safety measure listed in section 4 must be nominated against the relevant measure(s) in the column titled ‘CFSP’. If the CFSP is not required to be accredited, the name of the CFSP </w:t>
      </w:r>
      <w:r w:rsidR="00672A9D" w:rsidRPr="003C7A0F">
        <w:t>must</w:t>
      </w:r>
      <w:r w:rsidRPr="003C7A0F">
        <w:t xml:space="preserve"> be listed</w:t>
      </w:r>
      <w:r w:rsidR="00E574BA" w:rsidRPr="003C7A0F">
        <w:t>.</w:t>
      </w:r>
      <w:r w:rsidR="00D00B5A">
        <w:t xml:space="preserve"> </w:t>
      </w:r>
      <w:r w:rsidR="004B1088">
        <w:t>Further i</w:t>
      </w:r>
      <w:r w:rsidR="00D00B5A">
        <w:t>nformation on th</w:t>
      </w:r>
      <w:r w:rsidR="004B1088">
        <w:t>e accreditation number</w:t>
      </w:r>
      <w:r w:rsidR="00D00B5A">
        <w:t xml:space="preserve"> is provided at section 6. </w:t>
      </w:r>
    </w:p>
    <w:p w14:paraId="22B948F8" w14:textId="733A35C4" w:rsidR="00C979F1" w:rsidRDefault="00C979F1" w:rsidP="003C7A0F">
      <w:pPr>
        <w:pStyle w:val="Heading4"/>
        <w:spacing w:before="240" w:after="120"/>
      </w:pPr>
      <w:r>
        <w:t>Section 5: Inspection of fire exits and paths of travel to fire exits</w:t>
      </w:r>
      <w:r w:rsidR="00143820">
        <w:t xml:space="preserve"> (Part 9 Division 7)</w:t>
      </w:r>
    </w:p>
    <w:p w14:paraId="4ABEDFF9" w14:textId="77777777" w:rsidR="00EF6A2C" w:rsidRDefault="00C979F1" w:rsidP="00C979F1">
      <w:pPr>
        <w:tabs>
          <w:tab w:val="clear" w:pos="2552"/>
          <w:tab w:val="left" w:pos="426"/>
        </w:tabs>
        <w:spacing w:after="60"/>
        <w:ind w:left="426" w:hanging="426"/>
      </w:pPr>
      <w:r>
        <w:t>•</w:t>
      </w:r>
      <w:r>
        <w:tab/>
      </w:r>
      <w:r w:rsidRPr="009A7B8A">
        <w:t xml:space="preserve">This section applies only to an annual fire safety statement. </w:t>
      </w:r>
    </w:p>
    <w:p w14:paraId="2DABCA4B" w14:textId="05C4B0CD" w:rsidR="00C979F1" w:rsidRDefault="002218B7" w:rsidP="003C7A0F">
      <w:pPr>
        <w:tabs>
          <w:tab w:val="clear" w:pos="2552"/>
          <w:tab w:val="left" w:pos="426"/>
        </w:tabs>
        <w:spacing w:after="60"/>
        <w:ind w:left="426" w:hanging="426"/>
      </w:pPr>
      <w:r>
        <w:t>•</w:t>
      </w:r>
      <w:r>
        <w:tab/>
      </w:r>
      <w:r w:rsidR="00C979F1" w:rsidRPr="009A7B8A">
        <w:t xml:space="preserve">The purpose of this section is to identify </w:t>
      </w:r>
      <w:r w:rsidR="00CD319E">
        <w:t>that a CFSP has inspected the fire exits, fire safety notices, doors relating to fire exits and paths of travel to fire exits in the building or part</w:t>
      </w:r>
      <w:r w:rsidR="00143820">
        <w:t xml:space="preserve"> of the building and found </w:t>
      </w:r>
      <w:r w:rsidR="008B151A">
        <w:t xml:space="preserve">there </w:t>
      </w:r>
      <w:r w:rsidR="004B1088">
        <w:t xml:space="preserve">has been no breach </w:t>
      </w:r>
      <w:r w:rsidR="00143820">
        <w:t xml:space="preserve">of Division 7 </w:t>
      </w:r>
      <w:r w:rsidR="0092439C">
        <w:t xml:space="preserve">of Part 9 </w:t>
      </w:r>
      <w:r w:rsidR="00143820">
        <w:t>of the Regulation.</w:t>
      </w:r>
    </w:p>
    <w:p w14:paraId="75908E76" w14:textId="74BF931E" w:rsidR="00143820" w:rsidRDefault="00143820" w:rsidP="00143820">
      <w:pPr>
        <w:pStyle w:val="ListParagraph"/>
        <w:numPr>
          <w:ilvl w:val="0"/>
          <w:numId w:val="30"/>
        </w:numPr>
        <w:tabs>
          <w:tab w:val="clear" w:pos="2552"/>
          <w:tab w:val="left" w:pos="426"/>
        </w:tabs>
        <w:ind w:left="426" w:hanging="426"/>
      </w:pPr>
      <w:r>
        <w:t>The table in section 5 must detail the parts of the building</w:t>
      </w:r>
      <w:r w:rsidR="00B71803">
        <w:t xml:space="preserve"> </w:t>
      </w:r>
      <w:r>
        <w:t xml:space="preserve">that were inspected. The date(s) </w:t>
      </w:r>
      <w:r w:rsidR="00D16C07">
        <w:t xml:space="preserve">of the </w:t>
      </w:r>
      <w:r>
        <w:t>inspect</w:t>
      </w:r>
      <w:r w:rsidR="00D16C07">
        <w:t>ion(s)</w:t>
      </w:r>
      <w:r>
        <w:t xml:space="preserve"> </w:t>
      </w:r>
      <w:r w:rsidR="00613F18">
        <w:t xml:space="preserve">must be within </w:t>
      </w:r>
      <w:r w:rsidR="00C10A03">
        <w:t xml:space="preserve">the </w:t>
      </w:r>
      <w:r w:rsidR="00613F18">
        <w:t xml:space="preserve">3 months </w:t>
      </w:r>
      <w:r w:rsidR="00C10A03">
        <w:t>prior to</w:t>
      </w:r>
      <w:r w:rsidR="00613F18">
        <w:t xml:space="preserve"> the date the annual fire safety statement is issued.</w:t>
      </w:r>
    </w:p>
    <w:p w14:paraId="44EE60CB" w14:textId="7DF8FB70" w:rsidR="00672A9D" w:rsidRPr="003C7A0F" w:rsidRDefault="00672A9D" w:rsidP="00672A9D">
      <w:pPr>
        <w:pStyle w:val="ListParagraph"/>
        <w:numPr>
          <w:ilvl w:val="0"/>
          <w:numId w:val="30"/>
        </w:numPr>
        <w:tabs>
          <w:tab w:val="clear" w:pos="2552"/>
          <w:tab w:val="left" w:pos="426"/>
        </w:tabs>
        <w:ind w:left="426" w:hanging="426"/>
      </w:pPr>
      <w:r w:rsidRPr="003C7A0F">
        <w:t xml:space="preserve">The accreditation number of the CFSP who inspected the whole or part of the </w:t>
      </w:r>
      <w:r w:rsidR="00D16C07">
        <w:t>building</w:t>
      </w:r>
      <w:r w:rsidRPr="003C7A0F">
        <w:t xml:space="preserve"> listed in section 5 must be nominated against the relevant part in the column titled ‘CFSP’. If the CFSP is not required to be accredited, the name of the CFSP must be listed.</w:t>
      </w:r>
      <w:r w:rsidR="004B1088">
        <w:t xml:space="preserve"> Further information on the accreditation number is provided at section 6. </w:t>
      </w:r>
    </w:p>
    <w:p w14:paraId="64E018C1" w14:textId="79221D57" w:rsidR="00C979F1" w:rsidRDefault="00C979F1" w:rsidP="003C7A0F">
      <w:pPr>
        <w:pStyle w:val="Heading4"/>
        <w:spacing w:before="240" w:after="120"/>
      </w:pPr>
      <w:r>
        <w:t xml:space="preserve">Section </w:t>
      </w:r>
      <w:r w:rsidR="00604FC0">
        <w:t>6</w:t>
      </w:r>
      <w:r>
        <w:t xml:space="preserve">: Name and contact details of competent fire safety practitioners (CFSPs) </w:t>
      </w:r>
    </w:p>
    <w:p w14:paraId="22A58A0C" w14:textId="17ED0B1A" w:rsidR="0092439C" w:rsidRDefault="0092439C" w:rsidP="0092439C">
      <w:pPr>
        <w:pStyle w:val="ListParagraph"/>
        <w:numPr>
          <w:ilvl w:val="0"/>
          <w:numId w:val="44"/>
        </w:numPr>
        <w:tabs>
          <w:tab w:val="clear" w:pos="2552"/>
          <w:tab w:val="left" w:pos="426"/>
        </w:tabs>
        <w:ind w:left="426" w:hanging="426"/>
      </w:pPr>
      <w:r>
        <w:t xml:space="preserve">A CFSP is a person engaged by the building owner(s) to undertake the assessment of fire safety measures in section </w:t>
      </w:r>
      <w:r w:rsidR="00D16C07">
        <w:t>4</w:t>
      </w:r>
      <w:r>
        <w:t xml:space="preserve"> and the inspection of the buildings exit systems in section </w:t>
      </w:r>
      <w:r w:rsidR="00D16C07">
        <w:t>5</w:t>
      </w:r>
      <w:r>
        <w:t xml:space="preserve"> (for an annual fire safety statement). Under clause 167A of the Regulation, the building owner(s) must form the opinion in writing that the person is a CFSP unless the person is required to be accredited (see below).</w:t>
      </w:r>
    </w:p>
    <w:p w14:paraId="6148ADA9" w14:textId="2EEDAA33" w:rsidR="00531392" w:rsidRDefault="00E1140C" w:rsidP="0092439C">
      <w:pPr>
        <w:pStyle w:val="ListParagraph"/>
        <w:numPr>
          <w:ilvl w:val="0"/>
          <w:numId w:val="44"/>
        </w:numPr>
        <w:tabs>
          <w:tab w:val="clear" w:pos="2552"/>
          <w:tab w:val="left" w:pos="426"/>
        </w:tabs>
        <w:ind w:left="426" w:hanging="426"/>
      </w:pPr>
      <w:r w:rsidRPr="00E1140C">
        <w:t>The purpose of this section is to record the name and contact details of each CFSP who assessed a fire safety measure listed in section 4 or inspected the building or part of the building as specified in section 5.</w:t>
      </w:r>
    </w:p>
    <w:p w14:paraId="5FA9EFCB" w14:textId="13FE9D73" w:rsidR="00D8691C" w:rsidRPr="000F3C77" w:rsidRDefault="00E1140C" w:rsidP="00531392">
      <w:pPr>
        <w:pStyle w:val="ListParagraph"/>
        <w:numPr>
          <w:ilvl w:val="0"/>
          <w:numId w:val="44"/>
        </w:numPr>
        <w:tabs>
          <w:tab w:val="clear" w:pos="2552"/>
          <w:tab w:val="left" w:pos="426"/>
        </w:tabs>
        <w:ind w:left="426" w:hanging="426"/>
        <w:rPr>
          <w:b/>
          <w:i/>
        </w:rPr>
      </w:pPr>
      <w:r w:rsidRPr="00E1140C">
        <w:t>Each CFSP listed in the table must also sign the fire safety statement</w:t>
      </w:r>
      <w:r w:rsidR="00531392">
        <w:t>.</w:t>
      </w:r>
      <w:r w:rsidRPr="00E1140C">
        <w:t xml:space="preserve"> Alternatively, a CFSP could provide the building owner or agent with a separate signed document to endorse the relevant part of the fire safety statement.</w:t>
      </w:r>
    </w:p>
    <w:p w14:paraId="6A1934E3" w14:textId="55DDEC57" w:rsidR="00D40DE6" w:rsidRDefault="00C979F1" w:rsidP="00C979F1">
      <w:pPr>
        <w:tabs>
          <w:tab w:val="clear" w:pos="2552"/>
          <w:tab w:val="left" w:pos="426"/>
        </w:tabs>
        <w:spacing w:after="60"/>
        <w:ind w:left="425" w:hanging="425"/>
      </w:pPr>
      <w:r>
        <w:t>•</w:t>
      </w:r>
      <w:r>
        <w:tab/>
        <w:t>An accreditation</w:t>
      </w:r>
      <w:r w:rsidR="00A470D3">
        <w:t xml:space="preserve"> scheme</w:t>
      </w:r>
      <w:r>
        <w:t xml:space="preserve"> for CFSPs is expected to start in January 2020.</w:t>
      </w:r>
    </w:p>
    <w:p w14:paraId="1DC53534" w14:textId="6F808578" w:rsidR="00A470D3" w:rsidRDefault="00E1140C" w:rsidP="00C10A03">
      <w:pPr>
        <w:pStyle w:val="ListParagraph"/>
        <w:numPr>
          <w:ilvl w:val="0"/>
          <w:numId w:val="47"/>
        </w:numPr>
        <w:tabs>
          <w:tab w:val="clear" w:pos="2552"/>
          <w:tab w:val="left" w:pos="426"/>
        </w:tabs>
        <w:ind w:left="426" w:hanging="426"/>
      </w:pPr>
      <w:r w:rsidRPr="00E1140C">
        <w:t>After the accreditation scheme begins, CFSPs will need to be selected from a register of recognised practitioners. The accreditation number of each relevant CFSP must be listed on the form.</w:t>
      </w:r>
      <w:r w:rsidR="00C10A03">
        <w:t xml:space="preserve"> </w:t>
      </w:r>
      <w:r w:rsidR="00C979F1" w:rsidRPr="00A470D3">
        <w:t>Until the accreditation</w:t>
      </w:r>
      <w:r w:rsidR="00A470D3" w:rsidRPr="00A470D3">
        <w:t xml:space="preserve"> scheme</w:t>
      </w:r>
      <w:r w:rsidR="00C979F1" w:rsidRPr="00A470D3">
        <w:t xml:space="preserve"> commences, or if a practitioner is </w:t>
      </w:r>
      <w:r w:rsidR="00C10A03">
        <w:t xml:space="preserve">of a class of persons that is </w:t>
      </w:r>
      <w:r w:rsidR="00C979F1" w:rsidRPr="00A470D3">
        <w:t xml:space="preserve">not required to be accredited under clause 167A of the Regulation, </w:t>
      </w:r>
      <w:r w:rsidR="00220E4E" w:rsidRPr="00A470D3">
        <w:t xml:space="preserve">there is no requirement to include an accreditation number on the form. </w:t>
      </w:r>
    </w:p>
    <w:p w14:paraId="75F014D3" w14:textId="1D708749" w:rsidR="00220E4E" w:rsidRDefault="00220E4E" w:rsidP="00220E4E">
      <w:pPr>
        <w:pStyle w:val="ListParagraph"/>
        <w:numPr>
          <w:ilvl w:val="0"/>
          <w:numId w:val="30"/>
        </w:numPr>
        <w:tabs>
          <w:tab w:val="clear" w:pos="2552"/>
          <w:tab w:val="left" w:pos="426"/>
        </w:tabs>
        <w:ind w:left="426" w:hanging="426"/>
      </w:pPr>
      <w:r>
        <w:t>Further information about the accreditation</w:t>
      </w:r>
      <w:r w:rsidR="00A470D3">
        <w:t xml:space="preserve"> scheme</w:t>
      </w:r>
      <w:r>
        <w:t xml:space="preserve"> can be found at </w:t>
      </w:r>
      <w:hyperlink r:id="rId24" w:history="1">
        <w:r w:rsidRPr="008214DB">
          <w:rPr>
            <w:rStyle w:val="Hyperlink"/>
          </w:rPr>
          <w:t>www.fairtrading.nsw.gov.au</w:t>
        </w:r>
      </w:hyperlink>
      <w:r>
        <w:t>.</w:t>
      </w:r>
    </w:p>
    <w:p w14:paraId="5A4955A8" w14:textId="3D7F7416" w:rsidR="00DD2AAE" w:rsidRDefault="00DD2AAE" w:rsidP="003C7A0F">
      <w:pPr>
        <w:pStyle w:val="Heading4"/>
        <w:spacing w:before="240" w:after="120"/>
      </w:pPr>
      <w:r>
        <w:t xml:space="preserve">Section </w:t>
      </w:r>
      <w:r w:rsidR="00604FC0">
        <w:t>7</w:t>
      </w:r>
      <w:r>
        <w:t>: Name and contact details of the person issuing the statement</w:t>
      </w:r>
    </w:p>
    <w:p w14:paraId="4A67E6AC" w14:textId="6906B8C8" w:rsidR="00DD2AAE" w:rsidRDefault="00DD2AAE" w:rsidP="008F30E5">
      <w:pPr>
        <w:tabs>
          <w:tab w:val="clear" w:pos="2552"/>
          <w:tab w:val="left" w:pos="426"/>
        </w:tabs>
        <w:spacing w:after="60"/>
        <w:ind w:left="425" w:hanging="425"/>
      </w:pPr>
      <w:r>
        <w:t>•</w:t>
      </w:r>
      <w:r>
        <w:tab/>
      </w:r>
      <w:r w:rsidR="009C35A6">
        <w:t>The purpose of t</w:t>
      </w:r>
      <w:r>
        <w:t xml:space="preserve">his section of the form </w:t>
      </w:r>
      <w:r w:rsidR="009C35A6">
        <w:t>is to detail</w:t>
      </w:r>
      <w:r>
        <w:t xml:space="preserve"> the name and contact details of the person who is issuing the statement i.e. the person who complete</w:t>
      </w:r>
      <w:r w:rsidR="0017730D">
        <w:t>s</w:t>
      </w:r>
      <w:r>
        <w:t xml:space="preserve"> and sign</w:t>
      </w:r>
      <w:r w:rsidR="0017730D">
        <w:t>s</w:t>
      </w:r>
      <w:r>
        <w:t xml:space="preserve"> </w:t>
      </w:r>
      <w:r w:rsidR="00AF01E2">
        <w:t>s</w:t>
      </w:r>
      <w:r>
        <w:t xml:space="preserve">ection 8 or </w:t>
      </w:r>
      <w:r w:rsidR="00AF01E2">
        <w:t>s</w:t>
      </w:r>
      <w:r>
        <w:t>ection 9 of the form.</w:t>
      </w:r>
      <w:r w:rsidR="009669F3">
        <w:t xml:space="preserve"> </w:t>
      </w:r>
      <w:r w:rsidR="00A470D3">
        <w:t>This could be the owner(s) of the building or a nominated agent of the owner(s)</w:t>
      </w:r>
      <w:r w:rsidR="0092592A">
        <w:t>.</w:t>
      </w:r>
    </w:p>
    <w:p w14:paraId="0F0929C2" w14:textId="7DBDE64F" w:rsidR="00DD2AAE" w:rsidRDefault="00DD2AAE" w:rsidP="008F30E5">
      <w:pPr>
        <w:tabs>
          <w:tab w:val="clear" w:pos="2552"/>
          <w:tab w:val="left" w:pos="426"/>
        </w:tabs>
        <w:spacing w:after="60"/>
        <w:ind w:left="425" w:hanging="425"/>
      </w:pPr>
      <w:r>
        <w:t>•</w:t>
      </w:r>
      <w:r>
        <w:tab/>
      </w:r>
      <w:r w:rsidRPr="0049234E">
        <w:t xml:space="preserve">Where a person issues the statement on behalf of an organistation (as the owner of the building), the name of the organisation and the title/position of the person must be provided. The person issuing the statement as a representative of the organisation </w:t>
      </w:r>
      <w:r w:rsidR="009B5630">
        <w:t>must</w:t>
      </w:r>
      <w:r w:rsidRPr="0049234E">
        <w:t xml:space="preserve"> have the appropriate authority to do so.</w:t>
      </w:r>
    </w:p>
    <w:p w14:paraId="6D939FB6" w14:textId="39F07298" w:rsidR="00DD2AAE" w:rsidRPr="003C7A0F" w:rsidRDefault="00DD2AAE" w:rsidP="005264A2">
      <w:pPr>
        <w:tabs>
          <w:tab w:val="clear" w:pos="2552"/>
          <w:tab w:val="left" w:pos="426"/>
        </w:tabs>
        <w:spacing w:after="60"/>
        <w:ind w:left="425" w:hanging="425"/>
        <w:rPr>
          <w:u w:val="single"/>
        </w:rPr>
      </w:pPr>
      <w:r>
        <w:t>•</w:t>
      </w:r>
      <w:r>
        <w:tab/>
        <w:t>Where a person issues the statement on behalf of the owner</w:t>
      </w:r>
      <w:r w:rsidR="00E177EF">
        <w:t>(s)</w:t>
      </w:r>
      <w:r>
        <w:t xml:space="preserve"> (as the owner’s agent), this person </w:t>
      </w:r>
      <w:r w:rsidR="00322F87">
        <w:t>must</w:t>
      </w:r>
      <w:r>
        <w:t xml:space="preserve"> have the </w:t>
      </w:r>
      <w:r w:rsidR="009B5630">
        <w:t>appropriate authority</w:t>
      </w:r>
      <w:r>
        <w:t xml:space="preserve"> from the building </w:t>
      </w:r>
      <w:r w:rsidR="00A42C1A">
        <w:t>owner</w:t>
      </w:r>
      <w:r w:rsidR="00E177EF">
        <w:t>(s)</w:t>
      </w:r>
      <w:r w:rsidR="00A42C1A">
        <w:t xml:space="preserve"> </w:t>
      </w:r>
      <w:r>
        <w:t xml:space="preserve">to undertake this </w:t>
      </w:r>
      <w:r w:rsidRPr="003C7A0F">
        <w:t>function</w:t>
      </w:r>
      <w:r w:rsidR="007C3CA8" w:rsidRPr="003C7A0F">
        <w:t>.</w:t>
      </w:r>
    </w:p>
    <w:p w14:paraId="0DD8D5AD" w14:textId="4B591234" w:rsidR="00531392" w:rsidRDefault="004F40A2" w:rsidP="004F40A2">
      <w:pPr>
        <w:pStyle w:val="ListParagraph"/>
        <w:numPr>
          <w:ilvl w:val="0"/>
          <w:numId w:val="41"/>
        </w:numPr>
        <w:tabs>
          <w:tab w:val="clear" w:pos="2552"/>
          <w:tab w:val="left" w:pos="426"/>
        </w:tabs>
        <w:ind w:left="426" w:hanging="426"/>
      </w:pPr>
      <w:r w:rsidRPr="003C7A0F">
        <w:t>In the case of a building with multiple owners, one owner may issue the statement</w:t>
      </w:r>
      <w:r>
        <w:t xml:space="preserve">, however each of the other owners </w:t>
      </w:r>
      <w:r w:rsidR="00CE49E9">
        <w:t>must authorise</w:t>
      </w:r>
      <w:r>
        <w:t xml:space="preserve"> the owner who issues the statement to act as their agent.</w:t>
      </w:r>
    </w:p>
    <w:p w14:paraId="3FDF3D96" w14:textId="446CC77C" w:rsidR="00433831" w:rsidRDefault="00CE49E9" w:rsidP="005020DD">
      <w:pPr>
        <w:pStyle w:val="ListParagraph"/>
        <w:numPr>
          <w:ilvl w:val="0"/>
          <w:numId w:val="41"/>
        </w:numPr>
        <w:tabs>
          <w:tab w:val="clear" w:pos="2552"/>
          <w:tab w:val="left" w:pos="426"/>
        </w:tabs>
        <w:ind w:left="426" w:hanging="426"/>
      </w:pPr>
      <w:r>
        <w:t xml:space="preserve">The person issuing the statement must not be a CFSP who </w:t>
      </w:r>
      <w:r w:rsidR="00420A28">
        <w:t xml:space="preserve">is listed in </w:t>
      </w:r>
      <w:r>
        <w:t>section 6.</w:t>
      </w:r>
      <w:r w:rsidR="00474A54">
        <w:t xml:space="preserve"> This recognises the different roles and responsibilities for building owner(s) and CFSPs </w:t>
      </w:r>
      <w:r w:rsidR="00F9669D">
        <w:t xml:space="preserve">in the fire safety statement process. </w:t>
      </w:r>
      <w:r w:rsidR="005020DD">
        <w:t xml:space="preserve">This is important because </w:t>
      </w:r>
      <w:r w:rsidR="00433831">
        <w:t xml:space="preserve">the Regulation makes </w:t>
      </w:r>
      <w:r w:rsidR="005020DD">
        <w:t xml:space="preserve">building owners responsible for </w:t>
      </w:r>
      <w:r w:rsidR="00B96C43">
        <w:t xml:space="preserve">declaring </w:t>
      </w:r>
      <w:r w:rsidR="00433831">
        <w:t xml:space="preserve">that fire safety measures have been assessed </w:t>
      </w:r>
      <w:r w:rsidR="005A0FD9">
        <w:t>and the building</w:t>
      </w:r>
      <w:r w:rsidR="00433831">
        <w:t xml:space="preserve"> inspected </w:t>
      </w:r>
      <w:r w:rsidR="00675344">
        <w:t xml:space="preserve">(for the purposes of section 5) </w:t>
      </w:r>
      <w:r w:rsidR="00433831">
        <w:t xml:space="preserve">by a CFSP. </w:t>
      </w:r>
      <w:r w:rsidR="00205336">
        <w:t>This ensures that b</w:t>
      </w:r>
      <w:r w:rsidR="00433831">
        <w:t>uilding owners</w:t>
      </w:r>
      <w:r w:rsidR="00205336">
        <w:t xml:space="preserve">, who </w:t>
      </w:r>
      <w:r w:rsidR="00433831">
        <w:t>are ultimately responsible</w:t>
      </w:r>
      <w:r w:rsidR="00205336">
        <w:t>,</w:t>
      </w:r>
      <w:r w:rsidR="00433831">
        <w:t xml:space="preserve"> remain engaged in the</w:t>
      </w:r>
      <w:r w:rsidR="00205336">
        <w:t xml:space="preserve"> fire safety statement</w:t>
      </w:r>
      <w:r w:rsidR="00433831">
        <w:t xml:space="preserve"> process. </w:t>
      </w:r>
    </w:p>
    <w:p w14:paraId="74BAC3F3" w14:textId="35F46650" w:rsidR="005A0FD9" w:rsidRPr="0005389B" w:rsidRDefault="005A0FD9" w:rsidP="005A0FD9">
      <w:pPr>
        <w:pStyle w:val="ListParagraph"/>
        <w:numPr>
          <w:ilvl w:val="0"/>
          <w:numId w:val="41"/>
        </w:numPr>
        <w:tabs>
          <w:tab w:val="clear" w:pos="2552"/>
          <w:tab w:val="left" w:pos="426"/>
        </w:tabs>
        <w:ind w:left="426" w:hanging="426"/>
      </w:pPr>
      <w:r w:rsidRPr="0005389B">
        <w:t>In addition, until an accreditation scheme commences and</w:t>
      </w:r>
      <w:r w:rsidR="008B1F30" w:rsidRPr="0005389B">
        <w:t xml:space="preserve"> accredited</w:t>
      </w:r>
      <w:r w:rsidRPr="0005389B">
        <w:t xml:space="preserve"> practitioners are recognised</w:t>
      </w:r>
      <w:r w:rsidR="008B1F30" w:rsidRPr="0005389B">
        <w:t xml:space="preserve"> as CFSPs under the Regulation</w:t>
      </w:r>
      <w:r w:rsidRPr="0005389B">
        <w:t xml:space="preserve">, </w:t>
      </w:r>
      <w:r w:rsidR="00675344">
        <w:t xml:space="preserve">or if a practitioner is not required to be accredited, </w:t>
      </w:r>
      <w:r w:rsidRPr="0005389B">
        <w:t>only the building owner(s) can determine that a person is competent to perform the fire safety assessment functions. The building owner(s) are also responsible for ensuring that essential fire safety measures are maintained in accordance with clause 182 of the Regulation. An agent cannot be made responsible for these requirements.</w:t>
      </w:r>
    </w:p>
    <w:p w14:paraId="6DA8011A" w14:textId="77777777" w:rsidR="00DD2AAE" w:rsidRDefault="00DD2AAE" w:rsidP="003C7A0F">
      <w:pPr>
        <w:pStyle w:val="Heading4"/>
        <w:spacing w:before="240" w:after="120"/>
      </w:pPr>
      <w:r>
        <w:lastRenderedPageBreak/>
        <w:t>Section 8: Annual fire safety statement declaration</w:t>
      </w:r>
    </w:p>
    <w:p w14:paraId="57371A56" w14:textId="3AB7E525" w:rsidR="00DD2AAE" w:rsidRDefault="002A227C" w:rsidP="008F30E5">
      <w:pPr>
        <w:tabs>
          <w:tab w:val="clear" w:pos="2552"/>
          <w:tab w:val="left" w:pos="426"/>
        </w:tabs>
        <w:spacing w:after="60"/>
        <w:ind w:left="425" w:hanging="425"/>
      </w:pPr>
      <w:r>
        <w:t>•</w:t>
      </w:r>
      <w:r>
        <w:tab/>
      </w:r>
      <w:r w:rsidR="00DD2AAE">
        <w:tab/>
        <w:t xml:space="preserve">The person completing this </w:t>
      </w:r>
      <w:r w:rsidR="009A7B8A">
        <w:t>s</w:t>
      </w:r>
      <w:r w:rsidR="00DD2AAE">
        <w:t xml:space="preserve">ection is the person who is issuing the annual fire safety statement in accordance with clause 175 of the Regulation and is the same person as detailed in </w:t>
      </w:r>
      <w:r w:rsidR="009A7B8A">
        <w:t>s</w:t>
      </w:r>
      <w:r w:rsidR="00DD2AAE">
        <w:t xml:space="preserve">ection </w:t>
      </w:r>
      <w:r w:rsidR="00E177EF">
        <w:t>7</w:t>
      </w:r>
      <w:r w:rsidR="00DD2AAE">
        <w:t xml:space="preserve">. The person issuing the statement must identify if they are the owner or the owner’s agent. </w:t>
      </w:r>
    </w:p>
    <w:p w14:paraId="77FA4B67" w14:textId="4715BD33" w:rsidR="00DD2AAE" w:rsidRDefault="00DD2AAE" w:rsidP="008F30E5">
      <w:pPr>
        <w:tabs>
          <w:tab w:val="clear" w:pos="2552"/>
          <w:tab w:val="left" w:pos="426"/>
        </w:tabs>
        <w:spacing w:after="60"/>
        <w:ind w:left="425" w:hanging="425"/>
      </w:pPr>
      <w:r>
        <w:t>•</w:t>
      </w:r>
      <w:r>
        <w:tab/>
        <w:t xml:space="preserve">In issuing the statement, the building owner or agent is </w:t>
      </w:r>
      <w:r w:rsidRPr="005A565B">
        <w:rPr>
          <w:u w:val="single"/>
        </w:rPr>
        <w:t>not</w:t>
      </w:r>
      <w:r>
        <w:t xml:space="preserve"> </w:t>
      </w:r>
      <w:r w:rsidR="009B5630">
        <w:t>declaring</w:t>
      </w:r>
      <w:r>
        <w:t xml:space="preserve"> that each fire safety measure meets the minimum standard of performance, but rather that each fire safety measure has been assessed</w:t>
      </w:r>
      <w:r w:rsidR="005319BF">
        <w:t xml:space="preserve">, </w:t>
      </w:r>
      <w:r>
        <w:t xml:space="preserve">and </w:t>
      </w:r>
      <w:r w:rsidR="005319BF">
        <w:t>was</w:t>
      </w:r>
      <w:r>
        <w:t xml:space="preserve"> found by a CFSP to be capable of performing to that standard</w:t>
      </w:r>
      <w:r w:rsidR="002A227C">
        <w:t xml:space="preserve">, </w:t>
      </w:r>
      <w:r w:rsidR="00E177EF">
        <w:t>as listed in section 4</w:t>
      </w:r>
      <w:r>
        <w:t xml:space="preserve">. </w:t>
      </w:r>
      <w:r w:rsidR="00C10A03">
        <w:t>In performing this function, t</w:t>
      </w:r>
      <w:r>
        <w:t xml:space="preserve">he building owner or owner’s agent </w:t>
      </w:r>
      <w:r w:rsidRPr="003C7A0F">
        <w:t>could obtain documentation from each CFSP to verify that the standard of performance has been met</w:t>
      </w:r>
      <w:r w:rsidR="002A227C" w:rsidRPr="003C7A0F">
        <w:t xml:space="preserve">, </w:t>
      </w:r>
      <w:r w:rsidR="00E177EF" w:rsidRPr="003C7A0F">
        <w:t>prior to completing the form and issuing the statement.</w:t>
      </w:r>
    </w:p>
    <w:p w14:paraId="299C644A" w14:textId="28081995" w:rsidR="00E1140C" w:rsidRPr="003C7A0F" w:rsidRDefault="00E1140C" w:rsidP="003C7A0F">
      <w:pPr>
        <w:pStyle w:val="ListParagraph"/>
        <w:numPr>
          <w:ilvl w:val="0"/>
          <w:numId w:val="41"/>
        </w:numPr>
        <w:tabs>
          <w:tab w:val="clear" w:pos="2552"/>
          <w:tab w:val="left" w:pos="426"/>
        </w:tabs>
        <w:ind w:left="426" w:hanging="426"/>
      </w:pPr>
      <w:r w:rsidRPr="00E1140C">
        <w:t>The person who issues the statement by completing section 8 or section 9 of the form must not be a CFSP who was involved in the assessment of any of the fire safety measures, or inspection of the building for the purposes of the statement.</w:t>
      </w:r>
      <w:r w:rsidR="00205336">
        <w:t xml:space="preserve"> </w:t>
      </w:r>
      <w:r w:rsidR="00C10A03">
        <w:t>This is to ensure that building owners, who are ultimately responsible, remain engaged in the fire safety statement process.</w:t>
      </w:r>
    </w:p>
    <w:p w14:paraId="6B243352" w14:textId="77777777" w:rsidR="00DD2AAE" w:rsidRDefault="00DD2AAE" w:rsidP="003C7A0F">
      <w:pPr>
        <w:pStyle w:val="Heading4"/>
        <w:spacing w:before="240" w:after="120"/>
      </w:pPr>
      <w:r>
        <w:t>Section 9: Supplementary fire safety declaration</w:t>
      </w:r>
    </w:p>
    <w:p w14:paraId="22A2DA10" w14:textId="26DCDF1E" w:rsidR="00DD2AAE" w:rsidRDefault="00DD2AAE" w:rsidP="00D742D3">
      <w:pPr>
        <w:tabs>
          <w:tab w:val="clear" w:pos="2552"/>
          <w:tab w:val="left" w:pos="426"/>
        </w:tabs>
        <w:spacing w:after="60"/>
        <w:ind w:left="425" w:hanging="425"/>
      </w:pPr>
      <w:r>
        <w:t>•</w:t>
      </w:r>
      <w:r>
        <w:tab/>
        <w:t xml:space="preserve">The person completing this </w:t>
      </w:r>
      <w:r w:rsidR="00CB6762">
        <w:t>s</w:t>
      </w:r>
      <w:r>
        <w:t xml:space="preserve">ection is the person who is issuing the supplementary fire safety statement in accordance with clause 178 of the Regulation and is the same person as detailed in </w:t>
      </w:r>
      <w:r w:rsidR="00CB6762">
        <w:t>s</w:t>
      </w:r>
      <w:r>
        <w:t xml:space="preserve">ection </w:t>
      </w:r>
      <w:r w:rsidR="00B00FB2">
        <w:t>7</w:t>
      </w:r>
      <w:r>
        <w:t>. The person issuing the statement must identify if they are the owner or the owner’s agent.</w:t>
      </w:r>
    </w:p>
    <w:p w14:paraId="3E743BC3" w14:textId="69130DE1" w:rsidR="00205336" w:rsidRPr="000F3C77" w:rsidRDefault="00DD2AAE" w:rsidP="00B96C43">
      <w:pPr>
        <w:tabs>
          <w:tab w:val="clear" w:pos="2552"/>
          <w:tab w:val="left" w:pos="426"/>
        </w:tabs>
        <w:spacing w:after="60"/>
        <w:ind w:left="425" w:hanging="425"/>
        <w:rPr>
          <w:b/>
          <w:i/>
        </w:rPr>
      </w:pPr>
      <w:r>
        <w:t>•</w:t>
      </w:r>
      <w:r>
        <w:tab/>
      </w:r>
      <w:r w:rsidR="00CB6762">
        <w:t xml:space="preserve">The information provided </w:t>
      </w:r>
      <w:r w:rsidR="009C35A6">
        <w:t>above</w:t>
      </w:r>
      <w:r w:rsidR="00D40DE6">
        <w:t xml:space="preserve"> </w:t>
      </w:r>
      <w:r w:rsidR="00CB6762">
        <w:t xml:space="preserve">in relation to </w:t>
      </w:r>
      <w:r w:rsidR="00CB6762" w:rsidRPr="005A0FD9">
        <w:t>section 8</w:t>
      </w:r>
      <w:r w:rsidR="00CB6762">
        <w:t xml:space="preserve"> on what the owner is </w:t>
      </w:r>
      <w:r w:rsidR="009C35A6">
        <w:t>declaring</w:t>
      </w:r>
      <w:r w:rsidR="00CB6762">
        <w:t xml:space="preserve"> </w:t>
      </w:r>
      <w:r w:rsidR="00CB6762" w:rsidRPr="009B5630">
        <w:t xml:space="preserve">also applies to </w:t>
      </w:r>
      <w:r w:rsidR="00B924C0">
        <w:t xml:space="preserve">a </w:t>
      </w:r>
      <w:r w:rsidR="00CB6762" w:rsidRPr="009B5630">
        <w:t>supplementary fire safety statement.</w:t>
      </w:r>
      <w:bookmarkEnd w:id="11"/>
      <w:bookmarkEnd w:id="20"/>
    </w:p>
    <w:p w14:paraId="4E0B836A" w14:textId="77777777" w:rsidR="00E1140C" w:rsidRDefault="00E1140C" w:rsidP="008F30E5">
      <w:pPr>
        <w:tabs>
          <w:tab w:val="clear" w:pos="2552"/>
          <w:tab w:val="left" w:pos="426"/>
        </w:tabs>
        <w:spacing w:after="60"/>
        <w:ind w:left="425" w:hanging="425"/>
      </w:pPr>
    </w:p>
    <w:p w14:paraId="663AF5C5" w14:textId="0B7F1ED6" w:rsidR="00E1187A" w:rsidRPr="005B3146" w:rsidRDefault="00E1187A" w:rsidP="00412173">
      <w:pPr>
        <w:pStyle w:val="Disclaimer"/>
      </w:pPr>
      <w:r w:rsidRPr="005B3146">
        <w:t xml:space="preserve">© State of New South Wales through Department of </w:t>
      </w:r>
      <w:r w:rsidR="00D27168" w:rsidRPr="005B3146">
        <w:t xml:space="preserve">Planning, </w:t>
      </w:r>
      <w:r w:rsidRPr="005B3146">
        <w:t>Industry</w:t>
      </w:r>
      <w:r w:rsidR="00D27168" w:rsidRPr="005B3146">
        <w:t xml:space="preserve"> </w:t>
      </w:r>
      <w:r w:rsidR="00CD7A5E">
        <w:t>and</w:t>
      </w:r>
      <w:r w:rsidR="00D27168" w:rsidRPr="005B3146">
        <w:t xml:space="preserve"> Environment</w:t>
      </w:r>
      <w:r w:rsidRPr="005B3146">
        <w:t xml:space="preserve"> </w:t>
      </w:r>
      <w:r w:rsidR="00A00CA4">
        <w:t>2019</w:t>
      </w:r>
      <w:r w:rsidRPr="005B3146">
        <w:t>. The information contained in this publication is based on knowledge and underst</w:t>
      </w:r>
      <w:r w:rsidR="00DB6FF4" w:rsidRPr="005B3146">
        <w:t xml:space="preserve">anding at the time of writing </w:t>
      </w:r>
      <w:r w:rsidR="00A00CA4">
        <w:t>(</w:t>
      </w:r>
      <w:r w:rsidR="00A25698">
        <w:t>November</w:t>
      </w:r>
      <w:r w:rsidR="00A00CA4">
        <w:t xml:space="preserve"> 2019</w:t>
      </w:r>
      <w:r w:rsidRPr="005B3146">
        <w:t xml:space="preserve">). However, because of advances in knowledge, users are reminded of the need to ensure that the information upon which they rely is up to date and to check the currency of the information with the appropriate officer of the Department of </w:t>
      </w:r>
      <w:r w:rsidR="00D27168" w:rsidRPr="005B3146">
        <w:t xml:space="preserve">Planning, Industry </w:t>
      </w:r>
      <w:r w:rsidR="00CD7A5E">
        <w:t>and</w:t>
      </w:r>
      <w:r w:rsidR="00D27168" w:rsidRPr="005B3146">
        <w:t xml:space="preserve"> Environment </w:t>
      </w:r>
      <w:r w:rsidRPr="005B3146">
        <w:t>or the user’s independent adviser.</w:t>
      </w:r>
    </w:p>
    <w:sectPr w:rsidR="00E1187A" w:rsidRPr="005B3146" w:rsidSect="003C7A0F">
      <w:headerReference w:type="even" r:id="rId25"/>
      <w:headerReference w:type="default" r:id="rId26"/>
      <w:headerReference w:type="first" r:id="rId27"/>
      <w:type w:val="continuous"/>
      <w:pgSz w:w="11906" w:h="16838" w:code="9"/>
      <w:pgMar w:top="2269" w:right="1134" w:bottom="1276" w:left="1134"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6B53C" w14:textId="77777777" w:rsidR="009E4DED" w:rsidRDefault="009E4DED" w:rsidP="00412173">
      <w:r>
        <w:separator/>
      </w:r>
    </w:p>
    <w:p w14:paraId="5CE399E9" w14:textId="77777777" w:rsidR="009E4DED" w:rsidRDefault="009E4DED" w:rsidP="00412173"/>
  </w:endnote>
  <w:endnote w:type="continuationSeparator" w:id="0">
    <w:p w14:paraId="2F81C3FF" w14:textId="77777777" w:rsidR="009E4DED" w:rsidRDefault="009E4DED" w:rsidP="00412173">
      <w:r>
        <w:continuationSeparator/>
      </w:r>
    </w:p>
    <w:p w14:paraId="2048E23C" w14:textId="77777777" w:rsidR="009E4DED" w:rsidRDefault="009E4DED" w:rsidP="004121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bson Light">
    <w:altName w:val="Calibri"/>
    <w:panose1 w:val="00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4EE54" w14:textId="15EFF766" w:rsidR="00DE1304" w:rsidRPr="00F6459F" w:rsidRDefault="008D29F8" w:rsidP="00DE1304">
    <w:pPr>
      <w:pStyle w:val="Footer"/>
    </w:pPr>
    <w:sdt>
      <w:sdtPr>
        <w:alias w:val="Address"/>
        <w:tag w:val=""/>
        <w:id w:val="-220674878"/>
        <w:placeholder>
          <w:docPart w:val="2B69EDD2506340F294B5D07C1468199B"/>
        </w:placeholder>
        <w:showingPlcHdr/>
        <w:dataBinding w:prefixMappings="xmlns:ns0='http://schemas.microsoft.com/office/2006/coverPageProps' " w:xpath="/ns0:CoverPageProperties[1]/ns0:CompanyAddress[1]" w:storeItemID="{55AF091B-3C7A-41E3-B477-F2FDAA23CFDA}"/>
        <w:text/>
      </w:sdtPr>
      <w:sdtEndPr/>
      <w:sdtContent>
        <w:r w:rsidR="00461328" w:rsidRPr="006F3197">
          <w:rPr>
            <w:rStyle w:val="PlaceholderText"/>
          </w:rPr>
          <w:t>Address</w:t>
        </w:r>
      </w:sdtContent>
    </w:sdt>
  </w:p>
  <w:p w14:paraId="4BE6D360" w14:textId="0C70BC9D" w:rsidR="00DE1304" w:rsidRDefault="00DE1304" w:rsidP="00DE1304">
    <w:pPr>
      <w:pStyle w:val="Footer"/>
    </w:pPr>
    <w:r w:rsidRPr="00F6459F">
      <w:t xml:space="preserve">Version 3.0 | Effective </w:t>
    </w:r>
    <w:r w:rsidRPr="008907CD">
      <w:t>from</w:t>
    </w:r>
    <w:r w:rsidR="006363AA" w:rsidRPr="008907CD">
      <w:t xml:space="preserve"> 1 February 2020</w:t>
    </w:r>
    <w:r w:rsidR="00F6459F" w:rsidRPr="00F6459F">
      <w:t xml:space="preserve"> |</w:t>
    </w:r>
    <w:r w:rsidR="00F6459F" w:rsidRPr="00F6459F">
      <w:rPr>
        <w:i/>
        <w:color w:val="2C2B2B" w:themeColor="text1"/>
      </w:rPr>
      <w:t xml:space="preserve"> </w:t>
    </w:r>
    <w:r w:rsidR="00C70901" w:rsidRPr="00F6459F">
      <w:t xml:space="preserve">NSW Department of </w:t>
    </w:r>
    <w:r w:rsidR="00D27168" w:rsidRPr="00F6459F">
      <w:t xml:space="preserve">Planning, </w:t>
    </w:r>
    <w:r w:rsidR="00C70901" w:rsidRPr="00F6459F">
      <w:t>Industry</w:t>
    </w:r>
    <w:r w:rsidR="00D27168" w:rsidRPr="00F6459F">
      <w:t xml:space="preserve"> </w:t>
    </w:r>
    <w:r w:rsidR="00CD7A5E" w:rsidRPr="00F6459F">
      <w:t>and</w:t>
    </w:r>
    <w:r w:rsidR="00D27168" w:rsidRPr="00F6459F">
      <w:t xml:space="preserve"> Environment</w:t>
    </w:r>
    <w:r w:rsidR="009C6AFD" w:rsidRPr="00F6459F">
      <w:t xml:space="preserve"> </w:t>
    </w:r>
    <w:r w:rsidR="005F0D73" w:rsidRPr="00F6459F">
      <w:t xml:space="preserve">| </w:t>
    </w:r>
    <w:r w:rsidR="005F0D73" w:rsidRPr="00F6459F">
      <w:fldChar w:fldCharType="begin"/>
    </w:r>
    <w:r w:rsidR="005F0D73" w:rsidRPr="00F6459F">
      <w:instrText xml:space="preserve"> PAGE   \* MERGEFORMAT </w:instrText>
    </w:r>
    <w:r w:rsidR="005F0D73" w:rsidRPr="00F6459F">
      <w:fldChar w:fldCharType="separate"/>
    </w:r>
    <w:r w:rsidR="005F0D73" w:rsidRPr="00F6459F">
      <w:t>1</w:t>
    </w:r>
    <w:r w:rsidR="005F0D73" w:rsidRPr="00F6459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CFEDF" w14:textId="77777777" w:rsidR="00C70901" w:rsidRPr="002E54ED" w:rsidRDefault="002E54ED" w:rsidP="00412173">
    <w:pPr>
      <w:pStyle w:val="Footer"/>
    </w:pPr>
    <w:r>
      <w:t>NSW Department of Planning, Industry &amp; Environment | PUBNN/</w:t>
    </w:r>
    <w:r w:rsidRPr="00434CD7">
      <w:rPr>
        <w:color w:val="FF0000"/>
      </w:rPr>
      <w:t>MMMMM</w:t>
    </w:r>
    <w:r>
      <w:t xml:space="preserve"> | </w:t>
    </w:r>
    <w:r w:rsidRPr="00F96821">
      <w:rPr>
        <w:color w:val="043F5C"/>
      </w:rPr>
      <w:fldChar w:fldCharType="begin"/>
    </w:r>
    <w:r w:rsidRPr="00F96821">
      <w:rPr>
        <w:color w:val="043F5C"/>
      </w:rPr>
      <w:instrText xml:space="preserve"> PAGE   \* MERGEFORMAT </w:instrText>
    </w:r>
    <w:r w:rsidRPr="00F96821">
      <w:rPr>
        <w:color w:val="043F5C"/>
      </w:rPr>
      <w:fldChar w:fldCharType="separate"/>
    </w:r>
    <w:r w:rsidR="00861D2B">
      <w:rPr>
        <w:noProof/>
        <w:color w:val="043F5C"/>
      </w:rPr>
      <w:t>1</w:t>
    </w:r>
    <w:r w:rsidRPr="00F96821">
      <w:rPr>
        <w:noProof/>
        <w:color w:val="043F5C"/>
      </w:rPr>
      <w:fldChar w:fldCharType="end"/>
    </w:r>
  </w:p>
  <w:p w14:paraId="21EA6F34" w14:textId="77777777" w:rsidR="00801025" w:rsidRDefault="00801025" w:rsidP="00412173"/>
  <w:p w14:paraId="39B8EE97" w14:textId="77777777" w:rsidR="00801025" w:rsidRDefault="00801025" w:rsidP="00412173"/>
  <w:p w14:paraId="06A5EDE3" w14:textId="77777777" w:rsidR="00801025" w:rsidRDefault="00801025" w:rsidP="0041217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C9C48" w14:textId="77CB7695" w:rsidR="00F6459F" w:rsidRPr="00F6459F" w:rsidRDefault="008D29F8" w:rsidP="003E01A7">
    <w:pPr>
      <w:pStyle w:val="Footer"/>
    </w:pPr>
    <w:sdt>
      <w:sdtPr>
        <w:alias w:val="Address"/>
        <w:tag w:val=""/>
        <w:id w:val="-152367944"/>
        <w:placeholder>
          <w:docPart w:val="E8BCDA8667C048B9816D27A16855BAFA"/>
        </w:placeholder>
        <w:showingPlcHdr/>
        <w:dataBinding w:prefixMappings="xmlns:ns0='http://schemas.microsoft.com/office/2006/coverPageProps' " w:xpath="/ns0:CoverPageProperties[1]/ns0:CompanyAddress[1]" w:storeItemID="{55AF091B-3C7A-41E3-B477-F2FDAA23CFDA}"/>
        <w:text/>
      </w:sdtPr>
      <w:sdtEndPr/>
      <w:sdtContent>
        <w:r w:rsidR="00461328" w:rsidRPr="006F3197">
          <w:rPr>
            <w:rStyle w:val="PlaceholderText"/>
          </w:rPr>
          <w:t>Address</w:t>
        </w:r>
      </w:sdtContent>
    </w:sdt>
  </w:p>
  <w:p w14:paraId="6D5C0A3E" w14:textId="421F6887" w:rsidR="000A09B9" w:rsidRPr="000A09B9" w:rsidRDefault="00F6459F" w:rsidP="000A09B9">
    <w:pPr>
      <w:pStyle w:val="Footer"/>
      <w:tabs>
        <w:tab w:val="clear" w:pos="2694"/>
        <w:tab w:val="left" w:pos="2410"/>
      </w:tabs>
    </w:pPr>
    <w:r>
      <w:t>V</w:t>
    </w:r>
    <w:r w:rsidR="00DE1304">
      <w:t>ersion 3.0</w:t>
    </w:r>
    <w:r w:rsidR="00DE1304" w:rsidRPr="002D7CA6">
      <w:t xml:space="preserve"> | </w:t>
    </w:r>
    <w:r w:rsidR="00DE1304">
      <w:t xml:space="preserve">Effective </w:t>
    </w:r>
    <w:r w:rsidR="00DE1304" w:rsidRPr="008907CD">
      <w:t>from</w:t>
    </w:r>
    <w:r w:rsidR="006363AA" w:rsidRPr="008907CD">
      <w:t xml:space="preserve"> 1 February 2020</w:t>
    </w:r>
    <w:r w:rsidR="006363AA">
      <w:t xml:space="preserve"> </w:t>
    </w:r>
    <w:r w:rsidR="006363AA" w:rsidRPr="002D7CA6">
      <w:t>|</w:t>
    </w:r>
    <w:r w:rsidR="006363AA">
      <w:t xml:space="preserve"> </w:t>
    </w:r>
    <w:r w:rsidR="0057032D" w:rsidRPr="002D7CA6">
      <w:t xml:space="preserve">NSW Department of Planning, Industry </w:t>
    </w:r>
    <w:r w:rsidR="0057032D">
      <w:t>and</w:t>
    </w:r>
    <w:r w:rsidR="0057032D" w:rsidRPr="002D7CA6">
      <w:t xml:space="preserve"> Environment | </w:t>
    </w:r>
    <w:r w:rsidR="0057032D" w:rsidRPr="002D7CA6">
      <w:fldChar w:fldCharType="begin"/>
    </w:r>
    <w:r w:rsidR="0057032D" w:rsidRPr="002D7CA6">
      <w:instrText xml:space="preserve"> PAGE   \* MERGEFORMAT </w:instrText>
    </w:r>
    <w:r w:rsidR="0057032D" w:rsidRPr="002D7CA6">
      <w:fldChar w:fldCharType="separate"/>
    </w:r>
    <w:r w:rsidR="0057032D">
      <w:t>1</w:t>
    </w:r>
    <w:r w:rsidR="0057032D" w:rsidRPr="002D7CA6">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3A4F0" w14:textId="77777777" w:rsidR="00033135" w:rsidRDefault="00033135" w:rsidP="00412173">
    <w:pPr>
      <w:pStyle w:val="Footer"/>
    </w:pPr>
  </w:p>
  <w:p w14:paraId="31EB69C0" w14:textId="77777777" w:rsidR="00033135" w:rsidRDefault="00033135" w:rsidP="00412173">
    <w:pPr>
      <w:pStyle w:val="Footer"/>
    </w:pPr>
    <w:r>
      <w:rPr>
        <w:noProof/>
      </w:rPr>
      <w:t xml:space="preserve">  </w:t>
    </w:r>
  </w:p>
  <w:p w14:paraId="2F44A712" w14:textId="77777777" w:rsidR="00033135" w:rsidRPr="00D710C3" w:rsidRDefault="00033135" w:rsidP="00412173">
    <w:r w:rsidRPr="00774042">
      <w:t>Page</w:t>
    </w:r>
    <w:r w:rsidRPr="00D710C3">
      <w:t xml:space="preserve"> </w:t>
    </w:r>
    <w:r w:rsidRPr="00D710C3">
      <w:fldChar w:fldCharType="begin"/>
    </w:r>
    <w:r w:rsidRPr="00D710C3">
      <w:instrText xml:space="preserve">PAGE  </w:instrText>
    </w:r>
    <w:r w:rsidRPr="00D710C3">
      <w:fldChar w:fldCharType="separate"/>
    </w:r>
    <w:r>
      <w:rPr>
        <w:noProof/>
      </w:rPr>
      <w:t>1</w:t>
    </w:r>
    <w:r w:rsidRPr="00D710C3">
      <w:fldChar w:fldCharType="end"/>
    </w:r>
  </w:p>
  <w:p w14:paraId="77CA197B" w14:textId="77777777" w:rsidR="00033135" w:rsidRPr="005E1240" w:rsidRDefault="00033135" w:rsidP="00412173">
    <w:r w:rsidRPr="00BC12F5">
      <w:t xml:space="preserve">Page </w:t>
    </w:r>
    <w:r w:rsidRPr="00BC12F5">
      <w:fldChar w:fldCharType="begin"/>
    </w:r>
    <w:r w:rsidRPr="00BC12F5">
      <w:instrText xml:space="preserve">PAGE  </w:instrText>
    </w:r>
    <w:r w:rsidRPr="00BC12F5">
      <w:fldChar w:fldCharType="separate"/>
    </w:r>
    <w:r>
      <w:rPr>
        <w:noProof/>
      </w:rPr>
      <w:t>1</w:t>
    </w:r>
    <w:r w:rsidRPr="00BC12F5">
      <w:fldChar w:fldCharType="end"/>
    </w:r>
  </w:p>
  <w:p w14:paraId="1F406983" w14:textId="77777777" w:rsidR="00033135" w:rsidRDefault="00033135" w:rsidP="00412173">
    <w:pPr>
      <w:pStyle w:val="Footer"/>
    </w:pPr>
  </w:p>
  <w:p w14:paraId="051C9ABD" w14:textId="77777777" w:rsidR="00033135" w:rsidRDefault="00033135" w:rsidP="00412173">
    <w:pPr>
      <w:pStyle w:val="Footer"/>
    </w:pPr>
  </w:p>
  <w:p w14:paraId="3568F776" w14:textId="77777777" w:rsidR="00033135" w:rsidRPr="00A52F85" w:rsidRDefault="00033135" w:rsidP="00412173">
    <w:pPr>
      <w:pStyle w:val="Footer"/>
    </w:pPr>
  </w:p>
  <w:p w14:paraId="16EA498E" w14:textId="77777777" w:rsidR="00033135" w:rsidRDefault="00033135" w:rsidP="00412173"/>
  <w:p w14:paraId="35147E57" w14:textId="77777777" w:rsidR="00033135" w:rsidRDefault="00033135" w:rsidP="004121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A589C" w14:textId="77777777" w:rsidR="009E4DED" w:rsidRDefault="009E4DED" w:rsidP="00412173">
      <w:r>
        <w:separator/>
      </w:r>
    </w:p>
    <w:p w14:paraId="65462C24" w14:textId="77777777" w:rsidR="009E4DED" w:rsidRDefault="009E4DED" w:rsidP="00412173"/>
  </w:footnote>
  <w:footnote w:type="continuationSeparator" w:id="0">
    <w:p w14:paraId="4E98C406" w14:textId="77777777" w:rsidR="009E4DED" w:rsidRDefault="009E4DED" w:rsidP="00412173">
      <w:r>
        <w:continuationSeparator/>
      </w:r>
    </w:p>
    <w:p w14:paraId="55A4EEEC" w14:textId="77777777" w:rsidR="009E4DED" w:rsidRDefault="009E4DED" w:rsidP="004121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Hlk15453429"/>
  <w:bookmarkStart w:id="1" w:name="_Hlk15453430"/>
  <w:bookmarkStart w:id="2" w:name="_Hlk15453431"/>
  <w:bookmarkStart w:id="3" w:name="_Hlk15453432"/>
  <w:bookmarkStart w:id="4" w:name="_Hlk15453433"/>
  <w:bookmarkStart w:id="5" w:name="_Hlk15453434"/>
  <w:bookmarkStart w:id="6" w:name="_Hlk15453435"/>
  <w:bookmarkStart w:id="7" w:name="_Hlk15453436"/>
  <w:p w14:paraId="4B0F9E97" w14:textId="4F730F4D" w:rsidR="00107AE4" w:rsidRPr="00816F09" w:rsidRDefault="00C26B33" w:rsidP="002452F5">
    <w:pPr>
      <w:pStyle w:val="Title"/>
      <w:ind w:left="284"/>
    </w:pPr>
    <w:r w:rsidRPr="00816F09">
      <mc:AlternateContent>
        <mc:Choice Requires="wps">
          <w:drawing>
            <wp:anchor distT="0" distB="0" distL="114300" distR="114300" simplePos="0" relativeHeight="251652096" behindDoc="1" locked="0" layoutInCell="1" allowOverlap="1" wp14:anchorId="619B7DB3" wp14:editId="538EA4E1">
              <wp:simplePos x="0" y="0"/>
              <wp:positionH relativeFrom="page">
                <wp:align>left</wp:align>
              </wp:positionH>
              <wp:positionV relativeFrom="paragraph">
                <wp:posOffset>-288290</wp:posOffset>
              </wp:positionV>
              <wp:extent cx="7676707" cy="1349375"/>
              <wp:effectExtent l="0" t="0" r="19685" b="2222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76707" cy="1349375"/>
                      </a:xfrm>
                      <a:prstGeom prst="rect">
                        <a:avLst/>
                      </a:prstGeom>
                      <a:solidFill>
                        <a:srgbClr val="00266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CA60C" id="Rectangle 1" o:spid="_x0000_s1026" style="position:absolute;margin-left:0;margin-top:-22.7pt;width:604.45pt;height:106.25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" fillcolor="#002664" strokecolor="#021f2d [1604]" strokeweight="1pt">
              <w10:wrap anchorx="page"/>
            </v:rect>
          </w:pict>
        </mc:Fallback>
      </mc:AlternateContent>
    </w:r>
    <w:r w:rsidR="002452F5" w:rsidRPr="00816F09">
      <w:drawing>
        <wp:anchor distT="0" distB="0" distL="114300" distR="114300" simplePos="0" relativeHeight="251653120" behindDoc="1" locked="0" layoutInCell="1" allowOverlap="1" wp14:anchorId="0F18C4D4" wp14:editId="22581F06">
          <wp:simplePos x="0" y="0"/>
          <wp:positionH relativeFrom="margin">
            <wp:align>right</wp:align>
          </wp:positionH>
          <wp:positionV relativeFrom="paragraph">
            <wp:posOffset>-74295</wp:posOffset>
          </wp:positionV>
          <wp:extent cx="668655" cy="723900"/>
          <wp:effectExtent l="0" t="0" r="0" b="0"/>
          <wp:wrapNone/>
          <wp:docPr id="288" name="Picture 2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r w:rsidR="002D5C0D">
      <w:t xml:space="preserve">Fire </w:t>
    </w:r>
    <w:r w:rsidR="002D5C0D" w:rsidRPr="008E0C2B">
      <w:t>Safety</w:t>
    </w:r>
    <w:r w:rsidR="002D5C0D">
      <w:t xml:space="preserve"> Statement</w:t>
    </w:r>
  </w:p>
  <w:p w14:paraId="3143EE1C" w14:textId="6DB18CCA" w:rsidR="00801025" w:rsidRPr="00692345" w:rsidRDefault="002D5C0D" w:rsidP="00C26B33">
    <w:pPr>
      <w:pStyle w:val="Subtitle"/>
      <w:pBdr>
        <w:top w:val="single" w:sz="18" w:space="5" w:color="E11D3F" w:themeColor="accent4"/>
      </w:pBdr>
      <w:ind w:left="284" w:right="1558"/>
    </w:pPr>
    <w:bookmarkStart w:id="8" w:name="_Hlk19606958"/>
    <w:bookmarkStart w:id="9" w:name="_Hlk19606959"/>
    <w:r w:rsidRPr="00692345">
      <w:t xml:space="preserve">Part 9 of the Environmental Planning and Assessment Regulation 2000 </w:t>
    </w:r>
    <w:bookmarkEnd w:id="0"/>
    <w:bookmarkEnd w:id="1"/>
    <w:bookmarkEnd w:id="2"/>
    <w:bookmarkEnd w:id="3"/>
    <w:bookmarkEnd w:id="4"/>
    <w:bookmarkEnd w:id="5"/>
    <w:bookmarkEnd w:id="6"/>
    <w:bookmarkEnd w:id="7"/>
    <w:bookmarkEnd w:id="8"/>
    <w:bookmarkEnd w:id="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27A0C" w14:textId="278FA793" w:rsidR="00114257" w:rsidRPr="00861D2B" w:rsidRDefault="00861D2B" w:rsidP="00412173">
    <w:r w:rsidRPr="002E54ED">
      <w:rPr>
        <w:noProof/>
        <w:lang w:eastAsia="en-AU"/>
      </w:rPr>
      <mc:AlternateContent>
        <mc:Choice Requires="wps">
          <w:drawing>
            <wp:anchor distT="0" distB="0" distL="114300" distR="114300" simplePos="0" relativeHeight="251654144" behindDoc="1" locked="0" layoutInCell="1" allowOverlap="1" wp14:anchorId="76D7E5EE" wp14:editId="29AAEBB8">
              <wp:simplePos x="0" y="0"/>
              <wp:positionH relativeFrom="page">
                <wp:posOffset>0</wp:posOffset>
              </wp:positionH>
              <wp:positionV relativeFrom="page">
                <wp:posOffset>0</wp:posOffset>
              </wp:positionV>
              <wp:extent cx="7559675" cy="1333500"/>
              <wp:effectExtent l="0" t="0" r="3175"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333500"/>
                      </a:xfrm>
                      <a:prstGeom prst="rect">
                        <a:avLst/>
                      </a:prstGeom>
                      <a:solidFill>
                        <a:srgbClr val="0026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3458D" id="Rectangle 2" o:spid="_x0000_s1026" style="position:absolute;margin-left:0;margin-top:0;width:595.25pt;height:1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" fillcolor="#002664" stroked="f" strokeweight="1pt">
              <w10:wrap anchorx="page" anchory="page"/>
            </v:rect>
          </w:pict>
        </mc:Fallback>
      </mc:AlternateContent>
    </w:r>
    <w:r w:rsidR="002E54ED" w:rsidRPr="002E54ED">
      <w:rPr>
        <w:noProof/>
        <w:lang w:eastAsia="en-AU"/>
      </w:rPr>
      <w:drawing>
        <wp:anchor distT="0" distB="0" distL="114300" distR="114300" simplePos="0" relativeHeight="251655168" behindDoc="1" locked="0" layoutInCell="1" allowOverlap="1" wp14:anchorId="40CC9B4D" wp14:editId="1D21B0B6">
          <wp:simplePos x="0" y="0"/>
          <wp:positionH relativeFrom="column">
            <wp:posOffset>5356860</wp:posOffset>
          </wp:positionH>
          <wp:positionV relativeFrom="paragraph">
            <wp:posOffset>-67945</wp:posOffset>
          </wp:positionV>
          <wp:extent cx="723900" cy="783590"/>
          <wp:effectExtent l="0" t="0" r="0" b="0"/>
          <wp:wrapTight wrapText="bothSides">
            <wp:wrapPolygon edited="0">
              <wp:start x="5684" y="0"/>
              <wp:lineTo x="0" y="3151"/>
              <wp:lineTo x="0" y="21005"/>
              <wp:lineTo x="20463" y="21005"/>
              <wp:lineTo x="21032" y="11553"/>
              <wp:lineTo x="21032" y="3151"/>
              <wp:lineTo x="15347" y="0"/>
              <wp:lineTo x="5684" y="0"/>
            </wp:wrapPolygon>
          </wp:wrapTight>
          <wp:docPr id="289" name="Picture 2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Waratah primary logo digital - white.png"/>
                  <pic:cNvPicPr/>
                </pic:nvPicPr>
                <pic:blipFill>
                  <a:blip r:embed="rId1">
                    <a:extLst>
                      <a:ext uri="{28A0092B-C50C-407E-A947-70E740481C1C}">
                        <a14:useLocalDpi xmlns:a14="http://schemas.microsoft.com/office/drawing/2010/main" val="0"/>
                      </a:ext>
                    </a:extLst>
                  </a:blip>
                  <a:stretch>
                    <a:fillRect/>
                  </a:stretch>
                </pic:blipFill>
                <pic:spPr>
                  <a:xfrm>
                    <a:off x="0" y="0"/>
                    <a:ext cx="723900" cy="783590"/>
                  </a:xfrm>
                  <a:prstGeom prst="rect">
                    <a:avLst/>
                  </a:prstGeom>
                </pic:spPr>
              </pic:pic>
            </a:graphicData>
          </a:graphic>
          <wp14:sizeRelH relativeFrom="page">
            <wp14:pctWidth>0</wp14:pctWidth>
          </wp14:sizeRelH>
          <wp14:sizeRelV relativeFrom="page">
            <wp14:pctHeight>0</wp14:pctHeight>
          </wp14:sizeRelV>
        </wp:anchor>
      </w:drawing>
    </w:r>
    <w:r w:rsidR="00114257" w:rsidRPr="002E54ED">
      <w:t>Short title or series or program name</w:t>
    </w:r>
  </w:p>
  <w:p w14:paraId="4600F547" w14:textId="77777777" w:rsidR="00C70901" w:rsidRDefault="00114257" w:rsidP="00412173">
    <w:r w:rsidRPr="002E54ED">
      <w:t>Doc type e.g. Fact sheet</w:t>
    </w:r>
  </w:p>
  <w:p w14:paraId="2DCE733F" w14:textId="77777777" w:rsidR="00801025" w:rsidRDefault="00801025" w:rsidP="00412173"/>
  <w:p w14:paraId="6427F22E" w14:textId="77777777" w:rsidR="00801025" w:rsidRDefault="00801025" w:rsidP="00412173"/>
  <w:p w14:paraId="6B82B4B0" w14:textId="77777777" w:rsidR="00801025" w:rsidRDefault="00801025" w:rsidP="004121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98FF5" w14:textId="3CE842B6" w:rsidR="000B4A40" w:rsidRDefault="000B4A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DFFCB" w14:textId="4D5ACBE0" w:rsidR="00033135" w:rsidRDefault="00B07254" w:rsidP="00412173">
    <w:r w:rsidRPr="00816F09">
      <w:rPr>
        <w:noProof/>
      </w:rPr>
      <mc:AlternateContent>
        <mc:Choice Requires="wps">
          <w:drawing>
            <wp:anchor distT="0" distB="0" distL="114300" distR="114300" simplePos="0" relativeHeight="251658240" behindDoc="1" locked="0" layoutInCell="1" allowOverlap="1" wp14:anchorId="2319E667" wp14:editId="375DF3B3">
              <wp:simplePos x="0" y="0"/>
              <wp:positionH relativeFrom="page">
                <wp:align>left</wp:align>
              </wp:positionH>
              <wp:positionV relativeFrom="paragraph">
                <wp:posOffset>-326776</wp:posOffset>
              </wp:positionV>
              <wp:extent cx="7570470" cy="1349375"/>
              <wp:effectExtent l="0" t="0" r="11430" b="22225"/>
              <wp:wrapNone/>
              <wp:docPr id="224" name="Rectangle 2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70470" cy="1349375"/>
                      </a:xfrm>
                      <a:prstGeom prst="rect">
                        <a:avLst/>
                      </a:prstGeom>
                      <a:solidFill>
                        <a:srgbClr val="002664"/>
                      </a:solidFill>
                      <a:ln w="12700" cap="flat" cmpd="sng" algn="ctr">
                        <a:solidFill>
                          <a:srgbClr val="043F5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9216A" id="Rectangle 224" o:spid="_x0000_s1026" style="position:absolute;margin-left:0;margin-top:-25.75pt;width:596.1pt;height:106.2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" fillcolor="#002664" strokecolor="#022c41" strokeweight="1pt">
              <w10:wrap anchorx="page"/>
            </v:rect>
          </w:pict>
        </mc:Fallback>
      </mc:AlternateContent>
    </w:r>
    <w:r w:rsidR="002452F5">
      <w:rPr>
        <w:noProof/>
        <w:lang w:eastAsia="en-AU"/>
      </w:rPr>
      <mc:AlternateContent>
        <mc:Choice Requires="wps">
          <w:drawing>
            <wp:anchor distT="45720" distB="45720" distL="114300" distR="114300" simplePos="0" relativeHeight="251656192" behindDoc="0" locked="0" layoutInCell="1" allowOverlap="1" wp14:anchorId="6EA1B8CB" wp14:editId="2A5AE4BC">
              <wp:simplePos x="0" y="0"/>
              <wp:positionH relativeFrom="column">
                <wp:posOffset>-116840</wp:posOffset>
              </wp:positionH>
              <wp:positionV relativeFrom="paragraph">
                <wp:posOffset>-111760</wp:posOffset>
              </wp:positionV>
              <wp:extent cx="6590665" cy="97155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971550"/>
                      </a:xfrm>
                      <a:prstGeom prst="rect">
                        <a:avLst/>
                      </a:prstGeom>
                      <a:noFill/>
                      <a:ln w="9525">
                        <a:noFill/>
                        <a:miter lim="800000"/>
                        <a:headEnd/>
                        <a:tailEnd/>
                      </a:ln>
                    </wps:spPr>
                    <wps:txbx>
                      <w:txbxContent>
                        <w:p w14:paraId="3013F9BB" w14:textId="0B81F678" w:rsidR="00033135" w:rsidRPr="00610F0B" w:rsidRDefault="00610F0B" w:rsidP="00412173">
                          <w:pPr>
                            <w:rPr>
                              <w:b/>
                              <w:color w:val="FFFFFF" w:themeColor="background1"/>
                              <w:sz w:val="36"/>
                              <w:szCs w:val="36"/>
                            </w:rPr>
                          </w:pPr>
                          <w:r>
                            <w:rPr>
                              <w:b/>
                              <w:color w:val="FFFFFF" w:themeColor="background1"/>
                              <w:sz w:val="36"/>
                              <w:szCs w:val="36"/>
                            </w:rPr>
                            <w:t>Fire Safety Stateme</w:t>
                          </w:r>
                          <w:r w:rsidR="000F064C" w:rsidRPr="00610F0B">
                            <w:rPr>
                              <w:b/>
                              <w:color w:val="FFFFFF" w:themeColor="background1"/>
                              <w:sz w:val="36"/>
                              <w:szCs w:val="36"/>
                            </w:rPr>
                            <w:t>nt</w:t>
                          </w:r>
                        </w:p>
                        <w:p w14:paraId="09CF231B" w14:textId="77777777" w:rsidR="00610F0B" w:rsidRPr="00692345" w:rsidRDefault="00610F0B" w:rsidP="0092592A">
                          <w:pPr>
                            <w:pStyle w:val="Subtitle"/>
                            <w:pBdr>
                              <w:top w:val="single" w:sz="18" w:space="5" w:color="E11D3F" w:themeColor="accent4"/>
                            </w:pBdr>
                            <w:tabs>
                              <w:tab w:val="left" w:pos="7938"/>
                            </w:tabs>
                            <w:ind w:right="2142"/>
                          </w:pPr>
                          <w:r w:rsidRPr="00692345">
                            <w:t xml:space="preserve">Part 9 of the Environmental Planning and Assessment Regulation 2000 </w:t>
                          </w:r>
                        </w:p>
                        <w:p w14:paraId="09604C89" w14:textId="77777777" w:rsidR="00033135" w:rsidRPr="00405487" w:rsidRDefault="00A00CA4" w:rsidP="00412173">
                          <w:r w:rsidRPr="00A00CA4">
                            <w:rPr>
                              <w:noProof/>
                            </w:rPr>
                            <w:drawing>
                              <wp:inline distT="0" distB="0" distL="0" distR="0" wp14:anchorId="781A9EFD" wp14:editId="45BCA09E">
                                <wp:extent cx="4128135" cy="737870"/>
                                <wp:effectExtent l="0" t="0" r="5715" b="5080"/>
                                <wp:docPr id="291" name="Picture 291" descr="A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8135" cy="737870"/>
                                        </a:xfrm>
                                        <a:prstGeom prst="rect">
                                          <a:avLst/>
                                        </a:prstGeom>
                                        <a:noFill/>
                                        <a:ln>
                                          <a:noFill/>
                                        </a:ln>
                                      </pic:spPr>
                                    </pic:pic>
                                  </a:graphicData>
                                </a:graphic>
                              </wp:inline>
                            </w:drawing>
                          </w:r>
                        </w:p>
                        <w:p w14:paraId="4E64CFD4" w14:textId="77777777" w:rsidR="00033135" w:rsidRPr="006D6A61" w:rsidRDefault="00033135" w:rsidP="00412173">
                          <w:pPr>
                            <w:pStyle w:val="Title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A1B8CB" id="_x0000_t202" coordsize="21600,21600" o:spt="202" path="m,l,21600r21600,l21600,xe">
              <v:stroke joinstyle="miter"/>
              <v:path gradientshapeok="t" o:connecttype="rect"/>
            </v:shapetype>
            <v:shape id="Text Box 2" o:spid="_x0000_s1026" type="#_x0000_t202" style="position:absolute;margin-left:-9.2pt;margin-top:-8.8pt;width:518.95pt;height:76.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" filled="f" stroked="f">
              <v:textbox>
                <w:txbxContent>
                  <w:p w14:paraId="3013F9BB" w14:textId="0B81F678" w:rsidR="00033135" w:rsidRPr="00610F0B" w:rsidRDefault="00610F0B" w:rsidP="00412173">
                    <w:pPr>
                      <w:rPr>
                        <w:b/>
                        <w:color w:val="FFFFFF" w:themeColor="background1"/>
                        <w:sz w:val="36"/>
                        <w:szCs w:val="36"/>
                      </w:rPr>
                    </w:pPr>
                    <w:r>
                      <w:rPr>
                        <w:b/>
                        <w:color w:val="FFFFFF" w:themeColor="background1"/>
                        <w:sz w:val="36"/>
                        <w:szCs w:val="36"/>
                      </w:rPr>
                      <w:t>Fire Safety Stateme</w:t>
                    </w:r>
                    <w:r w:rsidR="000F064C" w:rsidRPr="00610F0B">
                      <w:rPr>
                        <w:b/>
                        <w:color w:val="FFFFFF" w:themeColor="background1"/>
                        <w:sz w:val="36"/>
                        <w:szCs w:val="36"/>
                      </w:rPr>
                      <w:t>nt</w:t>
                    </w:r>
                  </w:p>
                  <w:p w14:paraId="09CF231B" w14:textId="77777777" w:rsidR="00610F0B" w:rsidRPr="00692345" w:rsidRDefault="00610F0B" w:rsidP="0092592A">
                    <w:pPr>
                      <w:pStyle w:val="Subtitle"/>
                      <w:pBdr>
                        <w:top w:val="single" w:sz="18" w:space="5" w:color="E11D3F" w:themeColor="accent4"/>
                      </w:pBdr>
                      <w:tabs>
                        <w:tab w:val="left" w:pos="7938"/>
                      </w:tabs>
                      <w:ind w:right="2142"/>
                    </w:pPr>
                    <w:r w:rsidRPr="00692345">
                      <w:t xml:space="preserve">Part 9 of the Environmental Planning and Assessment Regulation 2000 </w:t>
                    </w:r>
                  </w:p>
                  <w:p w14:paraId="09604C89" w14:textId="77777777" w:rsidR="00033135" w:rsidRPr="00405487" w:rsidRDefault="00A00CA4" w:rsidP="00412173">
                    <w:r w:rsidRPr="00A00CA4">
                      <w:rPr>
                        <w:noProof/>
                      </w:rPr>
                      <w:drawing>
                        <wp:inline distT="0" distB="0" distL="0" distR="0" wp14:anchorId="781A9EFD" wp14:editId="45BCA09E">
                          <wp:extent cx="4128135" cy="737870"/>
                          <wp:effectExtent l="0" t="0" r="5715" b="5080"/>
                          <wp:docPr id="291" name="Picture 291" descr="A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28135" cy="737870"/>
                                  </a:xfrm>
                                  <a:prstGeom prst="rect">
                                    <a:avLst/>
                                  </a:prstGeom>
                                  <a:noFill/>
                                  <a:ln>
                                    <a:noFill/>
                                  </a:ln>
                                </pic:spPr>
                              </pic:pic>
                            </a:graphicData>
                          </a:graphic>
                        </wp:inline>
                      </w:drawing>
                    </w:r>
                  </w:p>
                  <w:p w14:paraId="4E64CFD4" w14:textId="77777777" w:rsidR="00033135" w:rsidRPr="006D6A61" w:rsidRDefault="00033135" w:rsidP="00412173">
                    <w:pPr>
                      <w:pStyle w:val="Title2"/>
                    </w:pPr>
                  </w:p>
                </w:txbxContent>
              </v:textbox>
              <w10:wrap type="square"/>
            </v:shape>
          </w:pict>
        </mc:Fallback>
      </mc:AlternateContent>
    </w:r>
    <w:r w:rsidR="00610F0B" w:rsidRPr="00816F09">
      <w:rPr>
        <w:noProof/>
      </w:rPr>
      <w:drawing>
        <wp:anchor distT="0" distB="0" distL="114300" distR="114300" simplePos="0" relativeHeight="251659264" behindDoc="1" locked="0" layoutInCell="1" allowOverlap="1" wp14:anchorId="20FEC8C6" wp14:editId="7C05B771">
          <wp:simplePos x="0" y="0"/>
          <wp:positionH relativeFrom="column">
            <wp:posOffset>5465445</wp:posOffset>
          </wp:positionH>
          <wp:positionV relativeFrom="paragraph">
            <wp:posOffset>-109855</wp:posOffset>
          </wp:positionV>
          <wp:extent cx="668655" cy="723900"/>
          <wp:effectExtent l="0" t="0" r="0" b="0"/>
          <wp:wrapNone/>
          <wp:docPr id="290" name="Picture 2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DA550" w14:textId="590F5978" w:rsidR="00033135" w:rsidRDefault="00033135" w:rsidP="00412173">
    <w:r w:rsidRPr="00B847CE">
      <w:rPr>
        <w:noProof/>
        <w:lang w:eastAsia="en-AU"/>
      </w:rPr>
      <mc:AlternateContent>
        <mc:Choice Requires="wps">
          <w:drawing>
            <wp:anchor distT="0" distB="0" distL="114300" distR="114300" simplePos="0" relativeHeight="251657216" behindDoc="0" locked="0" layoutInCell="1" allowOverlap="1" wp14:anchorId="74434343" wp14:editId="025B5E45">
              <wp:simplePos x="0" y="0"/>
              <wp:positionH relativeFrom="page">
                <wp:posOffset>5058410</wp:posOffset>
              </wp:positionH>
              <wp:positionV relativeFrom="page">
                <wp:posOffset>1736725</wp:posOffset>
              </wp:positionV>
              <wp:extent cx="2400300" cy="257175"/>
              <wp:effectExtent l="0" t="0" r="0" b="9525"/>
              <wp:wrapNone/>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7175"/>
                      </a:xfrm>
                      <a:prstGeom prst="rect">
                        <a:avLst/>
                      </a:prstGeom>
                      <a:noFill/>
                      <a:ln w="9525">
                        <a:noFill/>
                        <a:miter lim="800000"/>
                        <a:headEnd/>
                        <a:tailEnd/>
                      </a:ln>
                    </wps:spPr>
                    <wps:txbx>
                      <w:txbxContent>
                        <w:p w14:paraId="03B11D2B" w14:textId="77777777" w:rsidR="00033135" w:rsidRDefault="00033135" w:rsidP="00412173">
                          <w:r>
                            <w:t xml:space="preserve">                                         Date Year</w:t>
                          </w:r>
                        </w:p>
                        <w:p w14:paraId="3CB8A3C2" w14:textId="77777777" w:rsidR="00033135" w:rsidRPr="00075576" w:rsidRDefault="00033135" w:rsidP="00412173"/>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434343" id="_x0000_t202" coordsize="21600,21600" o:spt="202" path="m,l,21600r21600,l21600,xe">
              <v:stroke joinstyle="miter"/>
              <v:path gradientshapeok="t" o:connecttype="rect"/>
            </v:shapetype>
            <v:shape id="_x0000_s1027" type="#_x0000_t202" style="position:absolute;margin-left:398.3pt;margin-top:136.75pt;width:189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" filled="f" stroked="f">
              <v:textbox inset="0,0,0,0">
                <w:txbxContent>
                  <w:p w14:paraId="03B11D2B" w14:textId="77777777" w:rsidR="00033135" w:rsidRDefault="00033135" w:rsidP="00412173">
                    <w:r>
                      <w:t xml:space="preserve">                                         Date Year</w:t>
                    </w:r>
                  </w:p>
                  <w:p w14:paraId="3CB8A3C2" w14:textId="77777777" w:rsidR="00033135" w:rsidRPr="00075576" w:rsidRDefault="00033135" w:rsidP="00412173"/>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C737F" w14:textId="41EF4977" w:rsidR="00D82379" w:rsidRDefault="00D8237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DBC9C" w14:textId="13E22FE0" w:rsidR="007308ED" w:rsidRDefault="002452F5" w:rsidP="00412173">
    <w:r>
      <w:rPr>
        <w:noProof/>
        <w:lang w:eastAsia="en-AU"/>
      </w:rPr>
      <mc:AlternateContent>
        <mc:Choice Requires="wps">
          <w:drawing>
            <wp:anchor distT="45720" distB="45720" distL="114300" distR="114300" simplePos="0" relativeHeight="251660288" behindDoc="0" locked="0" layoutInCell="1" allowOverlap="1" wp14:anchorId="5C4E5C20" wp14:editId="063C260E">
              <wp:simplePos x="0" y="0"/>
              <wp:positionH relativeFrom="column">
                <wp:posOffset>-40005</wp:posOffset>
              </wp:positionH>
              <wp:positionV relativeFrom="paragraph">
                <wp:posOffset>-86360</wp:posOffset>
              </wp:positionV>
              <wp:extent cx="6537960" cy="971550"/>
              <wp:effectExtent l="0" t="0" r="0" b="0"/>
              <wp:wrapSquare wrapText="bothSides"/>
              <wp:docPr id="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971550"/>
                      </a:xfrm>
                      <a:prstGeom prst="rect">
                        <a:avLst/>
                      </a:prstGeom>
                      <a:noFill/>
                      <a:ln w="9525">
                        <a:noFill/>
                        <a:miter lim="800000"/>
                        <a:headEnd/>
                        <a:tailEnd/>
                      </a:ln>
                    </wps:spPr>
                    <wps:txbx>
                      <w:txbxContent>
                        <w:p w14:paraId="2ED0E258" w14:textId="77777777" w:rsidR="007308ED" w:rsidRPr="00610F0B" w:rsidRDefault="007308ED"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1E88266F" w14:textId="35061E3F" w:rsidR="007308ED" w:rsidRPr="00692345" w:rsidRDefault="00544DC3" w:rsidP="0092592A">
                          <w:pPr>
                            <w:pStyle w:val="Subtitle"/>
                            <w:pBdr>
                              <w:top w:val="single" w:sz="18" w:space="5" w:color="E11D3F" w:themeColor="accent4"/>
                            </w:pBdr>
                            <w:tabs>
                              <w:tab w:val="left" w:pos="8080"/>
                            </w:tabs>
                            <w:ind w:right="1783"/>
                          </w:pPr>
                          <w:r>
                            <w:t xml:space="preserve">Information to help </w:t>
                          </w:r>
                          <w:r w:rsidR="0092592A" w:rsidRPr="00A10958">
                            <w:t>building owners</w:t>
                          </w:r>
                          <w:r>
                            <w:t xml:space="preserve"> complete the Fire Safety Statement form</w:t>
                          </w:r>
                        </w:p>
                        <w:p w14:paraId="68372958" w14:textId="03E9B54B" w:rsidR="007308ED" w:rsidRPr="00405487" w:rsidRDefault="007308ED" w:rsidP="00412173"/>
                        <w:p w14:paraId="2739F794" w14:textId="77777777" w:rsidR="007308ED" w:rsidRPr="006D6A61" w:rsidRDefault="007308ED" w:rsidP="00412173">
                          <w:pPr>
                            <w:pStyle w:val="Title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E5C20" id="_x0000_t202" coordsize="21600,21600" o:spt="202" path="m,l,21600r21600,l21600,xe">
              <v:stroke joinstyle="miter"/>
              <v:path gradientshapeok="t" o:connecttype="rect"/>
            </v:shapetype>
            <v:shape id="_x0000_s1028" type="#_x0000_t202" style="position:absolute;margin-left:-3.15pt;margin-top:-6.8pt;width:514.8pt;height: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" filled="f" stroked="f">
              <v:textbox>
                <w:txbxContent>
                  <w:p w14:paraId="2ED0E258" w14:textId="77777777" w:rsidR="007308ED" w:rsidRPr="00610F0B" w:rsidRDefault="007308ED"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1E88266F" w14:textId="35061E3F" w:rsidR="007308ED" w:rsidRPr="00692345" w:rsidRDefault="00544DC3" w:rsidP="0092592A">
                    <w:pPr>
                      <w:pStyle w:val="Subtitle"/>
                      <w:pBdr>
                        <w:top w:val="single" w:sz="18" w:space="5" w:color="E11D3F" w:themeColor="accent4"/>
                      </w:pBdr>
                      <w:tabs>
                        <w:tab w:val="left" w:pos="8080"/>
                      </w:tabs>
                      <w:ind w:right="1783"/>
                    </w:pPr>
                    <w:r>
                      <w:t xml:space="preserve">Information to help </w:t>
                    </w:r>
                    <w:r w:rsidR="0092592A" w:rsidRPr="00A10958">
                      <w:t>building owners</w:t>
                    </w:r>
                    <w:r>
                      <w:t xml:space="preserve"> complete the Fire Safety Statement form</w:t>
                    </w:r>
                  </w:p>
                  <w:p w14:paraId="68372958" w14:textId="03E9B54B" w:rsidR="007308ED" w:rsidRPr="00405487" w:rsidRDefault="007308ED" w:rsidP="00412173"/>
                  <w:p w14:paraId="2739F794" w14:textId="77777777" w:rsidR="007308ED" w:rsidRPr="006D6A61" w:rsidRDefault="007308ED" w:rsidP="00412173">
                    <w:pPr>
                      <w:pStyle w:val="Title2"/>
                    </w:pPr>
                  </w:p>
                </w:txbxContent>
              </v:textbox>
              <w10:wrap type="square"/>
            </v:shape>
          </w:pict>
        </mc:Fallback>
      </mc:AlternateContent>
    </w:r>
    <w:r w:rsidR="007308ED" w:rsidRPr="00816F09">
      <w:rPr>
        <w:noProof/>
      </w:rPr>
      <mc:AlternateContent>
        <mc:Choice Requires="wps">
          <w:drawing>
            <wp:anchor distT="0" distB="0" distL="114300" distR="114300" simplePos="0" relativeHeight="251661312" behindDoc="1" locked="0" layoutInCell="1" allowOverlap="1" wp14:anchorId="0C59767B" wp14:editId="4C8CA847">
              <wp:simplePos x="0" y="0"/>
              <wp:positionH relativeFrom="page">
                <wp:posOffset>9525</wp:posOffset>
              </wp:positionH>
              <wp:positionV relativeFrom="paragraph">
                <wp:posOffset>-287020</wp:posOffset>
              </wp:positionV>
              <wp:extent cx="7570470" cy="1349375"/>
              <wp:effectExtent l="0" t="0" r="11430" b="22225"/>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70470" cy="1349375"/>
                      </a:xfrm>
                      <a:prstGeom prst="rect">
                        <a:avLst/>
                      </a:prstGeom>
                      <a:solidFill>
                        <a:srgbClr val="002664"/>
                      </a:solidFill>
                      <a:ln w="12700" cap="flat" cmpd="sng" algn="ctr">
                        <a:solidFill>
                          <a:srgbClr val="043F5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B40F5" id="Rectangle 13" o:spid="_x0000_s1026" style="position:absolute;margin-left:.75pt;margin-top:-22.6pt;width:596.1pt;height:106.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" fillcolor="#002664" strokecolor="#022c41" strokeweight="1pt">
              <w10:wrap anchorx="page"/>
            </v:rect>
          </w:pict>
        </mc:Fallback>
      </mc:AlternateContent>
    </w:r>
    <w:r w:rsidR="007308ED" w:rsidRPr="00816F09">
      <w:rPr>
        <w:noProof/>
      </w:rPr>
      <w:drawing>
        <wp:anchor distT="0" distB="0" distL="114300" distR="114300" simplePos="0" relativeHeight="251662336" behindDoc="1" locked="0" layoutInCell="1" allowOverlap="1" wp14:anchorId="09F5CBB0" wp14:editId="4B207750">
          <wp:simplePos x="0" y="0"/>
          <wp:positionH relativeFrom="column">
            <wp:posOffset>5465445</wp:posOffset>
          </wp:positionH>
          <wp:positionV relativeFrom="paragraph">
            <wp:posOffset>-109855</wp:posOffset>
          </wp:positionV>
          <wp:extent cx="668655" cy="723900"/>
          <wp:effectExtent l="0" t="0" r="0" b="0"/>
          <wp:wrapNone/>
          <wp:docPr id="209" name="Picture 2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E4DE8" w14:textId="7460D599" w:rsidR="00D82379" w:rsidRDefault="00D82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450A"/>
    <w:multiLevelType w:val="hybridMultilevel"/>
    <w:tmpl w:val="ADCCFF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AC33C0"/>
    <w:multiLevelType w:val="hybridMultilevel"/>
    <w:tmpl w:val="F71C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117581"/>
    <w:multiLevelType w:val="hybridMultilevel"/>
    <w:tmpl w:val="605C230C"/>
    <w:lvl w:ilvl="0" w:tplc="C704566C">
      <w:start w:val="1"/>
      <w:numFmt w:val="decimal"/>
      <w:pStyle w:val="NumberedlistL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A210DA"/>
    <w:multiLevelType w:val="hybridMultilevel"/>
    <w:tmpl w:val="60F40744"/>
    <w:lvl w:ilvl="0" w:tplc="E64CA1C0">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07B6A3E"/>
    <w:multiLevelType w:val="hybridMultilevel"/>
    <w:tmpl w:val="3EBE8562"/>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12173C"/>
    <w:multiLevelType w:val="hybridMultilevel"/>
    <w:tmpl w:val="B5E0F5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3455F67"/>
    <w:multiLevelType w:val="hybridMultilevel"/>
    <w:tmpl w:val="5C720F9C"/>
    <w:lvl w:ilvl="0" w:tplc="E64CA1C0">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FA17AC"/>
    <w:multiLevelType w:val="hybridMultilevel"/>
    <w:tmpl w:val="9B5EF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DE73CB"/>
    <w:multiLevelType w:val="hybridMultilevel"/>
    <w:tmpl w:val="F7DA2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B84CFE"/>
    <w:multiLevelType w:val="hybridMultilevel"/>
    <w:tmpl w:val="EF4024C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A656B6"/>
    <w:multiLevelType w:val="hybridMultilevel"/>
    <w:tmpl w:val="91EEE16A"/>
    <w:lvl w:ilvl="0" w:tplc="E64CA1C0">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18328E"/>
    <w:multiLevelType w:val="hybridMultilevel"/>
    <w:tmpl w:val="8E7484D8"/>
    <w:lvl w:ilvl="0" w:tplc="F2BA9004">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2" w15:restartNumberingAfterBreak="0">
    <w:nsid w:val="28601846"/>
    <w:multiLevelType w:val="multilevel"/>
    <w:tmpl w:val="E3CC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7017D9"/>
    <w:multiLevelType w:val="multilevel"/>
    <w:tmpl w:val="12743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C55A7E"/>
    <w:multiLevelType w:val="hybridMultilevel"/>
    <w:tmpl w:val="C5C22064"/>
    <w:lvl w:ilvl="0" w:tplc="F628DD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B05673"/>
    <w:multiLevelType w:val="hybridMultilevel"/>
    <w:tmpl w:val="A60C8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0D46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59742B"/>
    <w:multiLevelType w:val="hybridMultilevel"/>
    <w:tmpl w:val="F37A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A91B94"/>
    <w:multiLevelType w:val="hybridMultilevel"/>
    <w:tmpl w:val="A1B0593E"/>
    <w:lvl w:ilvl="0" w:tplc="C56A149A">
      <w:numFmt w:val="bullet"/>
      <w:lvlText w:val=""/>
      <w:lvlJc w:val="left"/>
      <w:pPr>
        <w:ind w:left="2910" w:hanging="255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2B7B57"/>
    <w:multiLevelType w:val="hybridMultilevel"/>
    <w:tmpl w:val="FC4C98C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0" w15:restartNumberingAfterBreak="0">
    <w:nsid w:val="38A9631C"/>
    <w:multiLevelType w:val="hybridMultilevel"/>
    <w:tmpl w:val="D59A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B04C8E"/>
    <w:multiLevelType w:val="hybridMultilevel"/>
    <w:tmpl w:val="3DF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4B08D6"/>
    <w:multiLevelType w:val="hybridMultilevel"/>
    <w:tmpl w:val="BADC3638"/>
    <w:lvl w:ilvl="0" w:tplc="9CAE67E8">
      <w:start w:val="1"/>
      <w:numFmt w:val="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2626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8B5569"/>
    <w:multiLevelType w:val="hybridMultilevel"/>
    <w:tmpl w:val="F4E81D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825E31"/>
    <w:multiLevelType w:val="hybridMultilevel"/>
    <w:tmpl w:val="9FFE68B0"/>
    <w:lvl w:ilvl="0" w:tplc="F46457E2">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9473F5"/>
    <w:multiLevelType w:val="hybridMultilevel"/>
    <w:tmpl w:val="9B36060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1C70B8"/>
    <w:multiLevelType w:val="hybridMultilevel"/>
    <w:tmpl w:val="095C4EAA"/>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267CED"/>
    <w:multiLevelType w:val="hybridMultilevel"/>
    <w:tmpl w:val="894A8416"/>
    <w:lvl w:ilvl="0" w:tplc="08608FE4">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B273F38"/>
    <w:multiLevelType w:val="hybridMultilevel"/>
    <w:tmpl w:val="2EAA7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FD4479"/>
    <w:multiLevelType w:val="hybridMultilevel"/>
    <w:tmpl w:val="12742CC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8954CA"/>
    <w:multiLevelType w:val="hybridMultilevel"/>
    <w:tmpl w:val="1ED4208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38202E"/>
    <w:multiLevelType w:val="hybridMultilevel"/>
    <w:tmpl w:val="B6EC263A"/>
    <w:lvl w:ilvl="0" w:tplc="F46457E2">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955F19"/>
    <w:multiLevelType w:val="hybridMultilevel"/>
    <w:tmpl w:val="2EF4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F05029"/>
    <w:multiLevelType w:val="hybridMultilevel"/>
    <w:tmpl w:val="E0384A0E"/>
    <w:lvl w:ilvl="0" w:tplc="E64CA1C0">
      <w:numFmt w:val="bullet"/>
      <w:lvlText w:val="•"/>
      <w:lvlJc w:val="left"/>
      <w:pPr>
        <w:ind w:left="786" w:hanging="360"/>
      </w:pPr>
      <w:rPr>
        <w:rFonts w:ascii="Arial" w:eastAsiaTheme="minorHAns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5" w15:restartNumberingAfterBreak="0">
    <w:nsid w:val="6378492D"/>
    <w:multiLevelType w:val="hybridMultilevel"/>
    <w:tmpl w:val="A4FAA10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512E6E"/>
    <w:multiLevelType w:val="hybridMultilevel"/>
    <w:tmpl w:val="6DAA8F8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1857BC"/>
    <w:multiLevelType w:val="hybridMultilevel"/>
    <w:tmpl w:val="0344C194"/>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C57775"/>
    <w:multiLevelType w:val="multilevel"/>
    <w:tmpl w:val="2E0617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1465FCB"/>
    <w:multiLevelType w:val="hybridMultilevel"/>
    <w:tmpl w:val="8708B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B507B3"/>
    <w:multiLevelType w:val="hybridMultilevel"/>
    <w:tmpl w:val="00C4C96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AE42A2"/>
    <w:multiLevelType w:val="hybridMultilevel"/>
    <w:tmpl w:val="DF7E75B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B638BA"/>
    <w:multiLevelType w:val="hybridMultilevel"/>
    <w:tmpl w:val="8A0A335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D25427"/>
    <w:multiLevelType w:val="hybridMultilevel"/>
    <w:tmpl w:val="4BD4817A"/>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7C51EE"/>
    <w:multiLevelType w:val="hybridMultilevel"/>
    <w:tmpl w:val="1B0A9ADC"/>
    <w:lvl w:ilvl="0" w:tplc="9B6291D4">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E945772"/>
    <w:multiLevelType w:val="hybridMultilevel"/>
    <w:tmpl w:val="151AC3C0"/>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6A4CBB"/>
    <w:multiLevelType w:val="hybridMultilevel"/>
    <w:tmpl w:val="BA3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46"/>
  </w:num>
  <w:num w:numId="4">
    <w:abstractNumId w:val="20"/>
  </w:num>
  <w:num w:numId="5">
    <w:abstractNumId w:val="10"/>
  </w:num>
  <w:num w:numId="6">
    <w:abstractNumId w:val="21"/>
  </w:num>
  <w:num w:numId="7">
    <w:abstractNumId w:val="15"/>
  </w:num>
  <w:num w:numId="8">
    <w:abstractNumId w:val="14"/>
  </w:num>
  <w:num w:numId="9">
    <w:abstractNumId w:val="23"/>
  </w:num>
  <w:num w:numId="10">
    <w:abstractNumId w:val="16"/>
  </w:num>
  <w:num w:numId="11">
    <w:abstractNumId w:val="38"/>
  </w:num>
  <w:num w:numId="12">
    <w:abstractNumId w:val="19"/>
  </w:num>
  <w:num w:numId="13">
    <w:abstractNumId w:val="17"/>
  </w:num>
  <w:num w:numId="14">
    <w:abstractNumId w:val="13"/>
  </w:num>
  <w:num w:numId="15">
    <w:abstractNumId w:val="12"/>
  </w:num>
  <w:num w:numId="16">
    <w:abstractNumId w:val="39"/>
  </w:num>
  <w:num w:numId="17">
    <w:abstractNumId w:val="8"/>
  </w:num>
  <w:num w:numId="18">
    <w:abstractNumId w:val="33"/>
  </w:num>
  <w:num w:numId="19">
    <w:abstractNumId w:val="2"/>
  </w:num>
  <w:num w:numId="20">
    <w:abstractNumId w:val="0"/>
  </w:num>
  <w:num w:numId="21">
    <w:abstractNumId w:val="18"/>
  </w:num>
  <w:num w:numId="22">
    <w:abstractNumId w:val="29"/>
  </w:num>
  <w:num w:numId="23">
    <w:abstractNumId w:val="28"/>
  </w:num>
  <w:num w:numId="24">
    <w:abstractNumId w:val="30"/>
  </w:num>
  <w:num w:numId="25">
    <w:abstractNumId w:val="11"/>
  </w:num>
  <w:num w:numId="26">
    <w:abstractNumId w:val="37"/>
  </w:num>
  <w:num w:numId="27">
    <w:abstractNumId w:val="44"/>
  </w:num>
  <w:num w:numId="28">
    <w:abstractNumId w:val="45"/>
  </w:num>
  <w:num w:numId="29">
    <w:abstractNumId w:val="5"/>
  </w:num>
  <w:num w:numId="30">
    <w:abstractNumId w:val="42"/>
  </w:num>
  <w:num w:numId="31">
    <w:abstractNumId w:val="24"/>
  </w:num>
  <w:num w:numId="32">
    <w:abstractNumId w:val="31"/>
  </w:num>
  <w:num w:numId="33">
    <w:abstractNumId w:val="36"/>
  </w:num>
  <w:num w:numId="34">
    <w:abstractNumId w:val="34"/>
  </w:num>
  <w:num w:numId="35">
    <w:abstractNumId w:val="4"/>
  </w:num>
  <w:num w:numId="36">
    <w:abstractNumId w:val="3"/>
  </w:num>
  <w:num w:numId="37">
    <w:abstractNumId w:val="26"/>
  </w:num>
  <w:num w:numId="38">
    <w:abstractNumId w:val="40"/>
  </w:num>
  <w:num w:numId="39">
    <w:abstractNumId w:val="35"/>
  </w:num>
  <w:num w:numId="40">
    <w:abstractNumId w:val="7"/>
  </w:num>
  <w:num w:numId="41">
    <w:abstractNumId w:val="41"/>
  </w:num>
  <w:num w:numId="42">
    <w:abstractNumId w:val="32"/>
  </w:num>
  <w:num w:numId="43">
    <w:abstractNumId w:val="25"/>
  </w:num>
  <w:num w:numId="44">
    <w:abstractNumId w:val="6"/>
  </w:num>
  <w:num w:numId="45">
    <w:abstractNumId w:val="9"/>
  </w:num>
  <w:num w:numId="46">
    <w:abstractNumId w:val="27"/>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SortMethod w:val="0000"/>
  <w:documentProtection w:edit="forms" w:enforcement="1" w:cryptProviderType="rsaAES" w:cryptAlgorithmClass="hash" w:cryptAlgorithmType="typeAny" w:cryptAlgorithmSid="14" w:cryptSpinCount="100000" w:hash="wbfeP43lje73thqCrzj6hOYsvz3M6aLp++KC2icQOdyw5NNQHvQ8okZDoqmzS72wcnPb2Gmm6QTVd1fDZfegpA==" w:salt="/Mwix6T9K0jaKaA2XeEWI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C0D"/>
    <w:rsid w:val="000030D5"/>
    <w:rsid w:val="00004B68"/>
    <w:rsid w:val="00015C40"/>
    <w:rsid w:val="00025AB1"/>
    <w:rsid w:val="000265F9"/>
    <w:rsid w:val="00033135"/>
    <w:rsid w:val="00034638"/>
    <w:rsid w:val="00051FB0"/>
    <w:rsid w:val="0005389B"/>
    <w:rsid w:val="00054FA2"/>
    <w:rsid w:val="000553C0"/>
    <w:rsid w:val="00060417"/>
    <w:rsid w:val="00064B77"/>
    <w:rsid w:val="00071CED"/>
    <w:rsid w:val="00071DD1"/>
    <w:rsid w:val="00072211"/>
    <w:rsid w:val="00073592"/>
    <w:rsid w:val="00080E51"/>
    <w:rsid w:val="00083565"/>
    <w:rsid w:val="00083D53"/>
    <w:rsid w:val="00087161"/>
    <w:rsid w:val="0008761A"/>
    <w:rsid w:val="00090C88"/>
    <w:rsid w:val="00092FF9"/>
    <w:rsid w:val="0009311B"/>
    <w:rsid w:val="000A09B9"/>
    <w:rsid w:val="000A52E3"/>
    <w:rsid w:val="000B4A40"/>
    <w:rsid w:val="000B5D4D"/>
    <w:rsid w:val="000C18FA"/>
    <w:rsid w:val="000C3F22"/>
    <w:rsid w:val="000C4D13"/>
    <w:rsid w:val="000C4EC6"/>
    <w:rsid w:val="000D0063"/>
    <w:rsid w:val="000D1266"/>
    <w:rsid w:val="000D3822"/>
    <w:rsid w:val="000E7634"/>
    <w:rsid w:val="000F064C"/>
    <w:rsid w:val="000F3C77"/>
    <w:rsid w:val="001016A9"/>
    <w:rsid w:val="00103336"/>
    <w:rsid w:val="00105DA4"/>
    <w:rsid w:val="00107AE4"/>
    <w:rsid w:val="00110096"/>
    <w:rsid w:val="00114257"/>
    <w:rsid w:val="00115A9F"/>
    <w:rsid w:val="00121FC5"/>
    <w:rsid w:val="00122C9B"/>
    <w:rsid w:val="001249D7"/>
    <w:rsid w:val="00125AE3"/>
    <w:rsid w:val="0013783A"/>
    <w:rsid w:val="00140412"/>
    <w:rsid w:val="001415F0"/>
    <w:rsid w:val="001425BA"/>
    <w:rsid w:val="001427E9"/>
    <w:rsid w:val="001429F7"/>
    <w:rsid w:val="00143820"/>
    <w:rsid w:val="00144B7B"/>
    <w:rsid w:val="00147AB9"/>
    <w:rsid w:val="0015020B"/>
    <w:rsid w:val="00156669"/>
    <w:rsid w:val="00163809"/>
    <w:rsid w:val="00165BB9"/>
    <w:rsid w:val="00171804"/>
    <w:rsid w:val="001730AE"/>
    <w:rsid w:val="00175C56"/>
    <w:rsid w:val="0017730D"/>
    <w:rsid w:val="00187C40"/>
    <w:rsid w:val="00193331"/>
    <w:rsid w:val="001A2F07"/>
    <w:rsid w:val="001A4A83"/>
    <w:rsid w:val="001B26E4"/>
    <w:rsid w:val="001B7CEB"/>
    <w:rsid w:val="001C02CD"/>
    <w:rsid w:val="001C051D"/>
    <w:rsid w:val="001C0DEB"/>
    <w:rsid w:val="001C3B9C"/>
    <w:rsid w:val="001D06E1"/>
    <w:rsid w:val="001D5E02"/>
    <w:rsid w:val="001E267C"/>
    <w:rsid w:val="001E4AC3"/>
    <w:rsid w:val="001E5151"/>
    <w:rsid w:val="001E5DC9"/>
    <w:rsid w:val="001E6F4E"/>
    <w:rsid w:val="001E750A"/>
    <w:rsid w:val="001E7D19"/>
    <w:rsid w:val="001F3814"/>
    <w:rsid w:val="00205336"/>
    <w:rsid w:val="002100B0"/>
    <w:rsid w:val="00217414"/>
    <w:rsid w:val="00220E4E"/>
    <w:rsid w:val="002218B7"/>
    <w:rsid w:val="00221A19"/>
    <w:rsid w:val="0023752D"/>
    <w:rsid w:val="002376B4"/>
    <w:rsid w:val="00242ACF"/>
    <w:rsid w:val="002452F5"/>
    <w:rsid w:val="0025015C"/>
    <w:rsid w:val="002503CA"/>
    <w:rsid w:val="00253965"/>
    <w:rsid w:val="002605C0"/>
    <w:rsid w:val="00260F4C"/>
    <w:rsid w:val="002640B5"/>
    <w:rsid w:val="00264EAA"/>
    <w:rsid w:val="00265E18"/>
    <w:rsid w:val="002714F8"/>
    <w:rsid w:val="00272B4F"/>
    <w:rsid w:val="0027446D"/>
    <w:rsid w:val="00276794"/>
    <w:rsid w:val="00276E57"/>
    <w:rsid w:val="002818E4"/>
    <w:rsid w:val="002821B5"/>
    <w:rsid w:val="002824C5"/>
    <w:rsid w:val="00286A8C"/>
    <w:rsid w:val="002903A6"/>
    <w:rsid w:val="002923E3"/>
    <w:rsid w:val="00292E9E"/>
    <w:rsid w:val="0029347B"/>
    <w:rsid w:val="00295163"/>
    <w:rsid w:val="00295B2A"/>
    <w:rsid w:val="002A227C"/>
    <w:rsid w:val="002A4B26"/>
    <w:rsid w:val="002A754F"/>
    <w:rsid w:val="002D02C0"/>
    <w:rsid w:val="002D3918"/>
    <w:rsid w:val="002D5C0D"/>
    <w:rsid w:val="002D7CA6"/>
    <w:rsid w:val="002E232C"/>
    <w:rsid w:val="002E54ED"/>
    <w:rsid w:val="002E61D2"/>
    <w:rsid w:val="00302CFE"/>
    <w:rsid w:val="00306803"/>
    <w:rsid w:val="00307D7E"/>
    <w:rsid w:val="0031536B"/>
    <w:rsid w:val="00322EE6"/>
    <w:rsid w:val="00322F87"/>
    <w:rsid w:val="003248E5"/>
    <w:rsid w:val="00325874"/>
    <w:rsid w:val="003371CC"/>
    <w:rsid w:val="00341B85"/>
    <w:rsid w:val="00344FB1"/>
    <w:rsid w:val="00350ECB"/>
    <w:rsid w:val="00374A2D"/>
    <w:rsid w:val="0039438F"/>
    <w:rsid w:val="003A49D8"/>
    <w:rsid w:val="003A4AFB"/>
    <w:rsid w:val="003A60F2"/>
    <w:rsid w:val="003B1505"/>
    <w:rsid w:val="003B399C"/>
    <w:rsid w:val="003B5D4C"/>
    <w:rsid w:val="003C08AA"/>
    <w:rsid w:val="003C76C0"/>
    <w:rsid w:val="003C7A0F"/>
    <w:rsid w:val="003E01A7"/>
    <w:rsid w:val="003E26A3"/>
    <w:rsid w:val="003F198D"/>
    <w:rsid w:val="003F1C56"/>
    <w:rsid w:val="003F303E"/>
    <w:rsid w:val="003F7432"/>
    <w:rsid w:val="00401E4A"/>
    <w:rsid w:val="004062AA"/>
    <w:rsid w:val="00407FB0"/>
    <w:rsid w:val="00412173"/>
    <w:rsid w:val="00416B5D"/>
    <w:rsid w:val="004209F1"/>
    <w:rsid w:val="00420A28"/>
    <w:rsid w:val="00421590"/>
    <w:rsid w:val="00425CBE"/>
    <w:rsid w:val="00426760"/>
    <w:rsid w:val="004277D8"/>
    <w:rsid w:val="004320E3"/>
    <w:rsid w:val="00432600"/>
    <w:rsid w:val="004327C0"/>
    <w:rsid w:val="00433831"/>
    <w:rsid w:val="00434CD7"/>
    <w:rsid w:val="004367FC"/>
    <w:rsid w:val="00437613"/>
    <w:rsid w:val="00440763"/>
    <w:rsid w:val="00446345"/>
    <w:rsid w:val="00450475"/>
    <w:rsid w:val="0045454E"/>
    <w:rsid w:val="00454D75"/>
    <w:rsid w:val="0045525C"/>
    <w:rsid w:val="004600CB"/>
    <w:rsid w:val="004611B1"/>
    <w:rsid w:val="00461328"/>
    <w:rsid w:val="004614B3"/>
    <w:rsid w:val="00472267"/>
    <w:rsid w:val="00474A54"/>
    <w:rsid w:val="0047593F"/>
    <w:rsid w:val="00475E62"/>
    <w:rsid w:val="0049234E"/>
    <w:rsid w:val="00494E8C"/>
    <w:rsid w:val="00496A49"/>
    <w:rsid w:val="004A1A78"/>
    <w:rsid w:val="004A42AF"/>
    <w:rsid w:val="004A6347"/>
    <w:rsid w:val="004A7246"/>
    <w:rsid w:val="004A7771"/>
    <w:rsid w:val="004B1088"/>
    <w:rsid w:val="004B1794"/>
    <w:rsid w:val="004B4049"/>
    <w:rsid w:val="004C0776"/>
    <w:rsid w:val="004C3618"/>
    <w:rsid w:val="004C6B19"/>
    <w:rsid w:val="004C7DA5"/>
    <w:rsid w:val="004E0AD8"/>
    <w:rsid w:val="004E336A"/>
    <w:rsid w:val="004F324C"/>
    <w:rsid w:val="004F3B27"/>
    <w:rsid w:val="004F40A2"/>
    <w:rsid w:val="005020DD"/>
    <w:rsid w:val="00505F7A"/>
    <w:rsid w:val="00507192"/>
    <w:rsid w:val="00510902"/>
    <w:rsid w:val="005163BD"/>
    <w:rsid w:val="00524876"/>
    <w:rsid w:val="005264A2"/>
    <w:rsid w:val="00531392"/>
    <w:rsid w:val="005319BF"/>
    <w:rsid w:val="00533627"/>
    <w:rsid w:val="00533BFE"/>
    <w:rsid w:val="0053739E"/>
    <w:rsid w:val="005448F4"/>
    <w:rsid w:val="00544B67"/>
    <w:rsid w:val="00544DC3"/>
    <w:rsid w:val="00546EE3"/>
    <w:rsid w:val="00552143"/>
    <w:rsid w:val="00553161"/>
    <w:rsid w:val="00553AAD"/>
    <w:rsid w:val="00567A1D"/>
    <w:rsid w:val="0057032D"/>
    <w:rsid w:val="00571A6F"/>
    <w:rsid w:val="00574FE4"/>
    <w:rsid w:val="005779DB"/>
    <w:rsid w:val="00580AB5"/>
    <w:rsid w:val="00581E68"/>
    <w:rsid w:val="005838DC"/>
    <w:rsid w:val="00587395"/>
    <w:rsid w:val="00590982"/>
    <w:rsid w:val="00590F8F"/>
    <w:rsid w:val="00592445"/>
    <w:rsid w:val="00595EC6"/>
    <w:rsid w:val="00595F62"/>
    <w:rsid w:val="005A0FD9"/>
    <w:rsid w:val="005A2DA9"/>
    <w:rsid w:val="005A565B"/>
    <w:rsid w:val="005A799B"/>
    <w:rsid w:val="005B3146"/>
    <w:rsid w:val="005B7B0D"/>
    <w:rsid w:val="005C0D75"/>
    <w:rsid w:val="005C174A"/>
    <w:rsid w:val="005C42C4"/>
    <w:rsid w:val="005D1BFF"/>
    <w:rsid w:val="005D2023"/>
    <w:rsid w:val="005D27F3"/>
    <w:rsid w:val="005D5BAE"/>
    <w:rsid w:val="005D5EAA"/>
    <w:rsid w:val="005D6E77"/>
    <w:rsid w:val="005E0F08"/>
    <w:rsid w:val="005E43FB"/>
    <w:rsid w:val="005E7DF5"/>
    <w:rsid w:val="005F0D73"/>
    <w:rsid w:val="00604D0E"/>
    <w:rsid w:val="00604FC0"/>
    <w:rsid w:val="00610F0B"/>
    <w:rsid w:val="00613F18"/>
    <w:rsid w:val="006140F3"/>
    <w:rsid w:val="006225D7"/>
    <w:rsid w:val="006228A7"/>
    <w:rsid w:val="0062360B"/>
    <w:rsid w:val="00627547"/>
    <w:rsid w:val="0063069B"/>
    <w:rsid w:val="006347C4"/>
    <w:rsid w:val="006363AA"/>
    <w:rsid w:val="0063641A"/>
    <w:rsid w:val="006422A7"/>
    <w:rsid w:val="006450C6"/>
    <w:rsid w:val="00660D9F"/>
    <w:rsid w:val="006620A4"/>
    <w:rsid w:val="006621C7"/>
    <w:rsid w:val="00663994"/>
    <w:rsid w:val="00670BB1"/>
    <w:rsid w:val="00670FA9"/>
    <w:rsid w:val="00672A9D"/>
    <w:rsid w:val="00675344"/>
    <w:rsid w:val="00680CAF"/>
    <w:rsid w:val="00686B9D"/>
    <w:rsid w:val="00691B91"/>
    <w:rsid w:val="00692345"/>
    <w:rsid w:val="00692EF1"/>
    <w:rsid w:val="006943F4"/>
    <w:rsid w:val="00697123"/>
    <w:rsid w:val="006A170B"/>
    <w:rsid w:val="006A2BDF"/>
    <w:rsid w:val="006A50A1"/>
    <w:rsid w:val="006A6577"/>
    <w:rsid w:val="006A6B74"/>
    <w:rsid w:val="006A749D"/>
    <w:rsid w:val="006B0D84"/>
    <w:rsid w:val="006B2E0E"/>
    <w:rsid w:val="006B518A"/>
    <w:rsid w:val="006B57FB"/>
    <w:rsid w:val="006B5D73"/>
    <w:rsid w:val="006B605D"/>
    <w:rsid w:val="006B693B"/>
    <w:rsid w:val="006B7A98"/>
    <w:rsid w:val="006C58FC"/>
    <w:rsid w:val="006D0200"/>
    <w:rsid w:val="006D7341"/>
    <w:rsid w:val="006E42B3"/>
    <w:rsid w:val="006E7383"/>
    <w:rsid w:val="006E74B0"/>
    <w:rsid w:val="006F0894"/>
    <w:rsid w:val="006F0B71"/>
    <w:rsid w:val="006F2BF5"/>
    <w:rsid w:val="007040A1"/>
    <w:rsid w:val="0070465D"/>
    <w:rsid w:val="00720B4E"/>
    <w:rsid w:val="0072320B"/>
    <w:rsid w:val="00726300"/>
    <w:rsid w:val="00726DBD"/>
    <w:rsid w:val="00730722"/>
    <w:rsid w:val="007308ED"/>
    <w:rsid w:val="00735F4B"/>
    <w:rsid w:val="0073604D"/>
    <w:rsid w:val="00745211"/>
    <w:rsid w:val="00745F99"/>
    <w:rsid w:val="00754464"/>
    <w:rsid w:val="00757E21"/>
    <w:rsid w:val="00761B76"/>
    <w:rsid w:val="00762041"/>
    <w:rsid w:val="0076239B"/>
    <w:rsid w:val="00762614"/>
    <w:rsid w:val="00765710"/>
    <w:rsid w:val="0077105A"/>
    <w:rsid w:val="00772BC4"/>
    <w:rsid w:val="007733FC"/>
    <w:rsid w:val="00773C40"/>
    <w:rsid w:val="00781D50"/>
    <w:rsid w:val="00781FF1"/>
    <w:rsid w:val="007912AB"/>
    <w:rsid w:val="00791BE2"/>
    <w:rsid w:val="0079260C"/>
    <w:rsid w:val="007931E1"/>
    <w:rsid w:val="007969B8"/>
    <w:rsid w:val="007978BE"/>
    <w:rsid w:val="007A580F"/>
    <w:rsid w:val="007A5FAA"/>
    <w:rsid w:val="007B2D74"/>
    <w:rsid w:val="007C035A"/>
    <w:rsid w:val="007C04C6"/>
    <w:rsid w:val="007C2725"/>
    <w:rsid w:val="007C2A96"/>
    <w:rsid w:val="007C3CA8"/>
    <w:rsid w:val="007D1DB6"/>
    <w:rsid w:val="007D64D6"/>
    <w:rsid w:val="007E3E3F"/>
    <w:rsid w:val="007E7A90"/>
    <w:rsid w:val="007E7CC3"/>
    <w:rsid w:val="007F7122"/>
    <w:rsid w:val="00801025"/>
    <w:rsid w:val="008012C8"/>
    <w:rsid w:val="00806A30"/>
    <w:rsid w:val="00807A07"/>
    <w:rsid w:val="00816F09"/>
    <w:rsid w:val="00824551"/>
    <w:rsid w:val="00824804"/>
    <w:rsid w:val="00825642"/>
    <w:rsid w:val="00826FA6"/>
    <w:rsid w:val="00827416"/>
    <w:rsid w:val="008275D6"/>
    <w:rsid w:val="008345CE"/>
    <w:rsid w:val="00835B08"/>
    <w:rsid w:val="008425E4"/>
    <w:rsid w:val="00843D2D"/>
    <w:rsid w:val="00846895"/>
    <w:rsid w:val="0085293B"/>
    <w:rsid w:val="0085377D"/>
    <w:rsid w:val="00855A44"/>
    <w:rsid w:val="00861D2B"/>
    <w:rsid w:val="00866918"/>
    <w:rsid w:val="00866DDB"/>
    <w:rsid w:val="00867206"/>
    <w:rsid w:val="00870475"/>
    <w:rsid w:val="00871F78"/>
    <w:rsid w:val="00875464"/>
    <w:rsid w:val="008874C1"/>
    <w:rsid w:val="008907CD"/>
    <w:rsid w:val="0089283E"/>
    <w:rsid w:val="00897832"/>
    <w:rsid w:val="008B100C"/>
    <w:rsid w:val="008B151A"/>
    <w:rsid w:val="008B1F30"/>
    <w:rsid w:val="008B5A2D"/>
    <w:rsid w:val="008B5FF0"/>
    <w:rsid w:val="008C5E3A"/>
    <w:rsid w:val="008D0020"/>
    <w:rsid w:val="008D0203"/>
    <w:rsid w:val="008D4C58"/>
    <w:rsid w:val="008D4F29"/>
    <w:rsid w:val="008D7F93"/>
    <w:rsid w:val="008E0C2B"/>
    <w:rsid w:val="008E5DB0"/>
    <w:rsid w:val="008F30E5"/>
    <w:rsid w:val="008F3363"/>
    <w:rsid w:val="008F4F3D"/>
    <w:rsid w:val="008F6767"/>
    <w:rsid w:val="008F705B"/>
    <w:rsid w:val="00900527"/>
    <w:rsid w:val="009041E6"/>
    <w:rsid w:val="009056C7"/>
    <w:rsid w:val="00905A44"/>
    <w:rsid w:val="0090779D"/>
    <w:rsid w:val="00920DC2"/>
    <w:rsid w:val="0092439C"/>
    <w:rsid w:val="00924AFD"/>
    <w:rsid w:val="0092592A"/>
    <w:rsid w:val="00932866"/>
    <w:rsid w:val="00932FAA"/>
    <w:rsid w:val="009359A0"/>
    <w:rsid w:val="00940CF1"/>
    <w:rsid w:val="009438DC"/>
    <w:rsid w:val="00943CA4"/>
    <w:rsid w:val="00950278"/>
    <w:rsid w:val="00956F02"/>
    <w:rsid w:val="00957095"/>
    <w:rsid w:val="009617BE"/>
    <w:rsid w:val="00961E16"/>
    <w:rsid w:val="009633CA"/>
    <w:rsid w:val="00964C21"/>
    <w:rsid w:val="009669F3"/>
    <w:rsid w:val="00972312"/>
    <w:rsid w:val="00976205"/>
    <w:rsid w:val="00983C3F"/>
    <w:rsid w:val="009864A9"/>
    <w:rsid w:val="009A2801"/>
    <w:rsid w:val="009A6EE3"/>
    <w:rsid w:val="009A7B8A"/>
    <w:rsid w:val="009B298F"/>
    <w:rsid w:val="009B5630"/>
    <w:rsid w:val="009B591D"/>
    <w:rsid w:val="009B66D6"/>
    <w:rsid w:val="009C0F5D"/>
    <w:rsid w:val="009C11A2"/>
    <w:rsid w:val="009C20D8"/>
    <w:rsid w:val="009C35A6"/>
    <w:rsid w:val="009C655C"/>
    <w:rsid w:val="009C6AFD"/>
    <w:rsid w:val="009D557D"/>
    <w:rsid w:val="009E0403"/>
    <w:rsid w:val="009E1D32"/>
    <w:rsid w:val="009E3B53"/>
    <w:rsid w:val="009E3EFF"/>
    <w:rsid w:val="009E4DED"/>
    <w:rsid w:val="009E5BED"/>
    <w:rsid w:val="009E6B4D"/>
    <w:rsid w:val="009F19C0"/>
    <w:rsid w:val="009F221A"/>
    <w:rsid w:val="009F62A9"/>
    <w:rsid w:val="00A00BC5"/>
    <w:rsid w:val="00A00CA4"/>
    <w:rsid w:val="00A03558"/>
    <w:rsid w:val="00A10958"/>
    <w:rsid w:val="00A128DE"/>
    <w:rsid w:val="00A13B49"/>
    <w:rsid w:val="00A16E26"/>
    <w:rsid w:val="00A25698"/>
    <w:rsid w:val="00A276C0"/>
    <w:rsid w:val="00A31535"/>
    <w:rsid w:val="00A31C0A"/>
    <w:rsid w:val="00A33092"/>
    <w:rsid w:val="00A3606B"/>
    <w:rsid w:val="00A360A3"/>
    <w:rsid w:val="00A367D5"/>
    <w:rsid w:val="00A42C1A"/>
    <w:rsid w:val="00A44B6D"/>
    <w:rsid w:val="00A470D3"/>
    <w:rsid w:val="00A47D5C"/>
    <w:rsid w:val="00A524F5"/>
    <w:rsid w:val="00A548B7"/>
    <w:rsid w:val="00A5577C"/>
    <w:rsid w:val="00A56A04"/>
    <w:rsid w:val="00A60436"/>
    <w:rsid w:val="00A62036"/>
    <w:rsid w:val="00A64EBE"/>
    <w:rsid w:val="00A6661D"/>
    <w:rsid w:val="00A66C8B"/>
    <w:rsid w:val="00A70FF0"/>
    <w:rsid w:val="00A71515"/>
    <w:rsid w:val="00A77CFA"/>
    <w:rsid w:val="00A8104B"/>
    <w:rsid w:val="00A83C1E"/>
    <w:rsid w:val="00A861AF"/>
    <w:rsid w:val="00A90993"/>
    <w:rsid w:val="00AA2698"/>
    <w:rsid w:val="00AA3517"/>
    <w:rsid w:val="00AA7F51"/>
    <w:rsid w:val="00AB0350"/>
    <w:rsid w:val="00AB2399"/>
    <w:rsid w:val="00AC18C4"/>
    <w:rsid w:val="00AC40D2"/>
    <w:rsid w:val="00AD1D96"/>
    <w:rsid w:val="00AD33D8"/>
    <w:rsid w:val="00AD52A8"/>
    <w:rsid w:val="00AE4C54"/>
    <w:rsid w:val="00AF01E2"/>
    <w:rsid w:val="00AF0E45"/>
    <w:rsid w:val="00AF3727"/>
    <w:rsid w:val="00AF6913"/>
    <w:rsid w:val="00B00FB2"/>
    <w:rsid w:val="00B02F18"/>
    <w:rsid w:val="00B04DE0"/>
    <w:rsid w:val="00B07254"/>
    <w:rsid w:val="00B12F51"/>
    <w:rsid w:val="00B1357A"/>
    <w:rsid w:val="00B1489A"/>
    <w:rsid w:val="00B3202B"/>
    <w:rsid w:val="00B37716"/>
    <w:rsid w:val="00B41E3E"/>
    <w:rsid w:val="00B44417"/>
    <w:rsid w:val="00B503CF"/>
    <w:rsid w:val="00B509A9"/>
    <w:rsid w:val="00B52FFE"/>
    <w:rsid w:val="00B53EBC"/>
    <w:rsid w:val="00B62095"/>
    <w:rsid w:val="00B63CF8"/>
    <w:rsid w:val="00B71803"/>
    <w:rsid w:val="00B72A32"/>
    <w:rsid w:val="00B867DA"/>
    <w:rsid w:val="00B86C7A"/>
    <w:rsid w:val="00B87E1A"/>
    <w:rsid w:val="00B92261"/>
    <w:rsid w:val="00B924C0"/>
    <w:rsid w:val="00B92893"/>
    <w:rsid w:val="00B94FB3"/>
    <w:rsid w:val="00B96C43"/>
    <w:rsid w:val="00B976C5"/>
    <w:rsid w:val="00B97B7B"/>
    <w:rsid w:val="00BA22CA"/>
    <w:rsid w:val="00BA46BA"/>
    <w:rsid w:val="00BA6E9A"/>
    <w:rsid w:val="00BB0D31"/>
    <w:rsid w:val="00BB36F5"/>
    <w:rsid w:val="00BB3C59"/>
    <w:rsid w:val="00BB5F3C"/>
    <w:rsid w:val="00BC3884"/>
    <w:rsid w:val="00BC3F19"/>
    <w:rsid w:val="00BC4007"/>
    <w:rsid w:val="00BC6D0A"/>
    <w:rsid w:val="00BD0F2B"/>
    <w:rsid w:val="00BD2688"/>
    <w:rsid w:val="00BD26F6"/>
    <w:rsid w:val="00BD5AF1"/>
    <w:rsid w:val="00BE289B"/>
    <w:rsid w:val="00BE4956"/>
    <w:rsid w:val="00BF0001"/>
    <w:rsid w:val="00BF1358"/>
    <w:rsid w:val="00BF5716"/>
    <w:rsid w:val="00BF62F2"/>
    <w:rsid w:val="00BF7A3D"/>
    <w:rsid w:val="00C02831"/>
    <w:rsid w:val="00C05821"/>
    <w:rsid w:val="00C06927"/>
    <w:rsid w:val="00C07601"/>
    <w:rsid w:val="00C10A03"/>
    <w:rsid w:val="00C123D3"/>
    <w:rsid w:val="00C14354"/>
    <w:rsid w:val="00C22AE1"/>
    <w:rsid w:val="00C261B9"/>
    <w:rsid w:val="00C26B33"/>
    <w:rsid w:val="00C27C4E"/>
    <w:rsid w:val="00C37A73"/>
    <w:rsid w:val="00C41499"/>
    <w:rsid w:val="00C50795"/>
    <w:rsid w:val="00C53CD0"/>
    <w:rsid w:val="00C60FB8"/>
    <w:rsid w:val="00C64D7A"/>
    <w:rsid w:val="00C66FE6"/>
    <w:rsid w:val="00C6724B"/>
    <w:rsid w:val="00C67FDE"/>
    <w:rsid w:val="00C70901"/>
    <w:rsid w:val="00C7173A"/>
    <w:rsid w:val="00C7350B"/>
    <w:rsid w:val="00C73662"/>
    <w:rsid w:val="00C9034A"/>
    <w:rsid w:val="00C904B8"/>
    <w:rsid w:val="00C979F1"/>
    <w:rsid w:val="00CA0C36"/>
    <w:rsid w:val="00CB1513"/>
    <w:rsid w:val="00CB54F3"/>
    <w:rsid w:val="00CB6762"/>
    <w:rsid w:val="00CC0A6B"/>
    <w:rsid w:val="00CC4550"/>
    <w:rsid w:val="00CD319E"/>
    <w:rsid w:val="00CD5529"/>
    <w:rsid w:val="00CD7A5E"/>
    <w:rsid w:val="00CE2794"/>
    <w:rsid w:val="00CE49E9"/>
    <w:rsid w:val="00CF2BB9"/>
    <w:rsid w:val="00D00B5A"/>
    <w:rsid w:val="00D0120D"/>
    <w:rsid w:val="00D04B4C"/>
    <w:rsid w:val="00D0606A"/>
    <w:rsid w:val="00D12956"/>
    <w:rsid w:val="00D16C07"/>
    <w:rsid w:val="00D20AEE"/>
    <w:rsid w:val="00D239DC"/>
    <w:rsid w:val="00D27168"/>
    <w:rsid w:val="00D32699"/>
    <w:rsid w:val="00D32AFA"/>
    <w:rsid w:val="00D33E48"/>
    <w:rsid w:val="00D3494E"/>
    <w:rsid w:val="00D36316"/>
    <w:rsid w:val="00D40061"/>
    <w:rsid w:val="00D40DE6"/>
    <w:rsid w:val="00D4317C"/>
    <w:rsid w:val="00D458A4"/>
    <w:rsid w:val="00D46095"/>
    <w:rsid w:val="00D4706E"/>
    <w:rsid w:val="00D474EF"/>
    <w:rsid w:val="00D5023F"/>
    <w:rsid w:val="00D527A3"/>
    <w:rsid w:val="00D64F70"/>
    <w:rsid w:val="00D709D9"/>
    <w:rsid w:val="00D70FCB"/>
    <w:rsid w:val="00D72913"/>
    <w:rsid w:val="00D742D3"/>
    <w:rsid w:val="00D75802"/>
    <w:rsid w:val="00D82379"/>
    <w:rsid w:val="00D829AF"/>
    <w:rsid w:val="00D8691C"/>
    <w:rsid w:val="00D93351"/>
    <w:rsid w:val="00D97F38"/>
    <w:rsid w:val="00DA2D13"/>
    <w:rsid w:val="00DB6FF4"/>
    <w:rsid w:val="00DC249D"/>
    <w:rsid w:val="00DD2AAE"/>
    <w:rsid w:val="00DD4DCD"/>
    <w:rsid w:val="00DE09EC"/>
    <w:rsid w:val="00DE1304"/>
    <w:rsid w:val="00DE453B"/>
    <w:rsid w:val="00DF196D"/>
    <w:rsid w:val="00E02DA5"/>
    <w:rsid w:val="00E110A9"/>
    <w:rsid w:val="00E1140C"/>
    <w:rsid w:val="00E1187A"/>
    <w:rsid w:val="00E14FA1"/>
    <w:rsid w:val="00E17709"/>
    <w:rsid w:val="00E177EF"/>
    <w:rsid w:val="00E20C93"/>
    <w:rsid w:val="00E213B0"/>
    <w:rsid w:val="00E230CA"/>
    <w:rsid w:val="00E257D7"/>
    <w:rsid w:val="00E2782A"/>
    <w:rsid w:val="00E3177F"/>
    <w:rsid w:val="00E3753F"/>
    <w:rsid w:val="00E37663"/>
    <w:rsid w:val="00E434A9"/>
    <w:rsid w:val="00E45617"/>
    <w:rsid w:val="00E46147"/>
    <w:rsid w:val="00E55251"/>
    <w:rsid w:val="00E57391"/>
    <w:rsid w:val="00E574BA"/>
    <w:rsid w:val="00E671B8"/>
    <w:rsid w:val="00E70942"/>
    <w:rsid w:val="00E729AA"/>
    <w:rsid w:val="00E72D17"/>
    <w:rsid w:val="00E74FD6"/>
    <w:rsid w:val="00E754F0"/>
    <w:rsid w:val="00E84C66"/>
    <w:rsid w:val="00E859D1"/>
    <w:rsid w:val="00E913C1"/>
    <w:rsid w:val="00E9298A"/>
    <w:rsid w:val="00EA1282"/>
    <w:rsid w:val="00EA13AE"/>
    <w:rsid w:val="00EA2106"/>
    <w:rsid w:val="00EA542E"/>
    <w:rsid w:val="00EB0263"/>
    <w:rsid w:val="00EB0322"/>
    <w:rsid w:val="00EB0C97"/>
    <w:rsid w:val="00EB1119"/>
    <w:rsid w:val="00EB5B9E"/>
    <w:rsid w:val="00EB6CE7"/>
    <w:rsid w:val="00EC05A5"/>
    <w:rsid w:val="00EC32FE"/>
    <w:rsid w:val="00EC5129"/>
    <w:rsid w:val="00EC7259"/>
    <w:rsid w:val="00EE3937"/>
    <w:rsid w:val="00EE3FEA"/>
    <w:rsid w:val="00EE46F3"/>
    <w:rsid w:val="00EF287C"/>
    <w:rsid w:val="00EF4D77"/>
    <w:rsid w:val="00EF6674"/>
    <w:rsid w:val="00EF6A2C"/>
    <w:rsid w:val="00F05120"/>
    <w:rsid w:val="00F13916"/>
    <w:rsid w:val="00F2168F"/>
    <w:rsid w:val="00F222CF"/>
    <w:rsid w:val="00F25B46"/>
    <w:rsid w:val="00F44E10"/>
    <w:rsid w:val="00F46648"/>
    <w:rsid w:val="00F55D51"/>
    <w:rsid w:val="00F6459F"/>
    <w:rsid w:val="00F65347"/>
    <w:rsid w:val="00F65D81"/>
    <w:rsid w:val="00F75412"/>
    <w:rsid w:val="00F764F7"/>
    <w:rsid w:val="00F8154B"/>
    <w:rsid w:val="00F81A73"/>
    <w:rsid w:val="00F836DE"/>
    <w:rsid w:val="00F838D1"/>
    <w:rsid w:val="00F957C1"/>
    <w:rsid w:val="00F95A49"/>
    <w:rsid w:val="00F9669D"/>
    <w:rsid w:val="00F96821"/>
    <w:rsid w:val="00F96B95"/>
    <w:rsid w:val="00FA1A6A"/>
    <w:rsid w:val="00FA1E91"/>
    <w:rsid w:val="00FA4C22"/>
    <w:rsid w:val="00FB0F04"/>
    <w:rsid w:val="00FB250C"/>
    <w:rsid w:val="00FB314F"/>
    <w:rsid w:val="00FB5DD8"/>
    <w:rsid w:val="00FB5F96"/>
    <w:rsid w:val="00FB664B"/>
    <w:rsid w:val="00FC0D58"/>
    <w:rsid w:val="00FC19C2"/>
    <w:rsid w:val="00FC36B3"/>
    <w:rsid w:val="00FD3E58"/>
    <w:rsid w:val="00FF1E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AA67EF"/>
  <w15:docId w15:val="{995D33E0-140C-428D-9141-71A333238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lsdException w:name="heading 6" w:semiHidden="1" w:uiPriority="9" w:unhideWhenUsed="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173"/>
    <w:pPr>
      <w:tabs>
        <w:tab w:val="left" w:pos="2552"/>
        <w:tab w:val="left" w:pos="2694"/>
      </w:tabs>
      <w:spacing w:before="60" w:after="120" w:line="240" w:lineRule="auto"/>
    </w:pPr>
    <w:rPr>
      <w:rFonts w:ascii="Arial" w:hAnsi="Arial"/>
      <w:sz w:val="18"/>
      <w:szCs w:val="18"/>
    </w:rPr>
  </w:style>
  <w:style w:type="paragraph" w:styleId="Heading1">
    <w:name w:val="heading 1"/>
    <w:basedOn w:val="Normal"/>
    <w:next w:val="Normal"/>
    <w:link w:val="Heading1Char"/>
    <w:uiPriority w:val="9"/>
    <w:qFormat/>
    <w:rsid w:val="002D7CA6"/>
    <w:pPr>
      <w:keepNext/>
      <w:spacing w:before="240"/>
      <w:outlineLvl w:val="0"/>
    </w:pPr>
    <w:rPr>
      <w:color w:val="002664"/>
      <w:sz w:val="36"/>
      <w:szCs w:val="60"/>
    </w:rPr>
  </w:style>
  <w:style w:type="paragraph" w:styleId="Heading2">
    <w:name w:val="heading 2"/>
    <w:basedOn w:val="Normal"/>
    <w:next w:val="Normal"/>
    <w:link w:val="Heading2Char"/>
    <w:uiPriority w:val="9"/>
    <w:qFormat/>
    <w:rsid w:val="00060417"/>
    <w:pPr>
      <w:keepNext/>
      <w:spacing w:before="200"/>
      <w:outlineLvl w:val="1"/>
    </w:pPr>
    <w:rPr>
      <w:bCs/>
      <w:color w:val="2C2B2B"/>
      <w:sz w:val="32"/>
      <w:szCs w:val="40"/>
    </w:rPr>
  </w:style>
  <w:style w:type="paragraph" w:styleId="Heading3">
    <w:name w:val="heading 3"/>
    <w:basedOn w:val="Normal"/>
    <w:next w:val="Normal"/>
    <w:link w:val="Heading3Char"/>
    <w:uiPriority w:val="9"/>
    <w:qFormat/>
    <w:rsid w:val="00D36316"/>
    <w:pPr>
      <w:keepNext/>
      <w:spacing w:before="160"/>
      <w:outlineLvl w:val="2"/>
    </w:pPr>
    <w:rPr>
      <w:rFonts w:cs="Myriad Pro Light"/>
      <w:bCs/>
      <w:color w:val="808080"/>
      <w:sz w:val="28"/>
      <w:szCs w:val="36"/>
    </w:rPr>
  </w:style>
  <w:style w:type="paragraph" w:styleId="Heading4">
    <w:name w:val="heading 4"/>
    <w:basedOn w:val="Normal"/>
    <w:next w:val="Normal"/>
    <w:link w:val="Heading4Char"/>
    <w:uiPriority w:val="9"/>
    <w:qFormat/>
    <w:rsid w:val="006A6B74"/>
    <w:pPr>
      <w:keepNext/>
      <w:spacing w:before="120" w:after="60"/>
      <w:outlineLvl w:val="3"/>
    </w:pPr>
    <w:rPr>
      <w:rFonts w:cs="Myriad Pro"/>
      <w:b/>
      <w:color w:val="2C2B2B"/>
      <w:sz w:val="20"/>
      <w:szCs w:val="20"/>
    </w:rPr>
  </w:style>
  <w:style w:type="paragraph" w:styleId="Heading5">
    <w:name w:val="heading 5"/>
    <w:basedOn w:val="Normal"/>
    <w:next w:val="Normal"/>
    <w:link w:val="Heading5Char"/>
    <w:uiPriority w:val="9"/>
    <w:rsid w:val="00060417"/>
    <w:pPr>
      <w:keepNext/>
      <w:spacing w:before="160"/>
      <w:outlineLvl w:val="4"/>
    </w:pPr>
    <w:rPr>
      <w:rFonts w:eastAsiaTheme="majorEastAsia" w:cstheme="majorBidi"/>
      <w:b/>
      <w:color w:val="615F5F" w:themeColor="text1" w:themeTint="BF"/>
      <w:sz w:val="23"/>
      <w:szCs w:val="23"/>
    </w:rPr>
  </w:style>
  <w:style w:type="paragraph" w:styleId="Heading6">
    <w:name w:val="heading 6"/>
    <w:basedOn w:val="Normal"/>
    <w:next w:val="Normal"/>
    <w:link w:val="Heading6Char"/>
    <w:uiPriority w:val="9"/>
    <w:rsid w:val="00D36316"/>
    <w:pPr>
      <w:keepNext/>
      <w:spacing w:before="160"/>
      <w:outlineLvl w:val="5"/>
    </w:pPr>
    <w:rPr>
      <w:rFonts w:cs="Myriad Pro"/>
      <w:b/>
      <w:color w:val="0A7CB9"/>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D36316"/>
    <w:rPr>
      <w:rFonts w:ascii="Arial" w:hAnsi="Arial" w:cs="Myriad Pro"/>
      <w:b/>
      <w:color w:val="0A7CB9"/>
      <w:szCs w:val="23"/>
    </w:rPr>
  </w:style>
  <w:style w:type="paragraph" w:customStyle="1" w:styleId="Bullet">
    <w:name w:val="Bullet"/>
    <w:basedOn w:val="ListParagraph"/>
    <w:rsid w:val="00F8154B"/>
  </w:style>
  <w:style w:type="character" w:customStyle="1" w:styleId="Heading4Char">
    <w:name w:val="Heading 4 Char"/>
    <w:basedOn w:val="DefaultParagraphFont"/>
    <w:link w:val="Heading4"/>
    <w:uiPriority w:val="9"/>
    <w:rsid w:val="006A6B74"/>
    <w:rPr>
      <w:rFonts w:ascii="Arial" w:hAnsi="Arial" w:cs="Myriad Pro"/>
      <w:b/>
      <w:color w:val="2C2B2B"/>
      <w:sz w:val="20"/>
      <w:szCs w:val="20"/>
    </w:rPr>
  </w:style>
  <w:style w:type="character" w:customStyle="1" w:styleId="Heading5Char">
    <w:name w:val="Heading 5 Char"/>
    <w:basedOn w:val="DefaultParagraphFont"/>
    <w:link w:val="Heading5"/>
    <w:uiPriority w:val="9"/>
    <w:rsid w:val="00060417"/>
    <w:rPr>
      <w:rFonts w:ascii="Arial" w:eastAsiaTheme="majorEastAsia" w:hAnsi="Arial" w:cstheme="majorBidi"/>
      <w:b/>
      <w:color w:val="615F5F" w:themeColor="text1" w:themeTint="BF"/>
      <w:sz w:val="23"/>
      <w:szCs w:val="23"/>
    </w:rPr>
  </w:style>
  <w:style w:type="character" w:customStyle="1" w:styleId="Heading1Char">
    <w:name w:val="Heading 1 Char"/>
    <w:basedOn w:val="DefaultParagraphFont"/>
    <w:link w:val="Heading1"/>
    <w:uiPriority w:val="9"/>
    <w:rsid w:val="002D7CA6"/>
    <w:rPr>
      <w:rFonts w:ascii="Arial" w:hAnsi="Arial"/>
      <w:color w:val="002664"/>
      <w:sz w:val="36"/>
      <w:szCs w:val="60"/>
    </w:rPr>
  </w:style>
  <w:style w:type="character" w:customStyle="1" w:styleId="Heading2Char">
    <w:name w:val="Heading 2 Char"/>
    <w:basedOn w:val="DefaultParagraphFont"/>
    <w:link w:val="Heading2"/>
    <w:uiPriority w:val="9"/>
    <w:rsid w:val="00060417"/>
    <w:rPr>
      <w:rFonts w:ascii="Arial" w:hAnsi="Arial"/>
      <w:bCs/>
      <w:color w:val="2C2B2B"/>
      <w:sz w:val="32"/>
      <w:szCs w:val="40"/>
    </w:rPr>
  </w:style>
  <w:style w:type="character" w:customStyle="1" w:styleId="Heading3Char">
    <w:name w:val="Heading 3 Char"/>
    <w:basedOn w:val="DefaultParagraphFont"/>
    <w:link w:val="Heading3"/>
    <w:uiPriority w:val="9"/>
    <w:rsid w:val="00D36316"/>
    <w:rPr>
      <w:rFonts w:ascii="Arial" w:hAnsi="Arial" w:cs="Myriad Pro Light"/>
      <w:bCs/>
      <w:color w:val="808080"/>
      <w:sz w:val="28"/>
      <w:szCs w:val="36"/>
    </w:rPr>
  </w:style>
  <w:style w:type="paragraph" w:customStyle="1" w:styleId="Sampletext">
    <w:name w:val="Sample text"/>
    <w:basedOn w:val="Normal"/>
    <w:rsid w:val="002D7CA6"/>
    <w:rPr>
      <w:rFonts w:cs="Myriad Pro Light"/>
      <w:b/>
      <w:bCs/>
      <w:color w:val="0A7CB9"/>
    </w:rPr>
  </w:style>
  <w:style w:type="paragraph" w:styleId="Footer">
    <w:name w:val="footer"/>
    <w:basedOn w:val="Normal"/>
    <w:link w:val="FooterChar"/>
    <w:uiPriority w:val="99"/>
    <w:rsid w:val="00073592"/>
    <w:pPr>
      <w:pBdr>
        <w:top w:val="single" w:sz="4" w:space="5" w:color="E11D3F" w:themeColor="accent4"/>
      </w:pBdr>
      <w:jc w:val="right"/>
    </w:pPr>
    <w:rPr>
      <w:spacing w:val="6"/>
      <w:sz w:val="16"/>
      <w:lang w:val="en-US"/>
    </w:rPr>
  </w:style>
  <w:style w:type="character" w:customStyle="1" w:styleId="FooterChar">
    <w:name w:val="Footer Char"/>
    <w:basedOn w:val="DefaultParagraphFont"/>
    <w:link w:val="Footer"/>
    <w:uiPriority w:val="99"/>
    <w:rsid w:val="00073592"/>
    <w:rPr>
      <w:rFonts w:ascii="Arial" w:hAnsi="Arial"/>
      <w:spacing w:val="6"/>
      <w:sz w:val="16"/>
      <w:szCs w:val="18"/>
      <w:lang w:val="en-US"/>
    </w:rPr>
  </w:style>
  <w:style w:type="paragraph" w:styleId="Header">
    <w:name w:val="header"/>
    <w:basedOn w:val="Normal"/>
    <w:link w:val="HeaderChar"/>
    <w:uiPriority w:val="99"/>
    <w:rsid w:val="00826FA6"/>
    <w:pPr>
      <w:tabs>
        <w:tab w:val="center" w:pos="4513"/>
        <w:tab w:val="right" w:pos="9026"/>
      </w:tabs>
      <w:spacing w:before="240"/>
    </w:pPr>
    <w:rPr>
      <w:b/>
    </w:rPr>
  </w:style>
  <w:style w:type="character" w:customStyle="1" w:styleId="HeaderChar">
    <w:name w:val="Header Char"/>
    <w:basedOn w:val="DefaultParagraphFont"/>
    <w:link w:val="Header"/>
    <w:uiPriority w:val="99"/>
    <w:rsid w:val="00826FA6"/>
    <w:rPr>
      <w:rFonts w:ascii="Arial" w:hAnsi="Arial"/>
      <w:b/>
      <w:sz w:val="20"/>
    </w:rPr>
  </w:style>
  <w:style w:type="paragraph" w:styleId="Subtitle">
    <w:name w:val="Subtitle"/>
    <w:basedOn w:val="Normal"/>
    <w:next w:val="Normal"/>
    <w:link w:val="SubtitleChar"/>
    <w:uiPriority w:val="11"/>
    <w:rsid w:val="005D5BAE"/>
    <w:pPr>
      <w:pBdr>
        <w:top w:val="single" w:sz="18" w:space="4" w:color="E11D3F" w:themeColor="accent4"/>
      </w:pBdr>
      <w:ind w:right="3826"/>
    </w:pPr>
    <w:rPr>
      <w:color w:val="FFFFFF" w:themeColor="background1"/>
      <w:sz w:val="24"/>
    </w:rPr>
  </w:style>
  <w:style w:type="character" w:customStyle="1" w:styleId="SubtitleChar">
    <w:name w:val="Subtitle Char"/>
    <w:basedOn w:val="DefaultParagraphFont"/>
    <w:link w:val="Subtitle"/>
    <w:uiPriority w:val="11"/>
    <w:rsid w:val="005D5BAE"/>
    <w:rPr>
      <w:rFonts w:ascii="Arial" w:hAnsi="Arial"/>
      <w:color w:val="FFFFFF" w:themeColor="background1"/>
      <w:sz w:val="24"/>
    </w:rPr>
  </w:style>
  <w:style w:type="paragraph" w:styleId="Title">
    <w:name w:val="Title"/>
    <w:basedOn w:val="Normal"/>
    <w:next w:val="Normal"/>
    <w:link w:val="TitleChar"/>
    <w:uiPriority w:val="10"/>
    <w:rsid w:val="00816F09"/>
    <w:pPr>
      <w:autoSpaceDE w:val="0"/>
      <w:autoSpaceDN w:val="0"/>
      <w:adjustRightInd w:val="0"/>
      <w:spacing w:after="0"/>
      <w:ind w:right="2267"/>
    </w:pPr>
    <w:rPr>
      <w:b/>
      <w:noProof/>
      <w:color w:val="FFFFFF" w:themeColor="background1"/>
      <w:sz w:val="36"/>
      <w:szCs w:val="60"/>
      <w:lang w:eastAsia="en-AU"/>
    </w:rPr>
  </w:style>
  <w:style w:type="character" w:customStyle="1" w:styleId="TitleChar">
    <w:name w:val="Title Char"/>
    <w:basedOn w:val="DefaultParagraphFont"/>
    <w:link w:val="Title"/>
    <w:uiPriority w:val="10"/>
    <w:rsid w:val="00816F09"/>
    <w:rPr>
      <w:rFonts w:ascii="Arial" w:hAnsi="Arial"/>
      <w:b/>
      <w:noProof/>
      <w:color w:val="FFFFFF" w:themeColor="background1"/>
      <w:sz w:val="36"/>
      <w:szCs w:val="60"/>
      <w:lang w:eastAsia="en-AU"/>
    </w:rPr>
  </w:style>
  <w:style w:type="paragraph" w:customStyle="1" w:styleId="H1noTOC">
    <w:name w:val="H1 (no TOC)"/>
    <w:basedOn w:val="Heading1"/>
    <w:next w:val="Normal"/>
    <w:link w:val="H1noTOCChar"/>
    <w:rsid w:val="00FA1E91"/>
    <w:pPr>
      <w:outlineLvl w:val="9"/>
    </w:pPr>
    <w:rPr>
      <w:rFonts w:cs="Myriad Pro"/>
      <w:szCs w:val="40"/>
    </w:rPr>
  </w:style>
  <w:style w:type="paragraph" w:customStyle="1" w:styleId="Disclaimer">
    <w:name w:val="Disclaimer"/>
    <w:basedOn w:val="Normal"/>
    <w:link w:val="DisclaimerChar"/>
    <w:rsid w:val="005B3146"/>
    <w:pPr>
      <w:pBdr>
        <w:top w:val="single" w:sz="4" w:space="5" w:color="E11D3F" w:themeColor="accent4"/>
      </w:pBdr>
      <w:spacing w:before="40" w:after="80"/>
    </w:pPr>
    <w:rPr>
      <w:rFonts w:cs="Myriad Pro"/>
      <w:color w:val="808080"/>
      <w:sz w:val="16"/>
    </w:rPr>
  </w:style>
  <w:style w:type="character" w:customStyle="1" w:styleId="H1noTOCChar">
    <w:name w:val="H1 (no TOC) Char"/>
    <w:basedOn w:val="Heading1Char"/>
    <w:link w:val="H1noTOC"/>
    <w:rsid w:val="00FA1E91"/>
    <w:rPr>
      <w:rFonts w:ascii="Arial" w:hAnsi="Arial" w:cs="Myriad Pro"/>
      <w:color w:val="043F5C"/>
      <w:sz w:val="40"/>
      <w:szCs w:val="40"/>
    </w:rPr>
  </w:style>
  <w:style w:type="table" w:styleId="TableGrid">
    <w:name w:val="Table Grid"/>
    <w:basedOn w:val="TableNormal"/>
    <w:uiPriority w:val="39"/>
    <w:rsid w:val="0066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36316"/>
    <w:rPr>
      <w:color w:val="0A7CB9"/>
      <w:u w:val="none"/>
    </w:rPr>
  </w:style>
  <w:style w:type="paragraph" w:styleId="TOCHeading">
    <w:name w:val="TOC Heading"/>
    <w:basedOn w:val="Heading1"/>
    <w:next w:val="Normal"/>
    <w:uiPriority w:val="39"/>
    <w:semiHidden/>
    <w:qFormat/>
    <w:rsid w:val="00FA1E91"/>
    <w:pPr>
      <w:keepLines/>
      <w:spacing w:after="0"/>
      <w:outlineLvl w:val="9"/>
    </w:pPr>
    <w:rPr>
      <w:rFonts w:eastAsiaTheme="majorEastAsia" w:cstheme="majorBidi"/>
      <w:szCs w:val="32"/>
      <w:lang w:val="en-US"/>
    </w:rPr>
  </w:style>
  <w:style w:type="paragraph" w:styleId="TOC1">
    <w:name w:val="toc 1"/>
    <w:basedOn w:val="Normal"/>
    <w:next w:val="Normal"/>
    <w:autoRedefine/>
    <w:uiPriority w:val="39"/>
    <w:rsid w:val="00BF62F2"/>
    <w:pPr>
      <w:spacing w:after="100"/>
    </w:pPr>
  </w:style>
  <w:style w:type="paragraph" w:styleId="TOC2">
    <w:name w:val="toc 2"/>
    <w:basedOn w:val="Normal"/>
    <w:next w:val="Normal"/>
    <w:autoRedefine/>
    <w:uiPriority w:val="39"/>
    <w:rsid w:val="00BF62F2"/>
    <w:pPr>
      <w:spacing w:after="100"/>
      <w:ind w:left="220"/>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after="80" w:line="180" w:lineRule="exact"/>
    </w:pPr>
    <w:rPr>
      <w:rFonts w:eastAsia="Times New Roman" w:cs="Times New Roman"/>
      <w:sz w:val="14"/>
      <w:szCs w:val="14"/>
    </w:rPr>
  </w:style>
  <w:style w:type="paragraph" w:customStyle="1" w:styleId="Reversetitlepage">
    <w:name w:val="Reverse title page"/>
    <w:basedOn w:val="Normal"/>
    <w:rsid w:val="00D4317C"/>
    <w:pPr>
      <w:tabs>
        <w:tab w:val="left" w:pos="340"/>
      </w:tabs>
    </w:pPr>
    <w:rPr>
      <w:rFonts w:eastAsia="Times New Roman" w:cs="Times New Roman"/>
      <w:szCs w:val="20"/>
    </w:rPr>
  </w:style>
  <w:style w:type="character" w:styleId="FollowedHyperlink">
    <w:name w:val="FollowedHyperlink"/>
    <w:basedOn w:val="DefaultParagraphFont"/>
    <w:uiPriority w:val="99"/>
    <w:semiHidden/>
    <w:unhideWhenUsed/>
    <w:rsid w:val="0085377D"/>
    <w:rPr>
      <w:color w:val="954F72" w:themeColor="followedHyperlink"/>
      <w:u w:val="none"/>
    </w:rPr>
  </w:style>
  <w:style w:type="paragraph" w:styleId="Caption">
    <w:name w:val="caption"/>
    <w:basedOn w:val="Normal"/>
    <w:next w:val="Normal"/>
    <w:link w:val="CaptionChar"/>
    <w:uiPriority w:val="35"/>
    <w:unhideWhenUsed/>
    <w:qFormat/>
    <w:rsid w:val="002D7CA6"/>
    <w:pPr>
      <w:spacing w:after="200"/>
    </w:pPr>
    <w:rPr>
      <w:b/>
      <w:bCs/>
      <w:color w:val="002664"/>
      <w:sz w:val="20"/>
    </w:rPr>
  </w:style>
  <w:style w:type="paragraph" w:styleId="ListParagraph">
    <w:name w:val="List Paragraph"/>
    <w:basedOn w:val="Normal"/>
    <w:uiPriority w:val="34"/>
    <w:semiHidden/>
    <w:rsid w:val="007978BE"/>
    <w:pPr>
      <w:spacing w:after="60"/>
    </w:pPr>
  </w:style>
  <w:style w:type="paragraph" w:customStyle="1" w:styleId="Publicationpagetext">
    <w:name w:val="Publication page text"/>
    <w:basedOn w:val="Normal"/>
    <w:link w:val="PublicationpagetextChar"/>
    <w:rsid w:val="001F3814"/>
  </w:style>
  <w:style w:type="character" w:customStyle="1" w:styleId="CaptionChar">
    <w:name w:val="Caption Char"/>
    <w:basedOn w:val="DefaultParagraphFont"/>
    <w:link w:val="Caption"/>
    <w:uiPriority w:val="35"/>
    <w:rsid w:val="002D7CA6"/>
    <w:rPr>
      <w:rFonts w:ascii="Arial" w:hAnsi="Arial"/>
      <w:b/>
      <w:bCs/>
      <w:color w:val="002664"/>
      <w:sz w:val="20"/>
      <w:szCs w:val="18"/>
    </w:rPr>
  </w:style>
  <w:style w:type="paragraph" w:customStyle="1" w:styleId="Publicationpageheading">
    <w:name w:val="Publication page heading"/>
    <w:basedOn w:val="Publicationpagetext"/>
    <w:link w:val="PublicationpageheadingChar"/>
    <w:rsid w:val="002D7CA6"/>
    <w:rPr>
      <w:b/>
      <w:color w:val="002664"/>
    </w:rPr>
  </w:style>
  <w:style w:type="paragraph" w:customStyle="1" w:styleId="Photocredit">
    <w:name w:val="Photo credit"/>
    <w:basedOn w:val="Publicationpagetext"/>
    <w:link w:val="PhotocreditChar"/>
    <w:uiPriority w:val="49"/>
    <w:qFormat/>
    <w:rsid w:val="00806A30"/>
    <w:rPr>
      <w:i/>
    </w:rPr>
  </w:style>
  <w:style w:type="character" w:customStyle="1" w:styleId="PublicationpagetextChar">
    <w:name w:val="Publication page text Char"/>
    <w:basedOn w:val="DefaultParagraphFont"/>
    <w:link w:val="Publicationpagetext"/>
    <w:rsid w:val="00806A30"/>
    <w:rPr>
      <w:rFonts w:ascii="Arial" w:hAnsi="Arial"/>
      <w:sz w:val="18"/>
    </w:rPr>
  </w:style>
  <w:style w:type="character" w:customStyle="1" w:styleId="PublicationpageheadingChar">
    <w:name w:val="Publication page heading Char"/>
    <w:basedOn w:val="PublicationpagetextChar"/>
    <w:link w:val="Publicationpageheading"/>
    <w:rsid w:val="002D7CA6"/>
    <w:rPr>
      <w:rFonts w:ascii="Arial" w:hAnsi="Arial"/>
      <w:b/>
      <w:color w:val="002664"/>
      <w:sz w:val="18"/>
      <w:szCs w:val="18"/>
    </w:rPr>
  </w:style>
  <w:style w:type="character" w:customStyle="1" w:styleId="PhotocreditChar">
    <w:name w:val="Photo credit Char"/>
    <w:basedOn w:val="PublicationpagetextChar"/>
    <w:link w:val="Photocredit"/>
    <w:uiPriority w:val="49"/>
    <w:rsid w:val="004A42AF"/>
    <w:rPr>
      <w:rFonts w:ascii="Arial" w:hAnsi="Arial"/>
      <w:i/>
      <w:sz w:val="18"/>
      <w:szCs w:val="18"/>
    </w:rPr>
  </w:style>
  <w:style w:type="character" w:customStyle="1" w:styleId="DisclaimerChar">
    <w:name w:val="Disclaimer Char"/>
    <w:basedOn w:val="DefaultParagraphFont"/>
    <w:link w:val="Disclaimer"/>
    <w:rsid w:val="005B3146"/>
    <w:rPr>
      <w:rFonts w:ascii="Arial" w:hAnsi="Arial" w:cs="Myriad Pro"/>
      <w:color w:val="808080"/>
      <w:sz w:val="16"/>
    </w:rPr>
  </w:style>
  <w:style w:type="paragraph" w:customStyle="1" w:styleId="DocType">
    <w:name w:val="DocType"/>
    <w:basedOn w:val="Normal"/>
    <w:link w:val="DocTypeChar"/>
    <w:rsid w:val="00434CD7"/>
    <w:pPr>
      <w:spacing w:after="0"/>
      <w:jc w:val="right"/>
    </w:pPr>
    <w:rPr>
      <w:b/>
      <w:color w:val="FFFFFF" w:themeColor="background1"/>
      <w:sz w:val="32"/>
      <w:szCs w:val="32"/>
    </w:rPr>
  </w:style>
  <w:style w:type="paragraph" w:customStyle="1" w:styleId="Strapline">
    <w:name w:val="Strap line"/>
    <w:basedOn w:val="Normal"/>
    <w:next w:val="Normal"/>
    <w:link w:val="StraplineChar"/>
    <w:qFormat/>
    <w:rsid w:val="005B3146"/>
    <w:rPr>
      <w:i/>
      <w:color w:val="808080"/>
      <w:sz w:val="28"/>
      <w:szCs w:val="28"/>
    </w:rPr>
  </w:style>
  <w:style w:type="character" w:customStyle="1" w:styleId="DocTypeChar">
    <w:name w:val="DocType Char"/>
    <w:basedOn w:val="DefaultParagraphFont"/>
    <w:link w:val="DocType"/>
    <w:rsid w:val="00434CD7"/>
    <w:rPr>
      <w:rFonts w:ascii="Arial" w:hAnsi="Arial"/>
      <w:b/>
      <w:color w:val="FFFFFF" w:themeColor="background1"/>
      <w:sz w:val="32"/>
      <w:szCs w:val="32"/>
    </w:rPr>
  </w:style>
  <w:style w:type="character" w:customStyle="1" w:styleId="StraplineChar">
    <w:name w:val="Strap line Char"/>
    <w:basedOn w:val="DefaultParagraphFont"/>
    <w:link w:val="Strapline"/>
    <w:rsid w:val="005B3146"/>
    <w:rPr>
      <w:rFonts w:ascii="Arial" w:hAnsi="Arial"/>
      <w:i/>
      <w:color w:val="808080"/>
      <w:sz w:val="28"/>
      <w:szCs w:val="28"/>
    </w:rPr>
  </w:style>
  <w:style w:type="paragraph" w:customStyle="1" w:styleId="H2noTOC">
    <w:name w:val="H2 (no TOC)"/>
    <w:basedOn w:val="Heading2"/>
    <w:next w:val="Normal"/>
    <w:rsid w:val="00B53EBC"/>
    <w:pPr>
      <w:outlineLvl w:val="9"/>
    </w:pPr>
  </w:style>
  <w:style w:type="paragraph" w:styleId="IntenseQuote">
    <w:name w:val="Intense Quote"/>
    <w:basedOn w:val="Normal"/>
    <w:next w:val="Normal"/>
    <w:link w:val="IntenseQuoteChar"/>
    <w:uiPriority w:val="30"/>
    <w:qFormat/>
    <w:rsid w:val="00D458A4"/>
    <w:pPr>
      <w:pBdr>
        <w:bottom w:val="single" w:sz="4" w:space="4" w:color="043F5C" w:themeColor="accent1"/>
      </w:pBdr>
      <w:spacing w:before="200" w:after="280" w:line="240" w:lineRule="atLeast"/>
      <w:ind w:left="567" w:right="936"/>
    </w:pPr>
    <w:rPr>
      <w:b/>
      <w:bCs/>
      <w:i/>
      <w:iCs/>
      <w:color w:val="043F5C" w:themeColor="accent1"/>
    </w:rPr>
  </w:style>
  <w:style w:type="character" w:customStyle="1" w:styleId="IntenseQuoteChar">
    <w:name w:val="Intense Quote Char"/>
    <w:basedOn w:val="DefaultParagraphFont"/>
    <w:link w:val="IntenseQuote"/>
    <w:uiPriority w:val="30"/>
    <w:rsid w:val="00D458A4"/>
    <w:rPr>
      <w:rFonts w:ascii="Arial" w:hAnsi="Arial"/>
      <w:b/>
      <w:bCs/>
      <w:i/>
      <w:iCs/>
      <w:color w:val="043F5C" w:themeColor="accent1"/>
    </w:rPr>
  </w:style>
  <w:style w:type="paragraph" w:styleId="Quote">
    <w:name w:val="Quote"/>
    <w:basedOn w:val="Normal"/>
    <w:next w:val="Normal"/>
    <w:link w:val="QuoteChar"/>
    <w:uiPriority w:val="29"/>
    <w:qFormat/>
    <w:rsid w:val="00D458A4"/>
    <w:pPr>
      <w:spacing w:line="240" w:lineRule="atLeast"/>
      <w:ind w:left="567" w:right="991"/>
    </w:pPr>
    <w:rPr>
      <w:i/>
      <w:iCs/>
      <w:color w:val="2C2B2B" w:themeColor="text1"/>
    </w:rPr>
  </w:style>
  <w:style w:type="character" w:customStyle="1" w:styleId="QuoteChar">
    <w:name w:val="Quote Char"/>
    <w:basedOn w:val="DefaultParagraphFont"/>
    <w:link w:val="Quote"/>
    <w:uiPriority w:val="29"/>
    <w:rsid w:val="00D458A4"/>
    <w:rPr>
      <w:rFonts w:ascii="Arial" w:hAnsi="Arial"/>
      <w:i/>
      <w:iCs/>
      <w:color w:val="2C2B2B" w:themeColor="text1"/>
    </w:rPr>
  </w:style>
  <w:style w:type="table" w:customStyle="1" w:styleId="DPIEnormal">
    <w:name w:val="DPIE normal"/>
    <w:basedOn w:val="TableNormal"/>
    <w:uiPriority w:val="99"/>
    <w:rsid w:val="007C3CA8"/>
    <w:pPr>
      <w:spacing w:after="0" w:line="240" w:lineRule="auto"/>
    </w:pPr>
    <w:rPr>
      <w:rFonts w:ascii="Arial" w:hAnsi="Arial"/>
      <w:sz w:val="20"/>
    </w:rPr>
    <w:tblPr>
      <w:tblBorders>
        <w:insideH w:val="single" w:sz="4" w:space="0" w:color="858687" w:themeColor="text2"/>
        <w:insideV w:val="single" w:sz="4" w:space="0" w:color="858687" w:themeColor="text2"/>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themeColor="accent4"/>
          <w:right w:val="nil"/>
          <w:insideH w:val="single" w:sz="4" w:space="0" w:color="858687" w:themeColor="text2"/>
          <w:insideV w:val="single" w:sz="4" w:space="0" w:color="858687" w:themeColor="text2"/>
        </w:tcBorders>
        <w:shd w:val="clear" w:color="auto" w:fill="E7E6E6" w:themeFill="background2"/>
      </w:tcPr>
    </w:tblStylePr>
  </w:style>
  <w:style w:type="paragraph" w:customStyle="1" w:styleId="Title2">
    <w:name w:val="Title 2"/>
    <w:basedOn w:val="Normal"/>
    <w:link w:val="Title2Char"/>
    <w:autoRedefine/>
    <w:qFormat/>
    <w:rsid w:val="00033135"/>
    <w:pPr>
      <w:spacing w:before="0" w:after="60" w:line="216" w:lineRule="auto"/>
    </w:pPr>
    <w:rPr>
      <w:rFonts w:ascii="Arial Black" w:eastAsiaTheme="minorEastAsia" w:hAnsi="Arial Black"/>
      <w:b/>
      <w:i/>
      <w:color w:val="FFFFFF" w:themeColor="background1"/>
      <w:kern w:val="36"/>
      <w:sz w:val="54"/>
      <w:szCs w:val="24"/>
    </w:rPr>
  </w:style>
  <w:style w:type="character" w:customStyle="1" w:styleId="Title2Char">
    <w:name w:val="Title 2 Char"/>
    <w:basedOn w:val="DefaultParagraphFont"/>
    <w:link w:val="Title2"/>
    <w:rsid w:val="00033135"/>
    <w:rPr>
      <w:rFonts w:ascii="Arial Black" w:eastAsiaTheme="minorEastAsia" w:hAnsi="Arial Black"/>
      <w:b/>
      <w:i/>
      <w:color w:val="FFFFFF" w:themeColor="background1"/>
      <w:kern w:val="36"/>
      <w:sz w:val="54"/>
      <w:szCs w:val="24"/>
    </w:rPr>
  </w:style>
  <w:style w:type="paragraph" w:customStyle="1" w:styleId="BSFooter">
    <w:name w:val="BS Footer"/>
    <w:basedOn w:val="Normal"/>
    <w:qFormat/>
    <w:rsid w:val="00033135"/>
    <w:pPr>
      <w:framePr w:hSpace="181" w:vSpace="181" w:wrap="around" w:vAnchor="text" w:hAnchor="text" w:y="1"/>
      <w:pBdr>
        <w:top w:val="single" w:sz="12" w:space="1" w:color="C00000"/>
      </w:pBdr>
      <w:tabs>
        <w:tab w:val="right" w:pos="9866"/>
      </w:tabs>
      <w:spacing w:after="240" w:line="336" w:lineRule="auto"/>
    </w:pPr>
    <w:rPr>
      <w:rFonts w:ascii="Gibson Light" w:eastAsiaTheme="minorEastAsia" w:hAnsi="Gibson Light"/>
      <w:color w:val="2C2B2B" w:themeColor="text1"/>
      <w:sz w:val="16"/>
      <w:szCs w:val="16"/>
    </w:rPr>
  </w:style>
  <w:style w:type="paragraph" w:customStyle="1" w:styleId="NumberedlistL1">
    <w:name w:val="Numbered list L1"/>
    <w:basedOn w:val="ListParagraph"/>
    <w:qFormat/>
    <w:rsid w:val="00033135"/>
    <w:pPr>
      <w:numPr>
        <w:numId w:val="19"/>
      </w:numPr>
      <w:spacing w:before="0" w:after="120" w:line="264" w:lineRule="auto"/>
      <w:ind w:left="284" w:hanging="284"/>
    </w:pPr>
    <w:rPr>
      <w:rFonts w:eastAsiaTheme="minorEastAsia"/>
      <w:color w:val="2C2B2B" w:themeColor="text1"/>
      <w:szCs w:val="24"/>
    </w:rPr>
  </w:style>
  <w:style w:type="paragraph" w:customStyle="1" w:styleId="Filltext">
    <w:name w:val="Fill text"/>
    <w:basedOn w:val="Normal"/>
    <w:qFormat/>
    <w:rsid w:val="00033135"/>
    <w:pPr>
      <w:spacing w:before="0" w:after="60"/>
    </w:pPr>
    <w:rPr>
      <w:rFonts w:asciiTheme="minorHAnsi" w:hAnsiTheme="minorHAnsi"/>
    </w:rPr>
  </w:style>
  <w:style w:type="paragraph" w:customStyle="1" w:styleId="Normalnospaceafter">
    <w:name w:val="Normal no space after"/>
    <w:basedOn w:val="Normal"/>
    <w:qFormat/>
    <w:rsid w:val="00033135"/>
    <w:pPr>
      <w:tabs>
        <w:tab w:val="left" w:pos="1134"/>
        <w:tab w:val="left" w:pos="4820"/>
        <w:tab w:val="left" w:pos="8505"/>
      </w:tabs>
      <w:spacing w:before="0" w:after="0" w:line="264" w:lineRule="auto"/>
    </w:pPr>
    <w:rPr>
      <w:rFonts w:eastAsiaTheme="minorEastAsia"/>
      <w:color w:val="2C2B2B" w:themeColor="text1"/>
      <w:szCs w:val="24"/>
    </w:rPr>
  </w:style>
  <w:style w:type="paragraph" w:customStyle="1" w:styleId="Separator">
    <w:name w:val="Separator"/>
    <w:qFormat/>
    <w:rsid w:val="00302CFE"/>
    <w:pPr>
      <w:spacing w:after="0" w:line="240" w:lineRule="auto"/>
    </w:pPr>
    <w:rPr>
      <w:sz w:val="16"/>
      <w:szCs w:val="20"/>
    </w:rPr>
  </w:style>
  <w:style w:type="paragraph" w:customStyle="1" w:styleId="AlphabetlistL1">
    <w:name w:val="Alphabet list L1"/>
    <w:basedOn w:val="Normal"/>
    <w:qFormat/>
    <w:rsid w:val="00033135"/>
    <w:pPr>
      <w:tabs>
        <w:tab w:val="left" w:pos="993"/>
      </w:tabs>
      <w:spacing w:before="0" w:after="60" w:line="336" w:lineRule="auto"/>
      <w:ind w:left="1276" w:hanging="1276"/>
    </w:pPr>
    <w:rPr>
      <w:rFonts w:eastAsiaTheme="minorEastAsia"/>
      <w:color w:val="2C2B2B" w:themeColor="text1"/>
      <w:szCs w:val="24"/>
    </w:rPr>
  </w:style>
  <w:style w:type="paragraph" w:customStyle="1" w:styleId="alphabetlistL2">
    <w:name w:val="alphabet list L2"/>
    <w:basedOn w:val="Normal"/>
    <w:qFormat/>
    <w:rsid w:val="00033135"/>
    <w:pPr>
      <w:spacing w:before="0" w:after="60" w:line="336" w:lineRule="auto"/>
      <w:ind w:left="1560" w:hanging="284"/>
    </w:pPr>
    <w:rPr>
      <w:rFonts w:eastAsiaTheme="minorEastAsia"/>
      <w:color w:val="2C2B2B" w:themeColor="text1"/>
      <w:szCs w:val="24"/>
    </w:rPr>
  </w:style>
  <w:style w:type="character" w:customStyle="1" w:styleId="Filltext2">
    <w:name w:val="Fill text 2"/>
    <w:basedOn w:val="DefaultParagraphFont"/>
    <w:uiPriority w:val="1"/>
    <w:rsid w:val="00033135"/>
    <w:rPr>
      <w:rFonts w:asciiTheme="minorHAnsi" w:hAnsiTheme="minorHAnsi"/>
      <w:sz w:val="18"/>
    </w:rPr>
  </w:style>
  <w:style w:type="character" w:styleId="CommentReference">
    <w:name w:val="annotation reference"/>
    <w:basedOn w:val="DefaultParagraphFont"/>
    <w:uiPriority w:val="99"/>
    <w:semiHidden/>
    <w:unhideWhenUsed/>
    <w:rsid w:val="00AF01E2"/>
    <w:rPr>
      <w:sz w:val="16"/>
      <w:szCs w:val="16"/>
    </w:rPr>
  </w:style>
  <w:style w:type="paragraph" w:styleId="CommentText">
    <w:name w:val="annotation text"/>
    <w:basedOn w:val="Normal"/>
    <w:link w:val="CommentTextChar"/>
    <w:uiPriority w:val="99"/>
    <w:semiHidden/>
    <w:unhideWhenUsed/>
    <w:rsid w:val="00AF01E2"/>
    <w:rPr>
      <w:sz w:val="20"/>
      <w:szCs w:val="20"/>
    </w:rPr>
  </w:style>
  <w:style w:type="character" w:customStyle="1" w:styleId="CommentTextChar">
    <w:name w:val="Comment Text Char"/>
    <w:basedOn w:val="DefaultParagraphFont"/>
    <w:link w:val="CommentText"/>
    <w:uiPriority w:val="99"/>
    <w:semiHidden/>
    <w:rsid w:val="00AF01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66DDB"/>
    <w:rPr>
      <w:b/>
      <w:bCs/>
    </w:rPr>
  </w:style>
  <w:style w:type="character" w:customStyle="1" w:styleId="CommentSubjectChar">
    <w:name w:val="Comment Subject Char"/>
    <w:basedOn w:val="CommentTextChar"/>
    <w:link w:val="CommentSubject"/>
    <w:uiPriority w:val="99"/>
    <w:semiHidden/>
    <w:rsid w:val="00866DDB"/>
    <w:rPr>
      <w:rFonts w:ascii="Arial" w:hAnsi="Arial"/>
      <w:b/>
      <w:bCs/>
      <w:sz w:val="20"/>
      <w:szCs w:val="20"/>
    </w:rPr>
  </w:style>
  <w:style w:type="character" w:styleId="UnresolvedMention">
    <w:name w:val="Unresolved Mention"/>
    <w:basedOn w:val="DefaultParagraphFont"/>
    <w:uiPriority w:val="99"/>
    <w:semiHidden/>
    <w:unhideWhenUsed/>
    <w:rsid w:val="00781FF1"/>
    <w:rPr>
      <w:color w:val="605E5C"/>
      <w:shd w:val="clear" w:color="auto" w:fill="E1DFDD"/>
    </w:rPr>
  </w:style>
  <w:style w:type="character" w:styleId="LineNumber">
    <w:name w:val="line number"/>
    <w:basedOn w:val="DefaultParagraphFont"/>
    <w:uiPriority w:val="99"/>
    <w:semiHidden/>
    <w:unhideWhenUsed/>
    <w:rsid w:val="008D4F29"/>
  </w:style>
  <w:style w:type="paragraph" w:styleId="Revision">
    <w:name w:val="Revision"/>
    <w:hidden/>
    <w:uiPriority w:val="99"/>
    <w:semiHidden/>
    <w:rsid w:val="003C7A0F"/>
    <w:pPr>
      <w:spacing w:after="0" w:line="240" w:lineRule="auto"/>
    </w:pPr>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621703">
      <w:bodyDiv w:val="1"/>
      <w:marLeft w:val="0"/>
      <w:marRight w:val="0"/>
      <w:marTop w:val="0"/>
      <w:marBottom w:val="0"/>
      <w:divBdr>
        <w:top w:val="none" w:sz="0" w:space="0" w:color="auto"/>
        <w:left w:val="none" w:sz="0" w:space="0" w:color="auto"/>
        <w:bottom w:val="none" w:sz="0" w:space="0" w:color="auto"/>
        <w:right w:val="none" w:sz="0" w:space="0" w:color="auto"/>
      </w:divBdr>
    </w:div>
    <w:div w:id="20256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fairtrading.nsw.gov.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fire.nsw.gov.au"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afss@fire.nsw.gov.au" TargetMode="External"/><Relationship Id="rId27" Type="http://schemas.openxmlformats.org/officeDocument/2006/relationships/header" Target="header8.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0.emf"/><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tkx\Desktop\DPIE-EXT-Short-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DCD85CFE994C60A6B760C223BBE387"/>
        <w:category>
          <w:name w:val="General"/>
          <w:gallery w:val="placeholder"/>
        </w:category>
        <w:types>
          <w:type w:val="bbPlcHdr"/>
        </w:types>
        <w:behaviors>
          <w:behavior w:val="content"/>
        </w:behaviors>
        <w:guid w:val="{93BCD424-ACF5-4423-9385-054F8238C5D4}"/>
      </w:docPartPr>
      <w:docPartBody>
        <w:p w:rsidR="00AD763A" w:rsidRDefault="00571FFD" w:rsidP="00571FFD">
          <w:pPr>
            <w:pStyle w:val="CEDCD85CFE994C60A6B760C223BBE3874"/>
          </w:pPr>
          <w:r>
            <w:rPr>
              <w:rStyle w:val="PlaceholderText"/>
            </w:rPr>
            <w:t xml:space="preserve">Click here                                                                       </w:t>
          </w:r>
        </w:p>
      </w:docPartBody>
    </w:docPart>
    <w:docPart>
      <w:docPartPr>
        <w:name w:val="1DB23BEAC3BE4FE88502E196FFB9599D"/>
        <w:category>
          <w:name w:val="General"/>
          <w:gallery w:val="placeholder"/>
        </w:category>
        <w:types>
          <w:type w:val="bbPlcHdr"/>
        </w:types>
        <w:behaviors>
          <w:behavior w:val="content"/>
        </w:behaviors>
        <w:guid w:val="{0E5B9E46-82DA-464B-98FB-E585E490E37D}"/>
      </w:docPartPr>
      <w:docPartBody>
        <w:p w:rsidR="00AD763A" w:rsidRDefault="00571FFD" w:rsidP="00571FFD">
          <w:pPr>
            <w:pStyle w:val="1DB23BEAC3BE4FE88502E196FFB9599D4"/>
          </w:pPr>
          <w:r>
            <w:rPr>
              <w:rStyle w:val="PlaceholderText"/>
            </w:rPr>
            <w:t xml:space="preserve">Click here                                                                       </w:t>
          </w:r>
        </w:p>
      </w:docPartBody>
    </w:docPart>
    <w:docPart>
      <w:docPartPr>
        <w:name w:val="684CE7B5086D40DCA7EE671BBB9B8BAB"/>
        <w:category>
          <w:name w:val="General"/>
          <w:gallery w:val="placeholder"/>
        </w:category>
        <w:types>
          <w:type w:val="bbPlcHdr"/>
        </w:types>
        <w:behaviors>
          <w:behavior w:val="content"/>
        </w:behaviors>
        <w:guid w:val="{76ECBFC8-EEE6-43F9-8617-EA578699E33D}"/>
      </w:docPartPr>
      <w:docPartBody>
        <w:p w:rsidR="00604AB1" w:rsidRDefault="00571FFD" w:rsidP="00571FFD">
          <w:pPr>
            <w:pStyle w:val="684CE7B5086D40DCA7EE671BBB9B8BAB3"/>
          </w:pPr>
          <w:r w:rsidRPr="00E45617">
            <w:rPr>
              <w:rStyle w:val="PlaceholderText"/>
              <w:b/>
            </w:rPr>
            <w:t>Address</w:t>
          </w:r>
        </w:p>
      </w:docPartBody>
    </w:docPart>
    <w:docPart>
      <w:docPartPr>
        <w:name w:val="2B69EDD2506340F294B5D07C1468199B"/>
        <w:category>
          <w:name w:val="General"/>
          <w:gallery w:val="placeholder"/>
        </w:category>
        <w:types>
          <w:type w:val="bbPlcHdr"/>
        </w:types>
        <w:behaviors>
          <w:behavior w:val="content"/>
        </w:behaviors>
        <w:guid w:val="{78DAC1F2-9D78-4BE0-9145-876AB61DFEA3}"/>
      </w:docPartPr>
      <w:docPartBody>
        <w:p w:rsidR="004B0406" w:rsidRDefault="00571FFD" w:rsidP="00571FFD">
          <w:pPr>
            <w:pStyle w:val="2B69EDD2506340F294B5D07C1468199B1"/>
          </w:pPr>
          <w:r w:rsidRPr="006F3197">
            <w:rPr>
              <w:rStyle w:val="PlaceholderText"/>
            </w:rPr>
            <w:t>Address</w:t>
          </w:r>
        </w:p>
      </w:docPartBody>
    </w:docPart>
    <w:docPart>
      <w:docPartPr>
        <w:name w:val="E8BCDA8667C048B9816D27A16855BAFA"/>
        <w:category>
          <w:name w:val="General"/>
          <w:gallery w:val="placeholder"/>
        </w:category>
        <w:types>
          <w:type w:val="bbPlcHdr"/>
        </w:types>
        <w:behaviors>
          <w:behavior w:val="content"/>
        </w:behaviors>
        <w:guid w:val="{CBFD2257-D9D1-47C4-9493-103E92BD689E}"/>
      </w:docPartPr>
      <w:docPartBody>
        <w:p w:rsidR="004B0406" w:rsidRDefault="00571FFD" w:rsidP="00571FFD">
          <w:pPr>
            <w:pStyle w:val="E8BCDA8667C048B9816D27A16855BAFA1"/>
          </w:pPr>
          <w:r w:rsidRPr="006F3197">
            <w:rPr>
              <w:rStyle w:val="PlaceholderText"/>
            </w:rPr>
            <w:t>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bson Light">
    <w:altName w:val="Calibri"/>
    <w:panose1 w:val="00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F55"/>
    <w:rsid w:val="00012E9E"/>
    <w:rsid w:val="000B2FB6"/>
    <w:rsid w:val="000D7F55"/>
    <w:rsid w:val="00123DF6"/>
    <w:rsid w:val="001D2DAB"/>
    <w:rsid w:val="001D71C7"/>
    <w:rsid w:val="003462CD"/>
    <w:rsid w:val="00397D15"/>
    <w:rsid w:val="004B0406"/>
    <w:rsid w:val="0051460B"/>
    <w:rsid w:val="00571FFD"/>
    <w:rsid w:val="00604AB1"/>
    <w:rsid w:val="00653DCD"/>
    <w:rsid w:val="007D29E1"/>
    <w:rsid w:val="00932A3D"/>
    <w:rsid w:val="00AD763A"/>
    <w:rsid w:val="00BB0721"/>
    <w:rsid w:val="00D220B0"/>
    <w:rsid w:val="00F20877"/>
    <w:rsid w:val="00F90A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FFD"/>
    <w:rPr>
      <w:color w:val="808080"/>
    </w:rPr>
  </w:style>
  <w:style w:type="paragraph" w:customStyle="1" w:styleId="DA0F2E84C8CB4EF79D4EC6D5DAFD7243">
    <w:name w:val="DA0F2E84C8CB4EF79D4EC6D5DAFD7243"/>
    <w:rsid w:val="000D7F55"/>
  </w:style>
  <w:style w:type="paragraph" w:customStyle="1" w:styleId="EF2727341E554AF99711B5D1DF433338">
    <w:name w:val="EF2727341E554AF99711B5D1DF433338"/>
    <w:rsid w:val="000D7F55"/>
  </w:style>
  <w:style w:type="paragraph" w:customStyle="1" w:styleId="368C6D300BF342F4B2A5E71AFE149769">
    <w:name w:val="368C6D300BF342F4B2A5E71AFE149769"/>
    <w:rsid w:val="000D7F55"/>
  </w:style>
  <w:style w:type="paragraph" w:customStyle="1" w:styleId="3C755CD960F24D4A99D69B09C4B41135">
    <w:name w:val="3C755CD960F24D4A99D69B09C4B41135"/>
    <w:rsid w:val="000D7F55"/>
  </w:style>
  <w:style w:type="paragraph" w:customStyle="1" w:styleId="CEDCD85CFE994C60A6B760C223BBE387">
    <w:name w:val="CEDCD85CFE994C60A6B760C223BBE387"/>
    <w:rsid w:val="000D7F55"/>
  </w:style>
  <w:style w:type="paragraph" w:customStyle="1" w:styleId="1DB23BEAC3BE4FE88502E196FFB9599D">
    <w:name w:val="1DB23BEAC3BE4FE88502E196FFB9599D"/>
    <w:rsid w:val="000D7F55"/>
  </w:style>
  <w:style w:type="paragraph" w:customStyle="1" w:styleId="684CE7B5086D40DCA7EE671BBB9B8BAB">
    <w:name w:val="684CE7B5086D40DCA7EE671BBB9B8BAB"/>
    <w:rsid w:val="00F90AD4"/>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CEDCD85CFE994C60A6B760C223BBE3871">
    <w:name w:val="CEDCD85CFE994C60A6B760C223BBE3871"/>
    <w:rsid w:val="00F90AD4"/>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1DB23BEAC3BE4FE88502E196FFB9599D1">
    <w:name w:val="1DB23BEAC3BE4FE88502E196FFB9599D1"/>
    <w:rsid w:val="00F90AD4"/>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684CE7B5086D40DCA7EE671BBB9B8BAB1">
    <w:name w:val="684CE7B5086D40DCA7EE671BBB9B8BAB1"/>
    <w:rsid w:val="00F90AD4"/>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CEDCD85CFE994C60A6B760C223BBE3872">
    <w:name w:val="CEDCD85CFE994C60A6B760C223BBE3872"/>
    <w:rsid w:val="00F90AD4"/>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1DB23BEAC3BE4FE88502E196FFB9599D2">
    <w:name w:val="1DB23BEAC3BE4FE88502E196FFB9599D2"/>
    <w:rsid w:val="00F90AD4"/>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4348B16082784EE6860F5A824B24B00A">
    <w:name w:val="4348B16082784EE6860F5A824B24B00A"/>
    <w:rsid w:val="00F90AD4"/>
  </w:style>
  <w:style w:type="paragraph" w:customStyle="1" w:styleId="D6F5E7E9741C4B6B9BF79EA294FB726F">
    <w:name w:val="D6F5E7E9741C4B6B9BF79EA294FB726F"/>
    <w:rsid w:val="00F90AD4"/>
  </w:style>
  <w:style w:type="paragraph" w:customStyle="1" w:styleId="684CE7B5086D40DCA7EE671BBB9B8BAB2">
    <w:name w:val="684CE7B5086D40DCA7EE671BBB9B8BAB2"/>
    <w:rsid w:val="000B2FB6"/>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CEDCD85CFE994C60A6B760C223BBE3873">
    <w:name w:val="CEDCD85CFE994C60A6B760C223BBE3873"/>
    <w:rsid w:val="000B2FB6"/>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1DB23BEAC3BE4FE88502E196FFB9599D3">
    <w:name w:val="1DB23BEAC3BE4FE88502E196FFB9599D3"/>
    <w:rsid w:val="000B2FB6"/>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4348B16082784EE6860F5A824B24B00A1">
    <w:name w:val="4348B16082784EE6860F5A824B24B00A1"/>
    <w:rsid w:val="000B2FB6"/>
    <w:pPr>
      <w:pBdr>
        <w:top w:val="single" w:sz="4" w:space="5" w:color="FFC000" w:themeColor="accent4"/>
      </w:pBdr>
      <w:tabs>
        <w:tab w:val="left" w:pos="2552"/>
        <w:tab w:val="left" w:pos="2694"/>
      </w:tabs>
      <w:spacing w:before="60" w:after="120" w:line="240" w:lineRule="auto"/>
      <w:jc w:val="right"/>
    </w:pPr>
    <w:rPr>
      <w:rFonts w:ascii="Arial" w:eastAsiaTheme="minorHAnsi" w:hAnsi="Arial"/>
      <w:color w:val="808080"/>
      <w:spacing w:val="6"/>
      <w:sz w:val="16"/>
      <w:szCs w:val="18"/>
      <w:lang w:val="en-US" w:eastAsia="en-US"/>
    </w:rPr>
  </w:style>
  <w:style w:type="paragraph" w:customStyle="1" w:styleId="D6F5E7E9741C4B6B9BF79EA294FB726F1">
    <w:name w:val="D6F5E7E9741C4B6B9BF79EA294FB726F1"/>
    <w:rsid w:val="000B2FB6"/>
    <w:pPr>
      <w:pBdr>
        <w:top w:val="single" w:sz="4" w:space="5" w:color="FFC000" w:themeColor="accent4"/>
      </w:pBdr>
      <w:tabs>
        <w:tab w:val="left" w:pos="2552"/>
        <w:tab w:val="left" w:pos="2694"/>
      </w:tabs>
      <w:spacing w:before="60" w:after="120" w:line="240" w:lineRule="auto"/>
      <w:jc w:val="right"/>
    </w:pPr>
    <w:rPr>
      <w:rFonts w:ascii="Arial" w:eastAsiaTheme="minorHAnsi" w:hAnsi="Arial"/>
      <w:color w:val="808080"/>
      <w:spacing w:val="6"/>
      <w:sz w:val="16"/>
      <w:szCs w:val="18"/>
      <w:lang w:val="en-US" w:eastAsia="en-US"/>
    </w:rPr>
  </w:style>
  <w:style w:type="paragraph" w:customStyle="1" w:styleId="2B69EDD2506340F294B5D07C1468199B">
    <w:name w:val="2B69EDD2506340F294B5D07C1468199B"/>
    <w:rsid w:val="000B2FB6"/>
  </w:style>
  <w:style w:type="paragraph" w:customStyle="1" w:styleId="E8BCDA8667C048B9816D27A16855BAFA">
    <w:name w:val="E8BCDA8667C048B9816D27A16855BAFA"/>
    <w:rsid w:val="000B2FB6"/>
  </w:style>
  <w:style w:type="paragraph" w:customStyle="1" w:styleId="684CE7B5086D40DCA7EE671BBB9B8BAB3">
    <w:name w:val="684CE7B5086D40DCA7EE671BBB9B8BAB3"/>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CEDCD85CFE994C60A6B760C223BBE3874">
    <w:name w:val="CEDCD85CFE994C60A6B760C223BBE3874"/>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1DB23BEAC3BE4FE88502E196FFB9599D4">
    <w:name w:val="1DB23BEAC3BE4FE88502E196FFB9599D4"/>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2B69EDD2506340F294B5D07C1468199B1">
    <w:name w:val="2B69EDD2506340F294B5D07C1468199B1"/>
    <w:rsid w:val="00571FFD"/>
    <w:pPr>
      <w:pBdr>
        <w:top w:val="single" w:sz="4" w:space="5" w:color="FFC000" w:themeColor="accent4"/>
      </w:pBdr>
      <w:tabs>
        <w:tab w:val="left" w:pos="2552"/>
        <w:tab w:val="left" w:pos="2694"/>
      </w:tabs>
      <w:spacing w:before="60" w:after="120" w:line="240" w:lineRule="auto"/>
      <w:jc w:val="right"/>
    </w:pPr>
    <w:rPr>
      <w:rFonts w:ascii="Arial" w:eastAsiaTheme="minorHAnsi" w:hAnsi="Arial"/>
      <w:color w:val="808080"/>
      <w:spacing w:val="6"/>
      <w:sz w:val="16"/>
      <w:szCs w:val="18"/>
      <w:lang w:val="en-US" w:eastAsia="en-US"/>
    </w:rPr>
  </w:style>
  <w:style w:type="paragraph" w:customStyle="1" w:styleId="E8BCDA8667C048B9816D27A16855BAFA1">
    <w:name w:val="E8BCDA8667C048B9816D27A16855BAFA1"/>
    <w:rsid w:val="00571FFD"/>
    <w:pPr>
      <w:pBdr>
        <w:top w:val="single" w:sz="4" w:space="5" w:color="FFC000" w:themeColor="accent4"/>
      </w:pBdr>
      <w:tabs>
        <w:tab w:val="left" w:pos="2552"/>
        <w:tab w:val="left" w:pos="2694"/>
      </w:tabs>
      <w:spacing w:before="60" w:after="120" w:line="240" w:lineRule="auto"/>
      <w:jc w:val="right"/>
    </w:pPr>
    <w:rPr>
      <w:rFonts w:ascii="Arial" w:eastAsiaTheme="minorHAnsi" w:hAnsi="Arial"/>
      <w:color w:val="808080"/>
      <w:spacing w:val="6"/>
      <w:sz w:val="16"/>
      <w:szCs w:val="1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02664"/>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root>
  <DocTitle/>
</root>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AAC6BC923D16C40B5105B04462B2D92" ma:contentTypeVersion="10" ma:contentTypeDescription="Create a new document." ma:contentTypeScope="" ma:versionID="310cd764d1687373b6a5435341e08354">
  <xsd:schema xmlns:xsd="http://www.w3.org/2001/XMLSchema" xmlns:xs="http://www.w3.org/2001/XMLSchema" xmlns:p="http://schemas.microsoft.com/office/2006/metadata/properties" xmlns:ns2="72ec9ffe-0460-410c-91ee-3a737a4020a1" xmlns:ns3="83082e1b-c201-461b-b5a1-87a0a3db5f32" targetNamespace="http://schemas.microsoft.com/office/2006/metadata/properties" ma:root="true" ma:fieldsID="cd10f701b786bc88f1a15579d26cf4a6" ns2:_="" ns3:_="">
    <xsd:import namespace="72ec9ffe-0460-410c-91ee-3a737a4020a1"/>
    <xsd:import namespace="83082e1b-c201-461b-b5a1-87a0a3db5f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c9ffe-0460-410c-91ee-3a737a402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082e1b-c201-461b-b5a1-87a0a3db5f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0FEE2B-92DD-4DDF-8CD2-B2B446081537}">
  <ds:schemaRefs/>
</ds:datastoreItem>
</file>

<file path=customXml/itemProps3.xml><?xml version="1.0" encoding="utf-8"?>
<ds:datastoreItem xmlns:ds="http://schemas.openxmlformats.org/officeDocument/2006/customXml" ds:itemID="{5DEDD1A0-8393-4DC8-B07E-1DF915D790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B99C95-2760-4F2F-A4FE-994A9F72877A}">
  <ds:schemaRefs>
    <ds:schemaRef ds:uri="http://schemas.microsoft.com/sharepoint/v3/contenttype/forms"/>
  </ds:schemaRefs>
</ds:datastoreItem>
</file>

<file path=customXml/itemProps5.xml><?xml version="1.0" encoding="utf-8"?>
<ds:datastoreItem xmlns:ds="http://schemas.openxmlformats.org/officeDocument/2006/customXml" ds:itemID="{43127177-B039-426B-83F2-CADF3BAEB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c9ffe-0460-410c-91ee-3a737a4020a1"/>
    <ds:schemaRef ds:uri="83082e1b-c201-461b-b5a1-87a0a3db5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B007F73-DCD8-4429-A9AA-6F92817D1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DPIE-EXT-Short-Document</Template>
  <TotalTime>1</TotalTime>
  <Pages>5</Pages>
  <Words>2270</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NSW Department of Industry publication</vt:lpstr>
    </vt:vector>
  </TitlesOfParts>
  <Company>NSW Government</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Safety Statement Form version 3.0</dc:title>
  <dc:subject/>
  <dc:creator>Kevin Holt</dc:creator>
  <cp:keywords/>
  <dc:description/>
  <cp:lastModifiedBy>Philippa Borland</cp:lastModifiedBy>
  <cp:revision>2</cp:revision>
  <cp:lastPrinted>2019-11-25T22:20:00Z</cp:lastPrinted>
  <dcterms:created xsi:type="dcterms:W3CDTF">2019-12-12T04:58:00Z</dcterms:created>
  <dcterms:modified xsi:type="dcterms:W3CDTF">2019-12-12T04:58:00Z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0x010100BAAC6BC923D16C40B5105B04462B2D92</vt:lpwstr>
  </property>
</Properties>
</file>